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899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1696"/>
        <w:gridCol w:w="2552"/>
        <w:gridCol w:w="4256"/>
      </w:tblGrid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8504" w:type="dxa"/>
            <w:gridSpan w:val="3"/>
          </w:tcPr>
          <w:p w:rsidR="00550E57" w:rsidRDefault="00C70579" w:rsidP="00FF40CE">
            <w:pPr>
              <w:spacing w:after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Ersatzneubau für die Baugewerbliche Berufsschule Zürich</w:t>
            </w:r>
          </w:p>
          <w:p w:rsidR="00550E57" w:rsidRPr="00FF40CE" w:rsidRDefault="00C70579" w:rsidP="00550E57">
            <w:pPr>
              <w:spacing w:after="12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Projektwett</w:t>
            </w:r>
            <w:r w:rsidR="00845D3B">
              <w:rPr>
                <w:rFonts w:cs="Arial"/>
                <w:szCs w:val="21"/>
              </w:rPr>
              <w:t>bewerb im offenen Verfahren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8504" w:type="dxa"/>
            <w:gridSpan w:val="3"/>
          </w:tcPr>
          <w:p w:rsidR="00550E57" w:rsidRPr="00374B10" w:rsidRDefault="00550E57" w:rsidP="00374B10">
            <w:pPr>
              <w:spacing w:after="0" w:line="288" w:lineRule="exac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Unterlage A</w:t>
            </w:r>
          </w:p>
          <w:p w:rsidR="00550E57" w:rsidRPr="00374B10" w:rsidRDefault="00550E57" w:rsidP="000A554D">
            <w:pPr>
              <w:spacing w:after="0" w:line="288" w:lineRule="exact"/>
              <w:rPr>
                <w:color w:val="00B0F0"/>
              </w:rPr>
            </w:pPr>
            <w:r>
              <w:rPr>
                <w:rFonts w:ascii="Arial Black" w:hAnsi="Arial Black"/>
                <w:color w:val="00B0F0"/>
                <w:sz w:val="28"/>
                <w:szCs w:val="28"/>
              </w:rPr>
              <w:t xml:space="preserve">Anmeldeformular 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8504" w:type="dxa"/>
            <w:gridSpan w:val="3"/>
          </w:tcPr>
          <w:p w:rsidR="00550E57" w:rsidRDefault="00550E57" w:rsidP="000A554D">
            <w:pPr>
              <w:spacing w:after="0"/>
            </w:pP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  <w:r>
              <w:t>Anmeldefrist</w:t>
            </w:r>
          </w:p>
        </w:tc>
        <w:tc>
          <w:tcPr>
            <w:tcW w:w="8504" w:type="dxa"/>
            <w:gridSpan w:val="3"/>
          </w:tcPr>
          <w:p w:rsidR="00550E57" w:rsidRPr="00B607CC" w:rsidRDefault="00C70579" w:rsidP="002B4629">
            <w:pPr>
              <w:spacing w:after="120"/>
              <w:rPr>
                <w:rFonts w:ascii="Arial Black" w:hAnsi="Arial Black"/>
                <w:color w:val="000000" w:themeColor="text1"/>
              </w:rPr>
            </w:pPr>
            <w:r>
              <w:rPr>
                <w:rFonts w:ascii="Arial Black" w:hAnsi="Arial Black"/>
                <w:color w:val="000000" w:themeColor="text1"/>
              </w:rPr>
              <w:t>15.</w:t>
            </w:r>
            <w:r w:rsidR="00550E57">
              <w:rPr>
                <w:rFonts w:ascii="Arial Black" w:hAnsi="Arial Black"/>
                <w:color w:val="000000" w:themeColor="text1"/>
              </w:rPr>
              <w:t xml:space="preserve"> </w:t>
            </w:r>
            <w:r>
              <w:rPr>
                <w:rFonts w:ascii="Arial Black" w:hAnsi="Arial Black"/>
                <w:color w:val="000000" w:themeColor="text1"/>
              </w:rPr>
              <w:t>Dezember 2017 bis 29</w:t>
            </w:r>
            <w:r w:rsidR="00550E57" w:rsidRPr="00B607CC">
              <w:rPr>
                <w:rFonts w:ascii="Arial Black" w:hAnsi="Arial Black"/>
                <w:color w:val="000000" w:themeColor="text1"/>
              </w:rPr>
              <w:t xml:space="preserve">. </w:t>
            </w:r>
            <w:r>
              <w:rPr>
                <w:rFonts w:ascii="Arial Black" w:hAnsi="Arial Black"/>
                <w:color w:val="000000" w:themeColor="text1"/>
              </w:rPr>
              <w:t>Januar 2018</w:t>
            </w:r>
            <w:r w:rsidR="00550E57" w:rsidRPr="00B607CC">
              <w:rPr>
                <w:rFonts w:ascii="Arial Black" w:hAnsi="Arial Black"/>
                <w:color w:val="000000" w:themeColor="text1"/>
              </w:rPr>
              <w:t xml:space="preserve"> (Eingang im Hochbauamt)</w:t>
            </w:r>
          </w:p>
        </w:tc>
      </w:tr>
      <w:tr w:rsidR="00550E57" w:rsidRPr="0038694A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  <w:r>
              <w:t>Anmeldeadresse</w:t>
            </w:r>
          </w:p>
        </w:tc>
        <w:tc>
          <w:tcPr>
            <w:tcW w:w="8504" w:type="dxa"/>
            <w:gridSpan w:val="3"/>
          </w:tcPr>
          <w:p w:rsidR="00550E57" w:rsidRDefault="00550E57" w:rsidP="00E5292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Hochbauamt</w:t>
            </w:r>
            <w:r w:rsidR="00765612">
              <w:rPr>
                <w:rFonts w:cs="Arial"/>
              </w:rPr>
              <w:t xml:space="preserve"> Kanton Zürich, Projektdienste</w:t>
            </w:r>
          </w:p>
          <w:p w:rsidR="00550E57" w:rsidRDefault="00550E57" w:rsidP="00E5292F">
            <w:pPr>
              <w:spacing w:after="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Stam</w:t>
            </w:r>
            <w:r w:rsidR="00432841">
              <w:rPr>
                <w:rFonts w:cs="Arial"/>
              </w:rPr>
              <w:t>pfenbachstrasse</w:t>
            </w:r>
            <w:proofErr w:type="spellEnd"/>
            <w:r w:rsidR="00432841">
              <w:rPr>
                <w:rFonts w:cs="Arial"/>
              </w:rPr>
              <w:t xml:space="preserve"> 110, 8090 Züri</w:t>
            </w:r>
            <w:r w:rsidR="00C70579">
              <w:rPr>
                <w:rFonts w:cs="Arial"/>
              </w:rPr>
              <w:t>ch</w:t>
            </w:r>
          </w:p>
          <w:p w:rsidR="00550E57" w:rsidRPr="0038694A" w:rsidRDefault="00550E57" w:rsidP="004E431E">
            <w:pPr>
              <w:spacing w:after="120"/>
              <w:rPr>
                <w:rFonts w:cs="Arial"/>
                <w:lang w:val="fr-CH"/>
              </w:rPr>
            </w:pPr>
            <w:r w:rsidRPr="0038694A">
              <w:rPr>
                <w:rFonts w:cs="Arial"/>
                <w:lang w:val="fr-CH"/>
              </w:rPr>
              <w:t xml:space="preserve">Mail: </w:t>
            </w:r>
            <w:hyperlink r:id="rId12" w:history="1">
              <w:r w:rsidR="0038694A" w:rsidRPr="0038694A">
                <w:rPr>
                  <w:rStyle w:val="Hyperlink"/>
                  <w:rFonts w:cs="Arial"/>
                  <w:lang w:val="fr-CH"/>
                </w:rPr>
                <w:t>selcan.kalender@bd.zh.ch</w:t>
              </w:r>
            </w:hyperlink>
            <w:r w:rsidR="0038694A" w:rsidRPr="0038694A">
              <w:rPr>
                <w:rStyle w:val="Hyperlink"/>
                <w:lang w:val="fr-CH"/>
              </w:rPr>
              <w:t xml:space="preserve"> 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  <w:r>
              <w:t>Vermerk / Betreff</w:t>
            </w:r>
          </w:p>
        </w:tc>
        <w:tc>
          <w:tcPr>
            <w:tcW w:w="8504" w:type="dxa"/>
            <w:gridSpan w:val="3"/>
          </w:tcPr>
          <w:p w:rsidR="002B4629" w:rsidRDefault="00550E57" w:rsidP="002B4629">
            <w:pPr>
              <w:spacing w:after="0"/>
              <w:rPr>
                <w:rFonts w:cs="Arial"/>
                <w:szCs w:val="21"/>
              </w:rPr>
            </w:pPr>
            <w:r w:rsidRPr="004E431E">
              <w:rPr>
                <w:rFonts w:cs="Arial"/>
              </w:rPr>
              <w:t xml:space="preserve">Anmeldung Projektwettbewerb </w:t>
            </w:r>
            <w:r w:rsidR="002B4629">
              <w:rPr>
                <w:rFonts w:cs="Arial"/>
                <w:szCs w:val="21"/>
              </w:rPr>
              <w:t>Er</w:t>
            </w:r>
            <w:r w:rsidR="00113238">
              <w:rPr>
                <w:rFonts w:cs="Arial"/>
                <w:szCs w:val="21"/>
              </w:rPr>
              <w:t>satzneubau Baugewerbliche Berufsschule Zürich</w:t>
            </w:r>
          </w:p>
          <w:p w:rsidR="00550E57" w:rsidRPr="004E431E" w:rsidRDefault="00550E57" w:rsidP="00550E57">
            <w:pPr>
              <w:spacing w:after="120"/>
              <w:rPr>
                <w:rFonts w:cs="Arial"/>
              </w:rPr>
            </w:pP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  <w:r>
              <w:t>Depotzahlung</w:t>
            </w:r>
          </w:p>
        </w:tc>
        <w:tc>
          <w:tcPr>
            <w:tcW w:w="8504" w:type="dxa"/>
            <w:gridSpan w:val="3"/>
          </w:tcPr>
          <w:p w:rsidR="00550E57" w:rsidRDefault="00550E57" w:rsidP="00765612">
            <w:pPr>
              <w:spacing w:after="120"/>
            </w:pPr>
            <w:r>
              <w:t>Die Zahlung des Depots für den Bezug der Mod</w:t>
            </w:r>
            <w:r w:rsidR="00765612">
              <w:t>ellunterlage im Betrag von CHF 3</w:t>
            </w:r>
            <w:r>
              <w:t xml:space="preserve">00 mit Vermerk </w:t>
            </w:r>
            <w:r>
              <w:rPr>
                <w:rFonts w:ascii="Arial Black" w:hAnsi="Arial Black"/>
              </w:rPr>
              <w:t xml:space="preserve">Konto Nr. 2006 0 80055, </w:t>
            </w:r>
            <w:r w:rsidR="00113238">
              <w:rPr>
                <w:rFonts w:ascii="Arial Black" w:hAnsi="Arial Black"/>
              </w:rPr>
              <w:t>Ersatzneubau</w:t>
            </w:r>
            <w:r w:rsidR="00A102EC" w:rsidRPr="00A102EC">
              <w:rPr>
                <w:rFonts w:ascii="Arial Black" w:hAnsi="Arial Black"/>
              </w:rPr>
              <w:t xml:space="preserve"> </w:t>
            </w:r>
            <w:r w:rsidR="0038694A">
              <w:rPr>
                <w:rFonts w:ascii="Arial Black" w:hAnsi="Arial Black"/>
              </w:rPr>
              <w:t xml:space="preserve">- </w:t>
            </w:r>
            <w:bookmarkStart w:id="0" w:name="_GoBack"/>
            <w:bookmarkEnd w:id="0"/>
            <w:r w:rsidR="0038694A">
              <w:rPr>
                <w:rFonts w:ascii="Arial Black" w:hAnsi="Arial Black"/>
              </w:rPr>
              <w:t>Baugewerbliche Berufsschule Zürich</w:t>
            </w:r>
            <w:r w:rsidR="00A102EC">
              <w:rPr>
                <w:rFonts w:cs="Arial"/>
                <w:szCs w:val="21"/>
              </w:rPr>
              <w:t xml:space="preserve"> </w:t>
            </w:r>
            <w:r>
              <w:rPr>
                <w:rFonts w:cs="Arial"/>
              </w:rPr>
              <w:t>ist zu richten an:</w:t>
            </w:r>
            <w:r>
              <w:t xml:space="preserve"> 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4E431E" w:rsidRDefault="00550E57" w:rsidP="00374B10">
            <w:pPr>
              <w:pStyle w:val="Randtitel"/>
              <w:rPr>
                <w:i/>
              </w:rPr>
            </w:pPr>
            <w:r>
              <w:rPr>
                <w:i/>
              </w:rPr>
              <w:t>Bankverbindung</w:t>
            </w:r>
          </w:p>
        </w:tc>
        <w:tc>
          <w:tcPr>
            <w:tcW w:w="1696" w:type="dxa"/>
          </w:tcPr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Begünstigter: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Bank: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BC: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Konto-Nr.: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SWIFT / BIC</w:t>
            </w:r>
          </w:p>
          <w:p w:rsidR="00550E57" w:rsidRPr="00396FA3" w:rsidRDefault="00550E57" w:rsidP="00396FA3">
            <w:pPr>
              <w:spacing w:after="120"/>
              <w:rPr>
                <w:rFonts w:ascii="Arial Black" w:hAnsi="Arial Black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IBAN</w:t>
            </w:r>
          </w:p>
        </w:tc>
        <w:tc>
          <w:tcPr>
            <w:tcW w:w="6808" w:type="dxa"/>
            <w:gridSpan w:val="2"/>
          </w:tcPr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Staatskasse des Kantons Zürich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Baudirektion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8090 Zürich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Zürcher Ka</w:t>
            </w:r>
            <w:r>
              <w:rPr>
                <w:rFonts w:cs="Arial"/>
                <w:color w:val="000000"/>
                <w:szCs w:val="21"/>
              </w:rPr>
              <w:t xml:space="preserve">ntonalbank, Hauptsitz, </w:t>
            </w:r>
            <w:r w:rsidRPr="00396FA3">
              <w:rPr>
                <w:rFonts w:cs="Arial"/>
                <w:color w:val="000000"/>
                <w:szCs w:val="21"/>
              </w:rPr>
              <w:t>8010 Zürich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00700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1100-6103.008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ZKBKCHZZ80A</w:t>
            </w:r>
          </w:p>
          <w:p w:rsidR="00550E57" w:rsidRPr="00396FA3" w:rsidRDefault="00550E57" w:rsidP="00396FA3">
            <w:pPr>
              <w:spacing w:after="0"/>
              <w:rPr>
                <w:rFonts w:ascii="Arial Black" w:hAnsi="Arial Black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CH63 0070 0110 0061 0300 8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Default="00550E57" w:rsidP="00374B10">
            <w:pPr>
              <w:pStyle w:val="Randtitel"/>
              <w:rPr>
                <w:i/>
              </w:rPr>
            </w:pPr>
            <w:r>
              <w:rPr>
                <w:i/>
              </w:rPr>
              <w:t>Postkonto</w:t>
            </w:r>
          </w:p>
        </w:tc>
        <w:tc>
          <w:tcPr>
            <w:tcW w:w="1696" w:type="dxa"/>
          </w:tcPr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Begünstigter: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</w:p>
          <w:p w:rsidR="00550E57" w:rsidRDefault="00550E57" w:rsidP="00396FA3">
            <w:pPr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Konto-Nr.</w:t>
            </w:r>
          </w:p>
          <w:p w:rsidR="00550E57" w:rsidRPr="00396FA3" w:rsidRDefault="00550E57" w:rsidP="00396FA3">
            <w:pPr>
              <w:spacing w:after="120"/>
              <w:rPr>
                <w:rFonts w:ascii="Arial Black" w:hAnsi="Arial Black"/>
                <w:szCs w:val="21"/>
              </w:rPr>
            </w:pPr>
            <w:r w:rsidRPr="005F5465">
              <w:rPr>
                <w:rFonts w:cs="Arial"/>
                <w:sz w:val="20"/>
              </w:rPr>
              <w:t>IBAN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6808" w:type="dxa"/>
            <w:gridSpan w:val="2"/>
          </w:tcPr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Baudirektion Kanton Zürich</w:t>
            </w:r>
          </w:p>
          <w:p w:rsidR="00550E57" w:rsidRPr="00396FA3" w:rsidRDefault="00550E57" w:rsidP="00396FA3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8090 Zürich</w:t>
            </w:r>
          </w:p>
          <w:p w:rsidR="00550E57" w:rsidRPr="00396FA3" w:rsidRDefault="00550E57" w:rsidP="00396FA3">
            <w:pPr>
              <w:spacing w:after="0"/>
              <w:rPr>
                <w:rFonts w:cs="Arial"/>
                <w:color w:val="000000"/>
                <w:szCs w:val="21"/>
              </w:rPr>
            </w:pPr>
            <w:r w:rsidRPr="00396FA3">
              <w:rPr>
                <w:rFonts w:cs="Arial"/>
                <w:color w:val="000000"/>
                <w:szCs w:val="21"/>
              </w:rPr>
              <w:t>80-1980-7</w:t>
            </w:r>
          </w:p>
          <w:p w:rsidR="00550E57" w:rsidRPr="00396FA3" w:rsidRDefault="00550E57" w:rsidP="00396FA3">
            <w:pPr>
              <w:spacing w:after="0"/>
              <w:rPr>
                <w:rFonts w:ascii="Arial Black" w:hAnsi="Arial Black"/>
                <w:szCs w:val="21"/>
              </w:rPr>
            </w:pPr>
            <w:r w:rsidRPr="00396FA3">
              <w:rPr>
                <w:rFonts w:cs="Arial"/>
                <w:szCs w:val="21"/>
              </w:rPr>
              <w:t>CH95 0900 0000 8000 1980 7</w:t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396FA3" w:rsidRDefault="00550E57" w:rsidP="00396FA3">
            <w:pPr>
              <w:rPr>
                <w:lang w:eastAsia="en-GB"/>
              </w:rPr>
            </w:pPr>
          </w:p>
        </w:tc>
        <w:tc>
          <w:tcPr>
            <w:tcW w:w="8504" w:type="dxa"/>
            <w:gridSpan w:val="3"/>
          </w:tcPr>
          <w:p w:rsidR="00550E57" w:rsidRPr="00396FA3" w:rsidRDefault="00550E57" w:rsidP="00550E57">
            <w:pPr>
              <w:spacing w:after="120"/>
              <w:rPr>
                <w:rFonts w:ascii="Arial Black" w:hAnsi="Arial Black" w:cs="Arial"/>
                <w:szCs w:val="21"/>
              </w:rPr>
            </w:pPr>
            <w:r w:rsidRPr="00396FA3">
              <w:rPr>
                <w:rFonts w:ascii="Arial Black" w:hAnsi="Arial Black" w:cs="Arial"/>
                <w:szCs w:val="21"/>
              </w:rPr>
              <w:t xml:space="preserve">Wir melden uns hiermit zur Teilnahme am Projektwettbewerb </w:t>
            </w:r>
            <w:r w:rsidR="002B4629" w:rsidRPr="002B4629">
              <w:rPr>
                <w:rFonts w:ascii="Arial Black" w:hAnsi="Arial Black" w:cs="Arial"/>
                <w:szCs w:val="21"/>
              </w:rPr>
              <w:t>Er</w:t>
            </w:r>
            <w:r w:rsidR="00376680">
              <w:rPr>
                <w:rFonts w:ascii="Arial Black" w:hAnsi="Arial Black" w:cs="Arial"/>
                <w:szCs w:val="21"/>
              </w:rPr>
              <w:t xml:space="preserve">satzneubau Baugewerbliche Berufsschule </w:t>
            </w:r>
            <w:r w:rsidRPr="00396FA3">
              <w:rPr>
                <w:rFonts w:ascii="Arial Black" w:hAnsi="Arial Black" w:cs="Arial"/>
                <w:szCs w:val="21"/>
              </w:rPr>
              <w:t xml:space="preserve">an. Ein Beleg über die erfolgte Einzahlung des Depots von </w:t>
            </w:r>
            <w:r>
              <w:rPr>
                <w:rFonts w:ascii="Arial Black" w:hAnsi="Arial Black" w:cs="Arial"/>
                <w:szCs w:val="21"/>
              </w:rPr>
              <w:t>Fr.</w:t>
            </w:r>
            <w:r w:rsidRPr="00396FA3">
              <w:rPr>
                <w:rFonts w:ascii="Arial Black" w:hAnsi="Arial Black" w:cs="Arial"/>
                <w:szCs w:val="21"/>
              </w:rPr>
              <w:t xml:space="preserve"> </w:t>
            </w:r>
            <w:r>
              <w:rPr>
                <w:rFonts w:ascii="Arial Black" w:hAnsi="Arial Black" w:cs="Arial"/>
                <w:szCs w:val="21"/>
              </w:rPr>
              <w:t>3</w:t>
            </w:r>
            <w:r w:rsidR="002B4629">
              <w:rPr>
                <w:rFonts w:ascii="Arial Black" w:hAnsi="Arial Black" w:cs="Arial"/>
                <w:szCs w:val="21"/>
              </w:rPr>
              <w:t>5</w:t>
            </w:r>
            <w:r w:rsidRPr="00396FA3">
              <w:rPr>
                <w:rFonts w:ascii="Arial Black" w:hAnsi="Arial Black" w:cs="Arial"/>
                <w:szCs w:val="21"/>
              </w:rPr>
              <w:t>0</w:t>
            </w:r>
            <w:r>
              <w:rPr>
                <w:rFonts w:ascii="Arial Black" w:hAnsi="Arial Black" w:cs="Arial"/>
                <w:szCs w:val="21"/>
              </w:rPr>
              <w:t>.-</w:t>
            </w:r>
            <w:r w:rsidRPr="00396FA3">
              <w:rPr>
                <w:rFonts w:ascii="Arial Black" w:hAnsi="Arial Black" w:cs="Arial"/>
                <w:szCs w:val="21"/>
              </w:rPr>
              <w:t xml:space="preserve"> liegt bei. </w:t>
            </w:r>
          </w:p>
        </w:tc>
      </w:tr>
      <w:tr w:rsidR="00550E57" w:rsidRPr="008E6D5B" w:rsidTr="006035FA">
        <w:tc>
          <w:tcPr>
            <w:tcW w:w="1904" w:type="dxa"/>
            <w:vMerge w:val="restart"/>
          </w:tcPr>
          <w:p w:rsidR="00550E57" w:rsidRDefault="002B4629" w:rsidP="00D360DF">
            <w:pPr>
              <w:pStyle w:val="Randtitel"/>
            </w:pPr>
            <w:r>
              <w:t>Architekturbüro</w:t>
            </w:r>
          </w:p>
          <w:p w:rsidR="00D360DF" w:rsidRPr="008E6D5B" w:rsidRDefault="00D360DF" w:rsidP="00D360DF">
            <w:pPr>
              <w:pStyle w:val="Randtitel"/>
            </w:pPr>
          </w:p>
        </w:tc>
        <w:tc>
          <w:tcPr>
            <w:tcW w:w="1696" w:type="dxa"/>
            <w:tcBorders>
              <w:bottom w:val="nil"/>
            </w:tcBorders>
          </w:tcPr>
          <w:p w:rsidR="00550E57" w:rsidRPr="006035FA" w:rsidRDefault="00550E57" w:rsidP="006035FA">
            <w:pPr>
              <w:spacing w:after="120"/>
              <w:ind w:hanging="5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Firmenname</w:t>
            </w:r>
          </w:p>
        </w:tc>
        <w:tc>
          <w:tcPr>
            <w:tcW w:w="6808" w:type="dxa"/>
            <w:gridSpan w:val="2"/>
            <w:tcBorders>
              <w:bottom w:val="nil"/>
            </w:tcBorders>
          </w:tcPr>
          <w:p w:rsidR="00550E57" w:rsidRPr="00BB5E46" w:rsidRDefault="00D72722" w:rsidP="00F82603">
            <w:pPr>
              <w:spacing w:after="120"/>
              <w:rPr>
                <w:rFonts w:ascii="Arial Black" w:hAnsi="Arial Black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6035FA">
        <w:tc>
          <w:tcPr>
            <w:tcW w:w="1904" w:type="dxa"/>
            <w:vMerge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6035FA">
            <w:pPr>
              <w:spacing w:after="120"/>
              <w:ind w:hanging="5"/>
              <w:jc w:val="both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Kontaktperson</w:t>
            </w:r>
          </w:p>
        </w:tc>
        <w:tc>
          <w:tcPr>
            <w:tcW w:w="6808" w:type="dxa"/>
            <w:gridSpan w:val="2"/>
          </w:tcPr>
          <w:p w:rsidR="00550E57" w:rsidRPr="00BB5E46" w:rsidRDefault="00D72722" w:rsidP="00F82603">
            <w:pPr>
              <w:spacing w:after="120"/>
              <w:rPr>
                <w:rFonts w:ascii="Arial Black" w:hAnsi="Arial Black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 w:rsidR="00550E57">
              <w:rPr>
                <w:rFonts w:cs="Arial"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6035FA">
        <w:tc>
          <w:tcPr>
            <w:tcW w:w="1904" w:type="dxa"/>
            <w:vMerge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6035FA">
            <w:pPr>
              <w:spacing w:after="120"/>
              <w:ind w:hanging="5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Strasse, Nr.</w:t>
            </w:r>
          </w:p>
        </w:tc>
        <w:tc>
          <w:tcPr>
            <w:tcW w:w="6808" w:type="dxa"/>
            <w:gridSpan w:val="2"/>
          </w:tcPr>
          <w:p w:rsidR="00550E57" w:rsidRPr="003D363E" w:rsidRDefault="00D72722" w:rsidP="006035FA">
            <w:pPr>
              <w:spacing w:after="120"/>
              <w:rPr>
                <w:rFonts w:cs="Arial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6035FA">
            <w:pPr>
              <w:spacing w:after="120"/>
              <w:ind w:hanging="5"/>
              <w:jc w:val="both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PLZ, Ort</w:t>
            </w:r>
          </w:p>
        </w:tc>
        <w:tc>
          <w:tcPr>
            <w:tcW w:w="6808" w:type="dxa"/>
            <w:gridSpan w:val="2"/>
          </w:tcPr>
          <w:p w:rsidR="00550E57" w:rsidRDefault="00D72722" w:rsidP="006035FA">
            <w:pPr>
              <w:spacing w:after="120"/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6035FA">
            <w:pPr>
              <w:spacing w:after="120"/>
              <w:ind w:hanging="5"/>
              <w:jc w:val="both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Telefon</w:t>
            </w:r>
          </w:p>
        </w:tc>
        <w:tc>
          <w:tcPr>
            <w:tcW w:w="6808" w:type="dxa"/>
            <w:gridSpan w:val="2"/>
          </w:tcPr>
          <w:p w:rsidR="00550E57" w:rsidRDefault="00D72722" w:rsidP="006035FA">
            <w:pPr>
              <w:spacing w:after="120"/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6035FA">
            <w:pPr>
              <w:spacing w:after="120"/>
              <w:ind w:hanging="5"/>
              <w:jc w:val="both"/>
              <w:rPr>
                <w:rFonts w:cs="Arial"/>
                <w:szCs w:val="21"/>
              </w:rPr>
            </w:pPr>
            <w:r w:rsidRPr="006035FA">
              <w:rPr>
                <w:rFonts w:cs="Arial"/>
                <w:szCs w:val="21"/>
              </w:rPr>
              <w:t>E-Mail</w:t>
            </w:r>
          </w:p>
        </w:tc>
        <w:tc>
          <w:tcPr>
            <w:tcW w:w="6808" w:type="dxa"/>
            <w:gridSpan w:val="2"/>
          </w:tcPr>
          <w:p w:rsidR="00550E57" w:rsidRDefault="00D72722" w:rsidP="006035FA">
            <w:pPr>
              <w:spacing w:after="120"/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</w:tr>
      <w:tr w:rsidR="00550E57" w:rsidRPr="008E6D5B" w:rsidTr="00B607CC">
        <w:tc>
          <w:tcPr>
            <w:tcW w:w="1904" w:type="dxa"/>
          </w:tcPr>
          <w:p w:rsidR="00550E57" w:rsidRPr="008E6D5B" w:rsidRDefault="00550E57" w:rsidP="00160F40">
            <w:pPr>
              <w:pStyle w:val="Randtitel"/>
            </w:pPr>
          </w:p>
        </w:tc>
        <w:tc>
          <w:tcPr>
            <w:tcW w:w="1696" w:type="dxa"/>
          </w:tcPr>
          <w:p w:rsidR="00550E57" w:rsidRPr="006035FA" w:rsidRDefault="00550E57" w:rsidP="00160F40">
            <w:pPr>
              <w:spacing w:after="0"/>
              <w:ind w:hanging="5"/>
              <w:jc w:val="both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Datum</w:t>
            </w:r>
          </w:p>
        </w:tc>
        <w:tc>
          <w:tcPr>
            <w:tcW w:w="2552" w:type="dxa"/>
          </w:tcPr>
          <w:p w:rsidR="00550E57" w:rsidRDefault="00D72722" w:rsidP="00160F40">
            <w:pPr>
              <w:spacing w:after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0E57">
              <w:rPr>
                <w:rFonts w:cs="Arial"/>
                <w:szCs w:val="21"/>
              </w:rPr>
              <w:instrText xml:space="preserve"> FORMTEXT </w:instrText>
            </w:r>
            <w:r>
              <w:rPr>
                <w:rFonts w:cs="Arial"/>
                <w:szCs w:val="21"/>
              </w:rPr>
            </w:r>
            <w:r>
              <w:rPr>
                <w:rFonts w:cs="Arial"/>
                <w:szCs w:val="21"/>
              </w:rPr>
              <w:fldChar w:fldCharType="separate"/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 w:rsidR="00550E57">
              <w:rPr>
                <w:rFonts w:cs="Arial"/>
                <w:noProof/>
                <w:szCs w:val="21"/>
              </w:rPr>
              <w:t> </w:t>
            </w:r>
            <w:r>
              <w:rPr>
                <w:rFonts w:cs="Arial"/>
                <w:szCs w:val="21"/>
              </w:rPr>
              <w:fldChar w:fldCharType="end"/>
            </w:r>
          </w:p>
        </w:tc>
        <w:tc>
          <w:tcPr>
            <w:tcW w:w="4256" w:type="dxa"/>
          </w:tcPr>
          <w:p w:rsidR="00550E57" w:rsidRDefault="00550E57" w:rsidP="00160F40">
            <w:pPr>
              <w:spacing w:after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Unterschrift</w:t>
            </w:r>
          </w:p>
          <w:p w:rsidR="00550E57" w:rsidRDefault="00550E57" w:rsidP="00160F40">
            <w:pPr>
              <w:spacing w:after="0"/>
              <w:rPr>
                <w:rFonts w:cs="Arial"/>
                <w:szCs w:val="21"/>
              </w:rPr>
            </w:pPr>
          </w:p>
          <w:p w:rsidR="00550E57" w:rsidRDefault="00550E57" w:rsidP="00160F40">
            <w:pPr>
              <w:spacing w:after="0"/>
              <w:rPr>
                <w:rFonts w:cs="Arial"/>
                <w:szCs w:val="21"/>
              </w:rPr>
            </w:pPr>
          </w:p>
        </w:tc>
      </w:tr>
      <w:tr w:rsidR="00550E57" w:rsidRPr="008E6D5B" w:rsidTr="006035FA">
        <w:tc>
          <w:tcPr>
            <w:tcW w:w="1904" w:type="dxa"/>
          </w:tcPr>
          <w:p w:rsidR="00550E57" w:rsidRPr="008E6D5B" w:rsidRDefault="00550E57" w:rsidP="00374B10">
            <w:pPr>
              <w:pStyle w:val="Randtitel"/>
            </w:pPr>
          </w:p>
        </w:tc>
        <w:tc>
          <w:tcPr>
            <w:tcW w:w="8504" w:type="dxa"/>
            <w:gridSpan w:val="3"/>
          </w:tcPr>
          <w:p w:rsidR="00550E57" w:rsidRPr="00160F40" w:rsidRDefault="00550E57" w:rsidP="0038694A">
            <w:pPr>
              <w:spacing w:after="0"/>
              <w:rPr>
                <w:rFonts w:ascii="Arial Black" w:hAnsi="Arial Black" w:cs="Arial"/>
                <w:b/>
                <w:color w:val="FF0000"/>
                <w:szCs w:val="21"/>
              </w:rPr>
            </w:pPr>
            <w:r w:rsidRPr="00B607CC">
              <w:rPr>
                <w:rFonts w:ascii="Arial Black" w:hAnsi="Arial Black" w:cs="Arial"/>
                <w:b/>
                <w:color w:val="000000" w:themeColor="text1"/>
                <w:szCs w:val="21"/>
              </w:rPr>
              <w:t xml:space="preserve">Bitte Beleg (Kopie Bankbeleg oder Empfangsschein) für Depotzahlung anheften! </w:t>
            </w:r>
            <w:r w:rsidRPr="006035FA">
              <w:rPr>
                <w:rFonts w:cs="Arial"/>
                <w:szCs w:val="21"/>
              </w:rPr>
              <w:t xml:space="preserve">Nach Eingang der Anmeldung mit Zahlungsnachweis wird Ihnen </w:t>
            </w:r>
            <w:r>
              <w:rPr>
                <w:rFonts w:cs="Arial"/>
                <w:szCs w:val="21"/>
              </w:rPr>
              <w:t>die Anmel</w:t>
            </w:r>
            <w:r>
              <w:rPr>
                <w:rFonts w:cs="Arial"/>
                <w:szCs w:val="21"/>
              </w:rPr>
              <w:softHyphen/>
              <w:t>debestätigung zusammen mit dem Modellgutschein</w:t>
            </w:r>
            <w:r w:rsidRPr="006035FA">
              <w:rPr>
                <w:rFonts w:cs="Arial"/>
                <w:szCs w:val="21"/>
              </w:rPr>
              <w:t xml:space="preserve"> (Wettbewerbsunterlage </w:t>
            </w:r>
            <w:r w:rsidR="00765612">
              <w:rPr>
                <w:rFonts w:cs="Arial"/>
                <w:szCs w:val="21"/>
              </w:rPr>
              <w:t>F</w:t>
            </w:r>
            <w:r w:rsidRPr="006035FA">
              <w:rPr>
                <w:rFonts w:cs="Arial"/>
                <w:szCs w:val="21"/>
              </w:rPr>
              <w:t xml:space="preserve">) </w:t>
            </w:r>
            <w:r>
              <w:rPr>
                <w:rFonts w:cs="Arial"/>
                <w:szCs w:val="21"/>
              </w:rPr>
              <w:t xml:space="preserve">innert 2-3 Arbeitstagen </w:t>
            </w:r>
            <w:r w:rsidRPr="006035FA">
              <w:rPr>
                <w:rFonts w:cs="Arial"/>
                <w:szCs w:val="21"/>
              </w:rPr>
              <w:t>zugestellt.</w:t>
            </w:r>
            <w:r>
              <w:rPr>
                <w:rFonts w:ascii="Arial Black" w:hAnsi="Arial Black" w:cs="Arial"/>
                <w:b/>
                <w:color w:val="FF0000"/>
                <w:szCs w:val="21"/>
              </w:rPr>
              <w:t xml:space="preserve"> </w:t>
            </w:r>
            <w:r w:rsidRPr="00160F40">
              <w:rPr>
                <w:rFonts w:cs="Arial"/>
                <w:color w:val="000000" w:themeColor="text1"/>
                <w:szCs w:val="21"/>
              </w:rPr>
              <w:t>Sollt</w:t>
            </w:r>
            <w:r w:rsidRPr="006035FA">
              <w:rPr>
                <w:rFonts w:cs="Arial"/>
                <w:szCs w:val="21"/>
              </w:rPr>
              <w:t xml:space="preserve">en Sie nach Ihrer Anmeldung keine </w:t>
            </w:r>
            <w:r>
              <w:rPr>
                <w:rFonts w:cs="Arial"/>
                <w:szCs w:val="21"/>
              </w:rPr>
              <w:t>Anmeldebestätigung</w:t>
            </w:r>
            <w:r w:rsidRPr="006035FA">
              <w:rPr>
                <w:rFonts w:cs="Arial"/>
                <w:szCs w:val="21"/>
              </w:rPr>
              <w:t xml:space="preserve"> erhal</w:t>
            </w:r>
            <w:r>
              <w:rPr>
                <w:rFonts w:cs="Arial"/>
                <w:szCs w:val="21"/>
              </w:rPr>
              <w:softHyphen/>
            </w:r>
            <w:r w:rsidRPr="006035FA">
              <w:rPr>
                <w:rFonts w:cs="Arial"/>
                <w:szCs w:val="21"/>
              </w:rPr>
              <w:t>ten, so mel</w:t>
            </w:r>
            <w:r w:rsidRPr="006035FA">
              <w:rPr>
                <w:rFonts w:cs="Arial"/>
                <w:szCs w:val="21"/>
              </w:rPr>
              <w:softHyphen/>
              <w:t xml:space="preserve">den Sie sich per Mail bei </w:t>
            </w:r>
            <w:r w:rsidR="0038694A">
              <w:rPr>
                <w:rFonts w:cs="Arial"/>
                <w:szCs w:val="21"/>
              </w:rPr>
              <w:t>Projektdienste / Hochbauamt</w:t>
            </w:r>
            <w:r w:rsidRPr="006035FA">
              <w:rPr>
                <w:rFonts w:cs="Arial"/>
                <w:szCs w:val="21"/>
              </w:rPr>
              <w:t xml:space="preserve">. </w:t>
            </w:r>
            <w:r>
              <w:rPr>
                <w:rFonts w:cs="Arial"/>
                <w:szCs w:val="21"/>
              </w:rPr>
              <w:t>(</w:t>
            </w:r>
            <w:hyperlink r:id="rId13" w:history="1">
              <w:r w:rsidR="0038694A" w:rsidRPr="0038694A">
                <w:rPr>
                  <w:rStyle w:val="Hyperlink"/>
                  <w:rFonts w:cs="Arial"/>
                  <w:lang w:val="fr-CH"/>
                </w:rPr>
                <w:t>selcan.kalender@bd.zh.ch</w:t>
              </w:r>
            </w:hyperlink>
            <w:r w:rsidRPr="006035FA">
              <w:rPr>
                <w:rFonts w:cs="Arial"/>
                <w:szCs w:val="21"/>
              </w:rPr>
              <w:t>).</w:t>
            </w:r>
          </w:p>
        </w:tc>
      </w:tr>
    </w:tbl>
    <w:p w:rsidR="00550E57" w:rsidRPr="008E6D5B" w:rsidRDefault="00550E57" w:rsidP="00160F40"/>
    <w:sectPr w:rsidR="00550E57" w:rsidRPr="008E6D5B" w:rsidSect="00160F40">
      <w:headerReference w:type="default" r:id="rId14"/>
      <w:headerReference w:type="first" r:id="rId15"/>
      <w:footerReference w:type="first" r:id="rId16"/>
      <w:pgSz w:w="11906" w:h="16838" w:code="9"/>
      <w:pgMar w:top="3062" w:right="936" w:bottom="851" w:left="246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73" w:rsidRDefault="003F3773" w:rsidP="005F4621">
      <w:pPr>
        <w:spacing w:after="0"/>
      </w:pPr>
      <w:r>
        <w:separator/>
      </w:r>
    </w:p>
  </w:endnote>
  <w:endnote w:type="continuationSeparator" w:id="0">
    <w:p w:rsidR="003F3773" w:rsidRDefault="003F3773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57" w:rsidRPr="00C4304A" w:rsidRDefault="00097408" w:rsidP="00BB5E46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839A6424-4AD2-443E-AE97-A0DBECF9E840}"/>
        <w:text w:multiLine="1"/>
      </w:sdtPr>
      <w:sdtEndPr/>
      <w:sdtContent>
        <w:r w:rsidR="00550E57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839A6424-4AD2-443E-AE97-A0DBECF9E840}"/>
        <w:text w:multiLine="1"/>
      </w:sdtPr>
      <w:sdtEndPr/>
      <w:sdtContent>
        <w:r w:rsidR="00550E57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73" w:rsidRDefault="003F3773" w:rsidP="005F4621">
      <w:pPr>
        <w:spacing w:after="0"/>
      </w:pPr>
      <w:r>
        <w:separator/>
      </w:r>
    </w:p>
  </w:footnote>
  <w:footnote w:type="continuationSeparator" w:id="0">
    <w:p w:rsidR="003F3773" w:rsidRDefault="003F3773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57" w:rsidRPr="001913FE" w:rsidRDefault="00097408" w:rsidP="00BB5E46">
    <w:r>
      <w:pict>
        <v:shapetype id="_s1" o:spid="_x0000_m2804" coordsize="21600,21600" o:spt="202" path="m,l,21600r21600,l21600,xe">
          <v:stroke joinstyle="miter"/>
          <v:path gradientshapeok="t" o:connecttype="rect"/>
        </v:shapetype>
      </w:pict>
    </w:r>
    <w:r>
      <w:pict>
        <v:shape id="_s7" o:spid="_x0000_s2783" type="#_s1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type id="_s2" o:spid="_x0000_m2803" coordsize="21600,21600" o:spt="202" path="m,l,21600r21600,l21600,xe">
          <v:stroke joinstyle="miter"/>
          <v:path gradientshapeok="t" o:connecttype="rect"/>
        </v:shapetype>
      </w:pict>
    </w:r>
    <w:r>
      <w:pict>
        <v:shape id="_x0000_s2785" type="#_s2" style="position:absolute;margin-left:15200.1pt;margin-top:55.3pt;width:209.75pt;height:22.7pt;z-index:251653632;mso-position-horizontal:right;mso-position-horizontal-relative:page;mso-position-vertical-relative:page" o:spt="202" path="m,l,21600r21600,l21600,xe" stroked="f">
          <v:stroke joinstyle="miter"/>
          <v:path gradientshapeok="t" o:connecttype="rect"/>
          <v:textbox style="mso-next-textbox:#_x0000_s2785"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1758841683"/>
                  <w:dataBinding w:xpath="/ooImg/Profile.Org.Kanton" w:storeItemID="{9CAC4023-A7EF-4B58-A2CA-42B9978C3800}"/>
                  <w:picture/>
                </w:sdtPr>
                <w:sdtEndPr/>
                <w:sdtContent>
                  <w:p w:rsidR="00550E57" w:rsidRDefault="00550E57" w:rsidP="00BB5E46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9075" cy="219075"/>
                          <wp:effectExtent l="19050" t="0" r="9525" b="0"/>
                          <wp:docPr id="5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8" o:spid="_x0000_s2784" type="#_x0000_t202" style="position:absolute;margin-left:0;margin-top:0;width:50pt;height:50pt;z-index:251652608;visibility:hidden">
          <o:lock v:ext="edit" selection="t"/>
        </v:shape>
      </w:pict>
    </w:r>
    <w:r>
      <w:pict>
        <v:shape id="_x0000_s2786" type="#_x0000_t202" style="position:absolute;margin-left:13029.8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78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3043"/>
                </w:tblGrid>
                <w:tr w:rsidR="00550E57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1758841684"/>
                        <w:dataBinding w:xpath="//Text[@id='CustomElements.Header.TextFolgeseiten']" w:storeItemID="{839A6424-4AD2-443E-AE97-A0DBECF9E840}"/>
                        <w:text w:multiLine="1"/>
                      </w:sdtPr>
                      <w:sdtEndPr/>
                      <w:sdtContent>
                        <w:p w:rsidR="00550E57" w:rsidRDefault="00550E57">
                          <w:pPr>
                            <w:pStyle w:val="BriefKopf"/>
                          </w:pPr>
                          <w:r>
                            <w:t>Hochbauamt</w:t>
                          </w:r>
                        </w:p>
                      </w:sdtContent>
                    </w:sdt>
                    <w:p w:rsidR="00550E57" w:rsidRDefault="007D3EAE">
                      <w:pPr>
                        <w:pStyle w:val="BriefKopf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550E57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550E57">
                        <w:t>/</w:t>
                      </w:r>
                      <w:r w:rsidR="00097408">
                        <w:fldChar w:fldCharType="begin"/>
                      </w:r>
                      <w:r w:rsidR="00097408">
                        <w:instrText xml:space="preserve"> NUMPAGES   \* MERGEFORMAT </w:instrText>
                      </w:r>
                      <w:r w:rsidR="00097408">
                        <w:fldChar w:fldCharType="separate"/>
                      </w:r>
                      <w:r w:rsidR="00526F36">
                        <w:rPr>
                          <w:noProof/>
                        </w:rPr>
                        <w:t>1</w:t>
                      </w:r>
                      <w:r w:rsidR="00097408">
                        <w:rPr>
                          <w:noProof/>
                        </w:rPr>
                        <w:fldChar w:fldCharType="end"/>
                      </w:r>
                    </w:p>
                  </w:tc>
                </w:tr>
              </w:tbl>
              <w:p w:rsidR="00550E57" w:rsidRDefault="00550E57" w:rsidP="00BB5E46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E57" w:rsidRDefault="00097408" w:rsidP="00BB5E46">
    <w:pPr>
      <w:pStyle w:val="Neutral"/>
    </w:pP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s9" o:spid="_x0000_s2790" type="#_x0000_t202" style="position:absolute;margin-left:0;margin-top:0;width:50pt;height:50pt;z-index:251655680;visibility:hidden">
          <o:lock v:ext="edit" selection="t"/>
        </v:shape>
      </w:pict>
    </w:r>
    <w:r>
      <w:rPr>
        <w:noProof/>
        <w:lang w:eastAsia="de-CH"/>
      </w:rPr>
      <w:pict>
        <v:shapetype id="_s3" o:spid="_x0000_m2802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x0000_s2798" type="#_s3" style="position:absolute;margin-left:0;margin-top:0;width:50pt;height:50pt;z-index:251663872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 id="_s10" o:spid="_x0000_s2791" type="#_x0000_t202" style="position:absolute;margin-left:0;margin-top:0;width:50pt;height:50pt;z-index:251656704;visibility:hidden">
          <o:lock v:ext="edit" selection="t"/>
        </v:shape>
      </w:pict>
    </w:r>
    <w:r>
      <w:rPr>
        <w:noProof/>
        <w:lang w:eastAsia="de-CH"/>
      </w:rPr>
      <w:pict>
        <v:shape id="_x0000_s2797" type="#_x0000_t202" style="position:absolute;margin-left:0;margin-top:0;width:50pt;height:50pt;z-index:251662848;visibility:hidden">
          <o:lock v:ext="edit" selection="t"/>
        </v:shape>
      </w:pict>
    </w:r>
    <w:r>
      <w:rPr>
        <w:noProof/>
        <w:lang w:eastAsia="de-CH"/>
      </w:rPr>
      <w:pict>
        <v:shape id="_s11" o:spid="_x0000_s2792" type="#_x0000_t202" style="position:absolute;margin-left:0;margin-top:0;width:50pt;height:50pt;z-index:251657728;visibility:hidden">
          <o:lock v:ext="edit" selection="t"/>
        </v:shape>
      </w:pict>
    </w:r>
    <w:r>
      <w:rPr>
        <w:noProof/>
        <w:lang w:eastAsia="de-CH"/>
      </w:rPr>
      <w:pict>
        <v:shape id="###DraftMode###1026" o:spid="_x0000_s2799" type="#_x0000_t202" alt="off" style="position:absolute;margin-left:-2845.75pt;margin-top:-1584.2pt;width:83.45pt;height:20.85pt;z-index:251664896;mso-position-horizontal:right;mso-position-horizontal-relative:margin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65"/>
                </w:tblGrid>
                <w:tr w:rsidR="00550E57" w:rsidTr="00BB5E46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550E57" w:rsidRDefault="00550E57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550E57" w:rsidTr="00BB5E46">
                  <w:sdt>
                    <w:sdtPr>
                      <w:alias w:val="DocParam.Hidden.CreationTime"/>
                      <w:tag w:val="DocParam.Hidden.CreationTime"/>
                      <w:id w:val="1758841674"/>
                      <w:dataBinding w:xpath="//DateTime[@id='DocParam.Hidden.CreationTime']" w:storeItemID="{839A6424-4AD2-443E-AE97-A0DBECF9E840}"/>
                      <w:date w:fullDate="2014-10-30T14:52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550E57" w:rsidRDefault="00550E57">
                          <w:pPr>
                            <w:pStyle w:val="BriefKopf"/>
                          </w:pPr>
                          <w:r>
                            <w:t>30. Oktober 2014</w:t>
                          </w:r>
                        </w:p>
                      </w:tc>
                    </w:sdtContent>
                  </w:sdt>
                </w:tr>
              </w:tbl>
              <w:p w:rsidR="00550E57" w:rsidRPr="002F1C35" w:rsidRDefault="00550E57" w:rsidP="00BB5E46"/>
            </w:txbxContent>
          </v:textbox>
          <w10:wrap anchorx="margin" anchory="page"/>
        </v:shape>
      </w:pict>
    </w:r>
    <w:r>
      <w:rPr>
        <w:noProof/>
        <w:lang w:eastAsia="de-CH"/>
      </w:rPr>
      <w:pict>
        <v:shape id="_s12" o:spid="_x0000_s2793" type="#_x0000_t202" style="position:absolute;margin-left:0;margin-top:0;width:50pt;height:50pt;z-index:251658752;visibility:hidden">
          <o:lock v:ext="edit" selection="t"/>
        </v:shape>
      </w:pict>
    </w:r>
    <w:r>
      <w:rPr>
        <w:noProof/>
        <w:lang w:eastAsia="de-CH"/>
      </w:rPr>
      <w:pict>
        <v:shape id="_x0000_s2796" type="#_x0000_t202" style="position:absolute;margin-left:0;margin-top:0;width:50pt;height:50pt;z-index:251661824;visibility:hidden">
          <o:lock v:ext="edit" selection="t"/>
        </v:shape>
      </w:pict>
    </w:r>
    <w:r>
      <w:rPr>
        <w:noProof/>
        <w:lang w:eastAsia="de-CH"/>
      </w:rPr>
      <w:pict>
        <v:shape id="_s13" o:spid="_x0000_s2794" type="#_x0000_t202" style="position:absolute;margin-left:0;margin-top:0;width:50pt;height:50pt;z-index:251659776;visibility:hidden">
          <o:lock v:ext="edit" selection="t"/>
        </v:shape>
      </w:pict>
    </w:r>
    <w:r>
      <w:rPr>
        <w:noProof/>
        <w:lang w:eastAsia="de-CH"/>
      </w:rPr>
      <w:pict>
        <v:shape id="_x0000_s2800" type="#_x0000_t202" style="position:absolute;margin-left:27.15pt;margin-top:21.25pt;width:91.8pt;height:87.85pt;z-index:251665920;mso-position-horizontal-relative:page;mso-position-vertical-relative:page" stroked="f">
          <v:textbox style="mso-next-textbox:#_x0000_s2800" inset="0,0,0,0">
            <w:txbxContent>
              <w:sdt>
                <w:sdtPr>
                  <w:alias w:val="Profile.Org.HeaderLogoShort"/>
                  <w:id w:val="1758841675"/>
                  <w:dataBinding w:xpath="/ooImg/Profile.Org.HeaderLogoShort" w:storeItemID="{9CAC4023-A7EF-4B58-A2CA-42B9978C3800}"/>
                  <w:picture/>
                </w:sdtPr>
                <w:sdtEndPr/>
                <w:sdtContent>
                  <w:p w:rsidR="00550E57" w:rsidRDefault="00550E57" w:rsidP="00BB5E46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6563" cy="1079954"/>
                          <wp:effectExtent l="19050" t="0" r="7387" b="0"/>
                          <wp:docPr id="6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6563" cy="10799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14" o:spid="_x0000_s2795" type="#_x0000_t202" style="position:absolute;margin-left:0;margin-top:0;width:50pt;height:50pt;z-index:251660800;visibility:hidden">
          <o:lock v:ext="edit" selection="t"/>
        </v:shape>
      </w:pict>
    </w:r>
    <w:r>
      <w:pict>
        <v:shape id="_x0000_s2801" type="#_x0000_t202" style="width:423.9pt;height:128.25pt;mso-left-percent:-10001;mso-top-percent:-10001;mso-position-horizontal:absolute;mso-position-horizontal-relative:char;mso-position-vertical:absolute;mso-position-vertical-relative:line;mso-left-percent:-10001;mso-top-percent:-10001" filled="f" stroked="f">
          <v:textbox style="mso-next-textbox:#_x0000_s2801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8505"/>
                </w:tblGrid>
                <w:tr w:rsidR="00550E57" w:rsidTr="00BB5E46">
                  <w:trPr>
                    <w:trHeight w:val="1168"/>
                  </w:trPr>
                  <w:sdt>
                    <w:sdtPr>
                      <w:alias w:val="CustomElements.Header.Formular.Basis.Script1"/>
                      <w:id w:val="1758841676"/>
                      <w:dataBinding w:xpath="//Text[@id='CustomElements.Header.Formular.Basis.Script1']" w:storeItemID="{839A6424-4AD2-443E-AE97-A0DBECF9E84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  <w:vAlign w:val="bottom"/>
                        </w:tcPr>
                        <w:p w:rsidR="00550E57" w:rsidRPr="0085033C" w:rsidRDefault="00765612" w:rsidP="00BB5E46">
                          <w:pPr>
                            <w:pStyle w:val="BriefKopf"/>
                          </w:pPr>
                          <w:r>
                            <w:t>Kanton Zürich</w:t>
                          </w:r>
                          <w:r>
                            <w:br/>
                            <w:t>Baudirektion</w:t>
                          </w:r>
                        </w:p>
                      </w:tc>
                    </w:sdtContent>
                  </w:sdt>
                </w:tr>
                <w:tr w:rsidR="00550E57" w:rsidTr="00BB5E46">
                  <w:trPr>
                    <w:trHeight w:val="227"/>
                  </w:trPr>
                  <w:sdt>
                    <w:sdtPr>
                      <w:alias w:val="CustomElements.Header.Formular.Basis.Script2"/>
                      <w:id w:val="1758841677"/>
                      <w:dataBinding w:xpath="//Text[@id='CustomElements.Header.Formular.Basis.Script2']" w:storeItemID="{839A6424-4AD2-443E-AE97-A0DBECF9E840}"/>
                      <w:text w:multiLine="1"/>
                    </w:sdtPr>
                    <w:sdtEndPr/>
                    <w:sdtContent>
                      <w:tc>
                        <w:tcPr>
                          <w:tcW w:w="8505" w:type="dxa"/>
                        </w:tcPr>
                        <w:p w:rsidR="00550E57" w:rsidRDefault="00550E57" w:rsidP="00BB5E46">
                          <w:pPr>
                            <w:pStyle w:val="BriefKopffett"/>
                          </w:pPr>
                          <w:r>
                            <w:t>Hochbauamt</w:t>
                          </w:r>
                        </w:p>
                      </w:tc>
                    </w:sdtContent>
                  </w:sdt>
                </w:tr>
                <w:tr w:rsidR="00550E57" w:rsidTr="00FF40CE">
                  <w:trPr>
                    <w:trHeight w:val="870"/>
                  </w:trPr>
                  <w:tc>
                    <w:tcPr>
                      <w:tcW w:w="8505" w:type="dxa"/>
                    </w:tcPr>
                    <w:sdt>
                      <w:sdtPr>
                        <w:alias w:val="CustomElements.Header.Formular.Basis.Script3"/>
                        <w:id w:val="1758841678"/>
                        <w:dataBinding w:xpath="//Text[@id='CustomElements.Header.Formular.Basis.Script3']" w:storeItemID="{839A6424-4AD2-443E-AE97-A0DBECF9E840}"/>
                        <w:text w:multiLine="1"/>
                      </w:sdtPr>
                      <w:sdtEndPr/>
                      <w:sdtContent>
                        <w:p w:rsidR="00550E57" w:rsidRDefault="00550E57" w:rsidP="00BB5E46">
                          <w:pPr>
                            <w:pStyle w:val="BriefKopf"/>
                          </w:pPr>
                          <w:r>
                            <w:t>Projektdienste</w:t>
                          </w:r>
                        </w:p>
                      </w:sdtContent>
                    </w:sdt>
                    <w:p w:rsidR="00550E57" w:rsidRDefault="00550E57" w:rsidP="00BB5E46">
                      <w:pPr>
                        <w:pStyle w:val="BriefKopf"/>
                      </w:pPr>
                    </w:p>
                    <w:sdt>
                      <w:sdtPr>
                        <w:alias w:val="NumPages"/>
                        <w:tag w:val="1785426152"/>
                        <w:id w:val="1785426152"/>
                      </w:sdtPr>
                      <w:sdtEndPr/>
                      <w:sdtContent>
                        <w:p w:rsidR="00550E57" w:rsidRDefault="007D3EAE" w:rsidP="000F3AB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124D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550E57">
                            <w:t>/</w:t>
                          </w:r>
                          <w:r w:rsidR="00097408">
                            <w:fldChar w:fldCharType="begin"/>
                          </w:r>
                          <w:r w:rsidR="00097408">
                            <w:instrText xml:space="preserve"> NUMPAGES   \* MERGEFORMAT </w:instrText>
                          </w:r>
                          <w:r w:rsidR="00097408">
                            <w:fldChar w:fldCharType="separate"/>
                          </w:r>
                          <w:r w:rsidR="007124DF">
                            <w:rPr>
                              <w:noProof/>
                            </w:rPr>
                            <w:t>1</w:t>
                          </w:r>
                          <w:r w:rsidR="00097408">
                            <w:rPr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</w:tc>
                </w:tr>
              </w:tbl>
              <w:p w:rsidR="00550E57" w:rsidRDefault="00550E57" w:rsidP="00BB5E46">
                <w:pPr>
                  <w:pStyle w:val="BriefKopf"/>
                </w:pPr>
              </w:p>
              <w:p w:rsidR="00550E57" w:rsidRDefault="00550E57" w:rsidP="00BB5E46">
                <w:pPr>
                  <w:pStyle w:val="BriefKopf"/>
                </w:pPr>
              </w:p>
              <w:p w:rsidR="00550E57" w:rsidRDefault="00550E57" w:rsidP="00BB5E46">
                <w:pPr>
                  <w:pStyle w:val="BriefKopf"/>
                </w:pPr>
              </w:p>
            </w:txbxContent>
          </v:textbox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8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E42"/>
    <w:rsid w:val="00025CE1"/>
    <w:rsid w:val="00026EB5"/>
    <w:rsid w:val="00054278"/>
    <w:rsid w:val="00095FB6"/>
    <w:rsid w:val="00097408"/>
    <w:rsid w:val="000A061A"/>
    <w:rsid w:val="000A554D"/>
    <w:rsid w:val="000B0D73"/>
    <w:rsid w:val="000B3D75"/>
    <w:rsid w:val="000E594D"/>
    <w:rsid w:val="000F2B34"/>
    <w:rsid w:val="00113238"/>
    <w:rsid w:val="00160F40"/>
    <w:rsid w:val="00167590"/>
    <w:rsid w:val="00171CEA"/>
    <w:rsid w:val="001A4A53"/>
    <w:rsid w:val="001B14C7"/>
    <w:rsid w:val="002106E0"/>
    <w:rsid w:val="00216DBE"/>
    <w:rsid w:val="00243D33"/>
    <w:rsid w:val="00264B0E"/>
    <w:rsid w:val="002831A6"/>
    <w:rsid w:val="00287D55"/>
    <w:rsid w:val="002B4629"/>
    <w:rsid w:val="002C67A0"/>
    <w:rsid w:val="003316E0"/>
    <w:rsid w:val="00374B10"/>
    <w:rsid w:val="00376680"/>
    <w:rsid w:val="003806CA"/>
    <w:rsid w:val="0038694A"/>
    <w:rsid w:val="00396FA3"/>
    <w:rsid w:val="003B7BFF"/>
    <w:rsid w:val="003D363E"/>
    <w:rsid w:val="003F26D6"/>
    <w:rsid w:val="003F3773"/>
    <w:rsid w:val="00432841"/>
    <w:rsid w:val="00494141"/>
    <w:rsid w:val="004A05AD"/>
    <w:rsid w:val="004B2354"/>
    <w:rsid w:val="004E431E"/>
    <w:rsid w:val="004F4623"/>
    <w:rsid w:val="00526F36"/>
    <w:rsid w:val="00530295"/>
    <w:rsid w:val="00550074"/>
    <w:rsid w:val="00550E57"/>
    <w:rsid w:val="00577787"/>
    <w:rsid w:val="005D10CE"/>
    <w:rsid w:val="005F4621"/>
    <w:rsid w:val="006035FA"/>
    <w:rsid w:val="00683445"/>
    <w:rsid w:val="006B17D5"/>
    <w:rsid w:val="006D2E8D"/>
    <w:rsid w:val="007124DF"/>
    <w:rsid w:val="0073498C"/>
    <w:rsid w:val="00743DD7"/>
    <w:rsid w:val="00765612"/>
    <w:rsid w:val="00772086"/>
    <w:rsid w:val="007767B2"/>
    <w:rsid w:val="00785CA7"/>
    <w:rsid w:val="00797B43"/>
    <w:rsid w:val="007A2E18"/>
    <w:rsid w:val="007A41B7"/>
    <w:rsid w:val="007B79F1"/>
    <w:rsid w:val="007D3EAE"/>
    <w:rsid w:val="008136B2"/>
    <w:rsid w:val="0081640E"/>
    <w:rsid w:val="008405C8"/>
    <w:rsid w:val="00845D3B"/>
    <w:rsid w:val="008769C0"/>
    <w:rsid w:val="008D2B2A"/>
    <w:rsid w:val="008D607A"/>
    <w:rsid w:val="008E6D5B"/>
    <w:rsid w:val="008F0D8A"/>
    <w:rsid w:val="008F3CE4"/>
    <w:rsid w:val="008F3E42"/>
    <w:rsid w:val="008F52AF"/>
    <w:rsid w:val="00900785"/>
    <w:rsid w:val="009025AE"/>
    <w:rsid w:val="00975937"/>
    <w:rsid w:val="009A3621"/>
    <w:rsid w:val="00A102EC"/>
    <w:rsid w:val="00A23852"/>
    <w:rsid w:val="00A35A0D"/>
    <w:rsid w:val="00A43308"/>
    <w:rsid w:val="00AB0E39"/>
    <w:rsid w:val="00AE0DB8"/>
    <w:rsid w:val="00B34467"/>
    <w:rsid w:val="00B42CCA"/>
    <w:rsid w:val="00B57595"/>
    <w:rsid w:val="00B607CC"/>
    <w:rsid w:val="00BB5E46"/>
    <w:rsid w:val="00C26543"/>
    <w:rsid w:val="00C326F2"/>
    <w:rsid w:val="00C64E29"/>
    <w:rsid w:val="00C70579"/>
    <w:rsid w:val="00CA0920"/>
    <w:rsid w:val="00CC1889"/>
    <w:rsid w:val="00CC4EF2"/>
    <w:rsid w:val="00CD5401"/>
    <w:rsid w:val="00D2069C"/>
    <w:rsid w:val="00D360DF"/>
    <w:rsid w:val="00D462B1"/>
    <w:rsid w:val="00D6147F"/>
    <w:rsid w:val="00D72722"/>
    <w:rsid w:val="00D7330A"/>
    <w:rsid w:val="00DB751D"/>
    <w:rsid w:val="00E04871"/>
    <w:rsid w:val="00E1449E"/>
    <w:rsid w:val="00E17DE7"/>
    <w:rsid w:val="00E350BA"/>
    <w:rsid w:val="00E5292F"/>
    <w:rsid w:val="00E95947"/>
    <w:rsid w:val="00EA7AC9"/>
    <w:rsid w:val="00EB088A"/>
    <w:rsid w:val="00ED0E0B"/>
    <w:rsid w:val="00EE4B7F"/>
    <w:rsid w:val="00EE76E1"/>
    <w:rsid w:val="00F16235"/>
    <w:rsid w:val="00F16CE2"/>
    <w:rsid w:val="00F425E6"/>
    <w:rsid w:val="00F465BD"/>
    <w:rsid w:val="00F82603"/>
    <w:rsid w:val="00F8521E"/>
    <w:rsid w:val="00FA27A1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7"/>
    <o:shapelayout v:ext="edit">
      <o:idmap v:ext="edit" data="1"/>
    </o:shapelayout>
  </w:shapeDefaults>
  <w:decimalSymbol w:val=","/>
  <w:listSeparator w:val=";"/>
  <w14:docId w14:val="64DE3CB9"/>
  <w15:docId w15:val="{9276ADC2-4863-4D24-BFD0-CF45E451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4B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3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lcan.kalender@bd.zh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lcan.kalender@bd.zh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8phc\AppData\Local\Temp\d9e3e4dd-ef4c-44fd-b0f6-83dc5c9677a1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1785426152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1416196669</Id>
      <Width>0</Width>
      <Height>0</Height>
      <XPath>/ooImg/Profile.Org.Kanton</XPath>
      <ImageHash>fedfa46efbe28957e006e244d2ce5914</ImageHash>
    </ImageSizeDefinition>
    <ImageSizeDefinition>
      <Id>1835352706</Id>
      <Width>0</Width>
      <Height>0</Height>
      <XPath>/ooImg/Profile.Org.HeaderLogoShort</XPath>
      <ImageHash>19d83c140522fa4ad9243b1cc07bb339</ImageHash>
    </ImageSizeDefinition>
    <ImageSizeDefinition>
      <Id>1366585524</Id>
      <Width>0</Width>
      <Height>0</Height>
      <XPath>/ooImg/Profile.Org.Kanton</XPath>
      <ImageHash>95c335a2f97fbb0de78a98a81c1804bd</ImageHash>
    </ImageSizeDefinition>
    <ImageSizeDefinition>
      <Id>1179313770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9 6 d a 7 b c 2 - 8 1 a 9 - 4 7 8 f - b 4 f f - e 7 0 1 5 1 6 4 6 4 3 1 "   t I d = " 7 c d 7 f b 1 d - 6 0 8 5 - 4 8 a 8 - b 5 8 7 - f 9 3 7 7 9 4 4 d 4 1 e "   i n t e r n a l T I d = " 0 0 0 0 0 0 0 0 - 0 0 0 0 - 0 0 0 0 - 0 0 0 0 - 0 0 0 0 0 0 0 0 0 0 0 0 "   m t I d = " 2 7 5 a f 3 2 e - b c 4 0 - 4 5 c 2 - 8 5 b 7 - a f b 1 c 0 3 8 2 6 5 3 "   t n a m e = "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0 0 0 0 0 0 0 0 - 0 0 0 0 - 0 0 0 0 - 0 0 0 0 - 0 0 0 0 0 0 0 0 0 0 0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P r o j e k t d i e n s t e \ F a c h s t e l l e n \ P l a n e r w _ W e t t b e w \ 0 0 _ F S _ K o o r d i n a t i o n \ 0 0 _ V e r f a h r e n   F S _ P L W _ W B W \ 0 1 _ W B W \ Z � r i c h _ B B Z   l l _ 7 7 0 4 9 _ B i l d u n g s m e i l e   l l \ 0 1 _ V o r b e r e i t u n g \ 0 6 _ W e t t b e w e r b s u n t e r l a g e n \ A _ A n m e l d e f o r m u l a r \ A _ A n m e l d e f o r m u l a r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A _ A n m e l d e f o r m u l a r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 2 0 1 7 - 1 2 - 0 6 T 0 9 : 5 5 : 3 1 . 9 8 0 8 4 2 8 Z 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B a r b a r a   T o u s s a s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H o c h b a u a m t  
 P r o j e k t d i e n s t e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B a r b a r a   T o u s s a s ,   A r c h i t e k t i n   S p e z i a l a u f g a b e n ,   S t a m p f e n b a c h s t r a s s e   1 1 0 ,   8 0 9 0   Z � r i c h  
 T e l e f o n   + 4 1   4 3   2 5 9   2 9   5 5 ,   w w w . h o c h b a u a m t . z h . c h  
  
 1 5 .   S e p t e m b e r   2 0 1 5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P r o j e k t d i e n s t e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 
 B a r b a r a   T o u s s a s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D i p l .   A r c h .   E T H  
 A r c h i t e k t i n   S p e z i a l a u f g a b e n  
 S t a m p f e n b a c h s t r a s s e   1 1 0  
 8 0 9 0   Z � r i c h  
 T e l e f o n   + 4 1   4 3   2 5 9   2 9   5 5  
 b a r b a r a . t o u s s a s @ b d . z h . c h  
 w w w . h o c h b a u a m t . z h . c h  
  
 1 5 .   S e p t e m b e r   2 0 1 5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5 .   S e p t e m b e r   2 0 1 5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H o c h b a u a m t  
 P r o j e k t d i e n s t e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H o c h b a u a m t ,   P r o j e k t d i e n s t e  
 T e l e f o n   + 4 1   4 3   2 5 9   2 8   4 2 ,   w w w . h o c h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P r o j e k t d i e n s t e  
 �  
 F a c h s t e l l e   W e t t b e w e r b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B a r b a r a   T o u s s a s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D i p l .   A r c h .   E T H  
 A r c h i t e k t i n   S p e z i a l a u f g a b e n  
 S t a m p f e n b a c h s t r a s s e   1 1 0  
 8 0 9 0   Z � r i c h  
 T e l e f o n   + 4 1   4 3   2 5 9   2 9   5 5  
 b a r b a r a . t o u s s a s @ b d . z h . c h  
 w w w . h o c h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B a r b a r a   T o u s s a s  
 D i p l .   A r c h .   E T H  
 A r c h i t e k t i n   S p e z i a l a u f g a b e n  
  
 S t a m p f e n b a c h s t r a s s e   1 1 0  
 8 0 9 0   Z � r i c h  
 T e l e f o n   + 4 1   4 3   2 5 9   2 9   5 5  
 b a r b a r a . t o u s s a s @ b d . z h . c h  
 w w w . h o c h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B a r b a r a   T o u s s a s  
 D i p l .   A r c h .   E T H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5 .   S e p t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5 .   S e p t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 2 0 1 5 - 0 9 - 1 5 T 0 0 : 0 0 : 0 0 Z < / D a t e T i m e >  
                 < T e x t   i d = " D o c P a r a m . F o o t e r N r "   r o w = " 6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5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H o c h b a u a m t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0 "   c o l u m n s p a n = " 0 "   l o c k e d = " F a l s e "   l a b e l = " "   r e a d o n l y = " F a l s e "   v i s i b l e = " F a l s e "   t o o l t i p = " "   t r a c k e d = " F a l s e " > 2 0 1 4 - 1 0 - 3 0 T 1 3 : 5 2 : 0 9 . 8 7 1 3 6 5 7 Z 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4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  t r a c k e d = " F a l s e " > t r u e 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6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K o n t a k t   a n z e i g e n  
 �%� D o k u m e n t i n f o r m a t i o n e n   a n z e i g e n  
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K o n t a k t   a n z e i g e n  
 D o k u m e n t i n f o r m a t i o n e n   a n z e i g e n  
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K o n t a k t   a n z e i g e n  
 �"� D o k u m e n t i n f o r m a t i o n e n   a n z e i g e n  
 �"� A m t / A b t e i l u n g   a n z e i g e n ] ] > < / T e x t >  
             < / P a r a m e t e r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9 1 f 6 a 1 b 6 - b f b 1 - 4 4 d 3 - 9 7 b 7 - 8 9 f c a 7 8 7 d 9 f 7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b a r b a r a . t o u s s a s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6 0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B a r b a r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T o u s s a s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H o c h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P r o j e k t d i e n s t e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F a c h s t e l l e   W e t t b e w e r b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i n f o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8   4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9   5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0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1 0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D i p l .   A r c h .   E T H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h o c h b a u a m t . z h . c h ] ] > < / T e x t >  
             < / P r o f i l e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9 1 f 6 a 1 b 6 - b f b 1 - 4 4 d 3 - 9 7 b 7 - 8 9 f c a 7 8 7 d 9 f 7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b a r b a r a . t o u s s a s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4 2   6 0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B a r b a r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A r c h i t e k t i n   S p e z i a l a u f g a b e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T o u s s a s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H o c h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P r o j e k t d i e n s t e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F a c h s t e l l e   W e t t b e w e r b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i n f o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2 8   4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2 9   5 5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3 0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S t a m p f e n b a c h s t r a s s e   1 1 0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D i p l .   A r c h .   E T H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h o c h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< / D a t a M o d e l >  
     < / C o n t e n t >  
 < / O n e O f f i x x D o c u m e n t P a r t > 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178E-E87B-4906-8DD9-8846832C5F16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1B296990-AA47-4F0F-948E-6F9FD0119661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7C23401C-A07D-4741-939D-5DFE62F1603F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839A6424-4AD2-443E-AE97-A0DBECF9E840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E7670574-9A8E-4D65-AD44-E76E72D9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d9e3e4dd-ef4c-44fd-b0f6-83dc5c9677a1</Template>
  <TotalTime>0</TotalTime>
  <Pages>1</Pages>
  <Words>263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Zuerich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Hänseler</dc:creator>
  <cp:lastModifiedBy>Evangelisti Barbara</cp:lastModifiedBy>
  <cp:revision>13</cp:revision>
  <cp:lastPrinted>2016-10-18T22:36:00Z</cp:lastPrinted>
  <dcterms:created xsi:type="dcterms:W3CDTF">2017-11-22T13:53:00Z</dcterms:created>
  <dcterms:modified xsi:type="dcterms:W3CDTF">2017-12-06T09:55:00Z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