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72"/>
        <w:gridCol w:w="1573"/>
        <w:gridCol w:w="1559"/>
        <w:gridCol w:w="1559"/>
        <w:gridCol w:w="3831"/>
      </w:tblGrid>
      <w:tr w:rsidR="000E13CC" w:rsidRPr="009A1573" w:rsidTr="00602228">
        <w:trPr>
          <w:trHeight w:val="283"/>
        </w:trPr>
        <w:tc>
          <w:tcPr>
            <w:tcW w:w="1972" w:type="dxa"/>
            <w:shd w:val="clear" w:color="auto" w:fill="auto"/>
          </w:tcPr>
          <w:p w:rsidR="000E13CC" w:rsidRPr="009A1573" w:rsidRDefault="000E13CC" w:rsidP="0022621E">
            <w:pPr>
              <w:pStyle w:val="Randtitel"/>
            </w:pPr>
          </w:p>
        </w:tc>
        <w:tc>
          <w:tcPr>
            <w:tcW w:w="8522" w:type="dxa"/>
            <w:gridSpan w:val="4"/>
            <w:shd w:val="clear" w:color="auto" w:fill="auto"/>
          </w:tcPr>
          <w:p w:rsidR="000E13CC" w:rsidRPr="009A1573" w:rsidRDefault="000E13CC" w:rsidP="00026180">
            <w:pPr>
              <w:pStyle w:val="Grundtext"/>
              <w:spacing w:after="0"/>
              <w:rPr>
                <w:rFonts w:ascii="Arial Black" w:hAnsi="Arial Black"/>
                <w:color w:val="00B0F0"/>
              </w:rPr>
            </w:pPr>
          </w:p>
        </w:tc>
      </w:tr>
      <w:tr w:rsidR="000E13CC" w:rsidRPr="009A1573" w:rsidTr="00602228">
        <w:trPr>
          <w:trHeight w:val="713"/>
        </w:trPr>
        <w:tc>
          <w:tcPr>
            <w:tcW w:w="1972" w:type="dxa"/>
            <w:shd w:val="clear" w:color="auto" w:fill="auto"/>
          </w:tcPr>
          <w:p w:rsidR="000E13CC" w:rsidRPr="009A1573" w:rsidRDefault="000E13CC" w:rsidP="0022621E">
            <w:pPr>
              <w:pStyle w:val="Randtitel"/>
            </w:pPr>
          </w:p>
        </w:tc>
        <w:tc>
          <w:tcPr>
            <w:tcW w:w="8522" w:type="dxa"/>
            <w:gridSpan w:val="4"/>
            <w:shd w:val="clear" w:color="auto" w:fill="auto"/>
          </w:tcPr>
          <w:p w:rsidR="000E13CC" w:rsidRPr="009A1573" w:rsidRDefault="00EE413F" w:rsidP="00566B41">
            <w:pPr>
              <w:pStyle w:val="berschrift4"/>
              <w:rPr>
                <w:rStyle w:val="Grundtextfett"/>
                <w:color w:val="000000" w:themeColor="text1"/>
                <w:szCs w:val="21"/>
              </w:rPr>
            </w:pPr>
            <w:r>
              <w:rPr>
                <w:rStyle w:val="Grundtextfett"/>
                <w:color w:val="000000" w:themeColor="text1"/>
                <w:szCs w:val="21"/>
              </w:rPr>
              <w:t>Ersatzneubau für die Baugewerbliche Berufsschule Zürich</w:t>
            </w:r>
          </w:p>
          <w:p w:rsidR="00776A1E" w:rsidRPr="009A1573" w:rsidRDefault="00776A1E" w:rsidP="00776A1E">
            <w:pPr>
              <w:pStyle w:val="Grundtext"/>
              <w:spacing w:after="0"/>
              <w:rPr>
                <w:rStyle w:val="Grundtextfett"/>
                <w:rFonts w:eastAsiaTheme="majorEastAsia" w:cstheme="majorBidi"/>
                <w:bCs/>
                <w:iCs/>
                <w:color w:val="00B0F0"/>
                <w:szCs w:val="21"/>
              </w:rPr>
            </w:pPr>
            <w:r w:rsidRPr="009A1573">
              <w:rPr>
                <w:rStyle w:val="Grundtextfett"/>
                <w:color w:val="00B0F0"/>
                <w:szCs w:val="21"/>
              </w:rPr>
              <w:t>Projektwettbewerb im offenen Verfahren</w:t>
            </w:r>
          </w:p>
          <w:p w:rsidR="000E13CC" w:rsidRPr="009A1573" w:rsidRDefault="000E13CC" w:rsidP="008733F9">
            <w:pPr>
              <w:rPr>
                <w:rStyle w:val="Grundtextfett"/>
                <w:szCs w:val="21"/>
              </w:rPr>
            </w:pPr>
          </w:p>
        </w:tc>
      </w:tr>
      <w:tr w:rsidR="00D022C7" w:rsidRPr="009A1573" w:rsidTr="00602228">
        <w:tc>
          <w:tcPr>
            <w:tcW w:w="1972" w:type="dxa"/>
            <w:shd w:val="clear" w:color="auto" w:fill="auto"/>
          </w:tcPr>
          <w:p w:rsidR="00D022C7" w:rsidRPr="009A1573" w:rsidRDefault="00D022C7" w:rsidP="001C7564">
            <w:pPr>
              <w:pStyle w:val="Randtitel"/>
            </w:pPr>
          </w:p>
        </w:tc>
        <w:tc>
          <w:tcPr>
            <w:tcW w:w="8522" w:type="dxa"/>
            <w:gridSpan w:val="4"/>
            <w:shd w:val="clear" w:color="auto" w:fill="auto"/>
          </w:tcPr>
          <w:p w:rsidR="00602228" w:rsidRPr="009A1573" w:rsidRDefault="00602228" w:rsidP="00776A1E">
            <w:pPr>
              <w:pStyle w:val="Grundtext"/>
              <w:spacing w:after="0"/>
              <w:rPr>
                <w:rFonts w:ascii="Arial Black" w:hAnsi="Arial Black"/>
                <w:color w:val="00B0F0"/>
                <w:szCs w:val="21"/>
              </w:rPr>
            </w:pPr>
          </w:p>
        </w:tc>
      </w:tr>
      <w:tr w:rsidR="00602228" w:rsidRPr="009A1573" w:rsidTr="00602228">
        <w:trPr>
          <w:trHeight w:val="702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9C2270">
            <w:pPr>
              <w:pStyle w:val="Randtitel"/>
              <w:jc w:val="left"/>
              <w:rPr>
                <w:rFonts w:ascii="Arial Black" w:hAnsi="Arial Black"/>
                <w:color w:val="00B0F0"/>
                <w:sz w:val="21"/>
                <w:szCs w:val="21"/>
              </w:rPr>
            </w:pPr>
          </w:p>
        </w:tc>
        <w:tc>
          <w:tcPr>
            <w:tcW w:w="8522" w:type="dxa"/>
            <w:gridSpan w:val="4"/>
            <w:shd w:val="clear" w:color="auto" w:fill="auto"/>
            <w:vAlign w:val="center"/>
          </w:tcPr>
          <w:p w:rsidR="00602228" w:rsidRPr="009A1573" w:rsidRDefault="00602228" w:rsidP="00932E8D">
            <w:pPr>
              <w:pStyle w:val="Kommentartext"/>
              <w:spacing w:after="0" w:line="248" w:lineRule="exact"/>
              <w:rPr>
                <w:rFonts w:cs="Arial"/>
                <w:bCs/>
                <w:sz w:val="21"/>
                <w:szCs w:val="21"/>
              </w:rPr>
            </w:pPr>
            <w:r w:rsidRPr="009A1573">
              <w:rPr>
                <w:rFonts w:cs="Arial"/>
                <w:bCs/>
                <w:sz w:val="21"/>
                <w:szCs w:val="21"/>
              </w:rPr>
              <w:t>Dieses Formular ist in einem verschlossenen Briefumschlag zusammen mit der Wettbe</w:t>
            </w:r>
            <w:r w:rsidRPr="009A1573">
              <w:rPr>
                <w:rFonts w:cs="Arial"/>
                <w:bCs/>
                <w:sz w:val="21"/>
                <w:szCs w:val="21"/>
              </w:rPr>
              <w:softHyphen/>
            </w:r>
            <w:r w:rsidR="008A5F45" w:rsidRPr="009A1573">
              <w:rPr>
                <w:rFonts w:cs="Arial"/>
                <w:bCs/>
                <w:sz w:val="21"/>
                <w:szCs w:val="21"/>
              </w:rPr>
              <w:t>werbseingabe abzu</w:t>
            </w:r>
            <w:r w:rsidRPr="009A1573">
              <w:rPr>
                <w:rFonts w:cs="Arial"/>
                <w:bCs/>
                <w:sz w:val="21"/>
                <w:szCs w:val="21"/>
              </w:rPr>
              <w:t>geben. Der Umschlag ist mit dem Kennwort zu v</w:t>
            </w:r>
            <w:r w:rsidR="00932E8D" w:rsidRPr="009A1573">
              <w:rPr>
                <w:rFonts w:cs="Arial"/>
                <w:bCs/>
                <w:sz w:val="21"/>
                <w:szCs w:val="21"/>
              </w:rPr>
              <w:t xml:space="preserve">ersehen und darf </w:t>
            </w:r>
            <w:r w:rsidR="0063298A" w:rsidRPr="009A1573">
              <w:rPr>
                <w:rFonts w:cs="Arial"/>
                <w:bCs/>
                <w:sz w:val="21"/>
                <w:szCs w:val="21"/>
              </w:rPr>
              <w:t xml:space="preserve">auf seiner Aussenseite </w:t>
            </w:r>
            <w:r w:rsidR="00932E8D" w:rsidRPr="009A1573">
              <w:rPr>
                <w:rFonts w:cs="Arial"/>
                <w:bCs/>
                <w:sz w:val="21"/>
                <w:szCs w:val="21"/>
              </w:rPr>
              <w:t>keine</w:t>
            </w:r>
            <w:r w:rsidR="00776A1E">
              <w:rPr>
                <w:rFonts w:cs="Arial"/>
                <w:bCs/>
                <w:sz w:val="21"/>
                <w:szCs w:val="21"/>
              </w:rPr>
              <w:t>rlei</w:t>
            </w:r>
            <w:r w:rsidR="00932E8D" w:rsidRPr="009A1573">
              <w:rPr>
                <w:rFonts w:cs="Arial"/>
                <w:bCs/>
                <w:sz w:val="21"/>
                <w:szCs w:val="21"/>
              </w:rPr>
              <w:t xml:space="preserve"> Hinweise </w:t>
            </w:r>
            <w:r w:rsidR="008A5F45" w:rsidRPr="009A1573">
              <w:rPr>
                <w:rFonts w:cs="Arial"/>
                <w:bCs/>
                <w:sz w:val="21"/>
                <w:szCs w:val="21"/>
              </w:rPr>
              <w:t>auf die Projektver</w:t>
            </w:r>
            <w:r w:rsidR="00167DC3" w:rsidRPr="009A1573">
              <w:rPr>
                <w:rFonts w:cs="Arial"/>
                <w:bCs/>
                <w:sz w:val="21"/>
                <w:szCs w:val="21"/>
              </w:rPr>
              <w:t>fassenden enthalten.</w:t>
            </w:r>
          </w:p>
          <w:p w:rsidR="00932E8D" w:rsidRPr="009A1573" w:rsidRDefault="00932E8D" w:rsidP="00932E8D">
            <w:pPr>
              <w:pStyle w:val="Kommentartext"/>
              <w:spacing w:after="0" w:line="248" w:lineRule="exact"/>
              <w:rPr>
                <w:rStyle w:val="Grundtextfett"/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16584" w:rsidRPr="009A1573" w:rsidTr="00F16584">
        <w:trPr>
          <w:trHeight w:val="702"/>
        </w:trPr>
        <w:tc>
          <w:tcPr>
            <w:tcW w:w="1972" w:type="dxa"/>
            <w:shd w:val="clear" w:color="auto" w:fill="auto"/>
            <w:vAlign w:val="center"/>
          </w:tcPr>
          <w:p w:rsidR="00F16584" w:rsidRPr="009A1573" w:rsidRDefault="00F16584" w:rsidP="009C2270">
            <w:pPr>
              <w:pStyle w:val="Randtitel"/>
              <w:jc w:val="left"/>
              <w:rPr>
                <w:rFonts w:ascii="Arial Black" w:hAnsi="Arial Black"/>
                <w:color w:val="00B0F0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16584" w:rsidRPr="009A1573" w:rsidRDefault="00F16584" w:rsidP="00776A1E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9A1573">
              <w:rPr>
                <w:rStyle w:val="Grundtextfett"/>
                <w:rFonts w:eastAsiaTheme="majorEastAsia" w:cstheme="majorBidi"/>
                <w:bCs/>
                <w:iCs/>
                <w:color w:val="000000"/>
                <w:sz w:val="21"/>
                <w:szCs w:val="21"/>
                <w:lang w:eastAsia="en-US"/>
              </w:rPr>
              <w:t>Kennwort:</w:t>
            </w:r>
            <w:r w:rsidRPr="009A1573">
              <w:rPr>
                <w:rStyle w:val="Grundtextfett"/>
                <w:sz w:val="21"/>
                <w:szCs w:val="21"/>
              </w:rPr>
              <w:t xml:space="preserve"> </w:t>
            </w:r>
          </w:p>
        </w:tc>
        <w:tc>
          <w:tcPr>
            <w:tcW w:w="6949" w:type="dxa"/>
            <w:gridSpan w:val="3"/>
            <w:shd w:val="clear" w:color="auto" w:fill="FFFF00"/>
            <w:vAlign w:val="center"/>
          </w:tcPr>
          <w:p w:rsidR="00F16584" w:rsidRPr="009A1573" w:rsidRDefault="00F16584" w:rsidP="00776A1E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permStart w:id="223444139" w:edGrp="everyone"/>
            <w:permEnd w:id="223444139"/>
          </w:p>
        </w:tc>
      </w:tr>
      <w:tr w:rsidR="009C2270" w:rsidRPr="009A1573" w:rsidTr="00602228">
        <w:tc>
          <w:tcPr>
            <w:tcW w:w="1972" w:type="dxa"/>
            <w:shd w:val="clear" w:color="auto" w:fill="auto"/>
          </w:tcPr>
          <w:p w:rsidR="009C2270" w:rsidRPr="009A1573" w:rsidRDefault="009C2270" w:rsidP="00602228">
            <w:pPr>
              <w:pStyle w:val="Randtitel"/>
              <w:spacing w:line="240" w:lineRule="exact"/>
            </w:pPr>
          </w:p>
        </w:tc>
        <w:tc>
          <w:tcPr>
            <w:tcW w:w="8522" w:type="dxa"/>
            <w:gridSpan w:val="4"/>
            <w:shd w:val="clear" w:color="auto" w:fill="auto"/>
          </w:tcPr>
          <w:p w:rsidR="009C2270" w:rsidRPr="009A1573" w:rsidRDefault="009C2270" w:rsidP="00602228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63298A" w:rsidRPr="009A1573" w:rsidTr="0063298A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3298A" w:rsidRPr="009A1573" w:rsidRDefault="0063298A" w:rsidP="001C7564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</w:p>
        </w:tc>
        <w:tc>
          <w:tcPr>
            <w:tcW w:w="8522" w:type="dxa"/>
            <w:gridSpan w:val="4"/>
            <w:shd w:val="clear" w:color="auto" w:fill="auto"/>
            <w:vAlign w:val="center"/>
          </w:tcPr>
          <w:p w:rsidR="0063298A" w:rsidRPr="009A1573" w:rsidRDefault="0063298A" w:rsidP="001C7564">
            <w:pPr>
              <w:pStyle w:val="Randtitel"/>
              <w:jc w:val="left"/>
              <w:rPr>
                <w:rStyle w:val="Grundtextfett"/>
                <w:color w:val="000000" w:themeColor="text1"/>
                <w:sz w:val="21"/>
                <w:szCs w:val="21"/>
              </w:rPr>
            </w:pPr>
            <w:r w:rsidRPr="009A1573">
              <w:rPr>
                <w:rStyle w:val="Grundtextfett"/>
                <w:color w:val="000000" w:themeColor="text1"/>
                <w:sz w:val="21"/>
                <w:szCs w:val="21"/>
              </w:rPr>
              <w:t>Projektverfassende:</w:t>
            </w:r>
          </w:p>
        </w:tc>
      </w:tr>
      <w:tr w:rsidR="0063298A" w:rsidRPr="009A1573" w:rsidTr="0063298A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3298A" w:rsidRPr="009A1573" w:rsidRDefault="0063298A" w:rsidP="001C7564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</w:p>
        </w:tc>
        <w:tc>
          <w:tcPr>
            <w:tcW w:w="8522" w:type="dxa"/>
            <w:gridSpan w:val="4"/>
            <w:shd w:val="clear" w:color="auto" w:fill="auto"/>
            <w:vAlign w:val="center"/>
          </w:tcPr>
          <w:p w:rsidR="0063298A" w:rsidRPr="009A1573" w:rsidRDefault="0063298A" w:rsidP="001C7564">
            <w:pPr>
              <w:pStyle w:val="Randtitel"/>
              <w:jc w:val="left"/>
              <w:rPr>
                <w:rStyle w:val="Grundtextfett"/>
                <w:color w:val="00B0F0"/>
                <w:sz w:val="21"/>
                <w:szCs w:val="21"/>
              </w:rPr>
            </w:pPr>
          </w:p>
        </w:tc>
      </w:tr>
      <w:tr w:rsidR="009C2270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9C2270" w:rsidRPr="009A1573" w:rsidRDefault="00602228" w:rsidP="001C7564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t>01</w:t>
            </w:r>
          </w:p>
        </w:tc>
        <w:tc>
          <w:tcPr>
            <w:tcW w:w="8522" w:type="dxa"/>
            <w:gridSpan w:val="4"/>
            <w:shd w:val="clear" w:color="auto" w:fill="F2F2F2" w:themeFill="background1" w:themeFillShade="F2"/>
            <w:vAlign w:val="center"/>
          </w:tcPr>
          <w:p w:rsidR="009C2270" w:rsidRPr="009A1573" w:rsidRDefault="0063298A" w:rsidP="00776A1E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  <w:r w:rsidR="00776A1E">
              <w:rPr>
                <w:rStyle w:val="Grundtextfett"/>
                <w:color w:val="00B0F0"/>
                <w:sz w:val="21"/>
                <w:szCs w:val="21"/>
              </w:rPr>
              <w:t>Architekturbüro</w:t>
            </w:r>
            <w:r w:rsidRPr="009A1573">
              <w:rPr>
                <w:rStyle w:val="Grundtextfett"/>
                <w:color w:val="00B0F0"/>
                <w:sz w:val="21"/>
                <w:szCs w:val="21"/>
              </w:rPr>
              <w:t xml:space="preserve"> (Angabe </w:t>
            </w:r>
            <w:r w:rsidR="00602228" w:rsidRPr="009A1573">
              <w:rPr>
                <w:rStyle w:val="Grundtextfett"/>
                <w:color w:val="00B0F0"/>
                <w:sz w:val="21"/>
                <w:szCs w:val="21"/>
              </w:rPr>
              <w:t>obligatorisch)</w:t>
            </w:r>
          </w:p>
        </w:tc>
      </w:tr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2F5479">
            <w:pPr>
              <w:pStyle w:val="Randtitel"/>
              <w:spacing w:line="180" w:lineRule="exact"/>
            </w:pPr>
            <w:permStart w:id="241635305" w:edGrp="everyone" w:colFirst="1" w:colLast="1"/>
            <w:r w:rsidRPr="009A1573">
              <w:t>Firma</w:t>
            </w:r>
          </w:p>
        </w:tc>
        <w:tc>
          <w:tcPr>
            <w:tcW w:w="852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2F5479">
            <w:pPr>
              <w:pStyle w:val="Randtitel"/>
            </w:pPr>
            <w:permStart w:id="745094809" w:edGrp="everyone" w:colFirst="1" w:colLast="1"/>
            <w:permEnd w:id="241635305"/>
            <w:r w:rsidRPr="009A1573">
              <w:t>Strasse, Nr.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2F5479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2F5479">
            <w:pPr>
              <w:pStyle w:val="Randtitel"/>
            </w:pPr>
            <w:permStart w:id="334654704" w:edGrp="everyone" w:colFirst="1" w:colLast="1"/>
            <w:permEnd w:id="745094809"/>
            <w:r w:rsidRPr="009A1573">
              <w:t>PLZ, Ort, Land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F16584" w:rsidRPr="009A1573" w:rsidTr="00F16584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F16584" w:rsidRPr="009A1573" w:rsidRDefault="00F16584" w:rsidP="002F5479">
            <w:pPr>
              <w:pStyle w:val="Randtitel"/>
            </w:pPr>
            <w:permStart w:id="1705142568" w:edGrp="everyone" w:colFirst="1" w:colLast="1"/>
            <w:permStart w:id="1568551948" w:edGrp="everyone" w:colFirst="3" w:colLast="3"/>
            <w:permEnd w:id="334654704"/>
            <w:r w:rsidRPr="009A1573">
              <w:t>Telefon</w:t>
            </w:r>
          </w:p>
        </w:tc>
        <w:tc>
          <w:tcPr>
            <w:tcW w:w="31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584" w:rsidRPr="009A1573" w:rsidRDefault="00F16584" w:rsidP="00F16584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584" w:rsidRPr="009A1573" w:rsidRDefault="00F16584" w:rsidP="00F16584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Mobil</w:t>
            </w:r>
          </w:p>
        </w:tc>
        <w:tc>
          <w:tcPr>
            <w:tcW w:w="38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584" w:rsidRPr="009A1573" w:rsidRDefault="00F16584" w:rsidP="00776A1E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F16584" w:rsidRPr="009A1573" w:rsidTr="00F16584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F16584" w:rsidRPr="009A1573" w:rsidRDefault="00F16584" w:rsidP="002F5479">
            <w:pPr>
              <w:pStyle w:val="Randtitel"/>
              <w:spacing w:line="180" w:lineRule="exact"/>
            </w:pPr>
            <w:permStart w:id="161966944" w:edGrp="everyone" w:colFirst="1" w:colLast="1"/>
            <w:permStart w:id="1544846853" w:edGrp="everyone" w:colFirst="3" w:colLast="3"/>
            <w:permEnd w:id="1705142568"/>
            <w:permEnd w:id="1568551948"/>
            <w:r w:rsidRPr="009A1573">
              <w:t>E-Mail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6584" w:rsidRPr="009A1573" w:rsidRDefault="00F16584" w:rsidP="00776A1E">
            <w:pPr>
              <w:pStyle w:val="Grundtext"/>
              <w:spacing w:after="0"/>
              <w:rPr>
                <w:rFonts w:eastAsiaTheme="minorHAnsi" w:cstheme="minorBidi"/>
                <w:color w:val="auto"/>
                <w:szCs w:val="21"/>
                <w:lang w:eastAsia="en-GB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584" w:rsidRPr="009A1573" w:rsidRDefault="00F16584" w:rsidP="00F16584">
            <w:pPr>
              <w:pStyle w:val="Grundtext"/>
              <w:spacing w:after="0"/>
              <w:rPr>
                <w:rFonts w:eastAsiaTheme="minorHAnsi" w:cstheme="minorBidi"/>
                <w:color w:val="auto"/>
                <w:szCs w:val="21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Persönliche E-Mail</w:t>
            </w:r>
          </w:p>
        </w:tc>
        <w:tc>
          <w:tcPr>
            <w:tcW w:w="38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584" w:rsidRPr="009A1573" w:rsidRDefault="00F16584" w:rsidP="00776A1E">
            <w:pPr>
              <w:pStyle w:val="Grundtext"/>
              <w:spacing w:after="0"/>
              <w:rPr>
                <w:rFonts w:eastAsiaTheme="minorHAnsi" w:cstheme="minorBidi"/>
                <w:color w:val="auto"/>
                <w:szCs w:val="21"/>
                <w:lang w:eastAsia="en-GB"/>
              </w:rPr>
            </w:pPr>
          </w:p>
        </w:tc>
      </w:tr>
      <w:permEnd w:id="161966944"/>
      <w:permEnd w:id="1544846853"/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2F5479">
            <w:pPr>
              <w:pStyle w:val="Randtitel"/>
            </w:pP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602228" w:rsidRPr="009A1573" w:rsidRDefault="00602228" w:rsidP="002F5479">
            <w:pPr>
              <w:pStyle w:val="Grundtext"/>
              <w:spacing w:after="0"/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602228">
            <w:pPr>
              <w:pStyle w:val="Randtitel"/>
              <w:spacing w:line="180" w:lineRule="exact"/>
            </w:pPr>
            <w:permStart w:id="1976838229" w:edGrp="everyone" w:colFirst="1" w:colLast="1"/>
            <w:r w:rsidRPr="009A1573">
              <w:t xml:space="preserve">MitarbeiterIn 1  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602228">
            <w:pPr>
              <w:pStyle w:val="Randtitel"/>
              <w:spacing w:line="180" w:lineRule="exact"/>
            </w:pPr>
            <w:permStart w:id="941957313" w:edGrp="everyone" w:colFirst="1" w:colLast="1"/>
            <w:permEnd w:id="1976838229"/>
            <w:r w:rsidRPr="009A1573">
              <w:t xml:space="preserve">MitarbeiterIn 2  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2F5479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602228">
            <w:pPr>
              <w:pStyle w:val="Randtitel"/>
              <w:spacing w:line="180" w:lineRule="exact"/>
            </w:pPr>
            <w:permStart w:id="1869685698" w:edGrp="everyone" w:colFirst="1" w:colLast="1"/>
            <w:permEnd w:id="941957313"/>
            <w:r w:rsidRPr="009A1573">
              <w:t xml:space="preserve">MitarbeiterIn 3  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CD7693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602228">
            <w:pPr>
              <w:pStyle w:val="Randtitel"/>
              <w:spacing w:line="180" w:lineRule="exact"/>
            </w:pPr>
            <w:permStart w:id="191300484" w:edGrp="everyone" w:colFirst="1" w:colLast="1"/>
            <w:permEnd w:id="1869685698"/>
            <w:r w:rsidRPr="009A1573">
              <w:t xml:space="preserve">MitarbeiterIn 4  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602228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602228" w:rsidRPr="009A1573" w:rsidRDefault="00602228" w:rsidP="002F5479">
            <w:pPr>
              <w:pStyle w:val="Randtitel"/>
            </w:pPr>
            <w:permStart w:id="2106863745" w:edGrp="everyone" w:colFirst="1" w:colLast="1"/>
            <w:permEnd w:id="191300484"/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2228" w:rsidRPr="009A1573" w:rsidRDefault="00602228" w:rsidP="002F5479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602228" w:rsidRPr="009A1573" w:rsidTr="00602228">
        <w:trPr>
          <w:trHeight w:val="397"/>
        </w:trPr>
        <w:tc>
          <w:tcPr>
            <w:tcW w:w="1972" w:type="dxa"/>
            <w:shd w:val="clear" w:color="auto" w:fill="auto"/>
            <w:vAlign w:val="bottom"/>
          </w:tcPr>
          <w:p w:rsidR="00602228" w:rsidRPr="009A1573" w:rsidRDefault="00602228" w:rsidP="002F5479">
            <w:pPr>
              <w:pStyle w:val="Randtitel"/>
              <w:spacing w:line="200" w:lineRule="exact"/>
            </w:pPr>
            <w:permStart w:id="731212948" w:edGrp="everyone" w:colFirst="1" w:colLast="1"/>
            <w:permEnd w:id="2106863745"/>
            <w:r w:rsidRPr="009A1573">
              <w:t>Ort und Datum</w:t>
            </w:r>
          </w:p>
        </w:tc>
        <w:tc>
          <w:tcPr>
            <w:tcW w:w="8522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02228" w:rsidRPr="009A1573" w:rsidRDefault="00602228" w:rsidP="002F5479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permEnd w:id="731212948"/>
      <w:tr w:rsidR="00602228" w:rsidRPr="009A1573" w:rsidTr="00602228">
        <w:trPr>
          <w:trHeight w:val="1191"/>
        </w:trPr>
        <w:tc>
          <w:tcPr>
            <w:tcW w:w="1972" w:type="dxa"/>
            <w:shd w:val="clear" w:color="auto" w:fill="auto"/>
            <w:vAlign w:val="bottom"/>
          </w:tcPr>
          <w:p w:rsidR="00602228" w:rsidRPr="009A1573" w:rsidRDefault="00602228" w:rsidP="002F5479">
            <w:pPr>
              <w:pStyle w:val="Randtitel"/>
              <w:spacing w:line="200" w:lineRule="exact"/>
            </w:pPr>
            <w:r w:rsidRPr="009A1573">
              <w:t xml:space="preserve">Firmenstempel </w:t>
            </w:r>
            <w:r w:rsidRPr="009A1573">
              <w:br/>
              <w:t>und rechtsgültige Unterschrift(en)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02228" w:rsidRPr="00057FC1" w:rsidRDefault="00602228" w:rsidP="002F5479">
            <w:pPr>
              <w:pStyle w:val="Grundtext"/>
              <w:spacing w:after="0" w:line="200" w:lineRule="exact"/>
              <w:rPr>
                <w:rFonts w:ascii="Arial Black" w:eastAsiaTheme="minorHAnsi" w:hAnsi="Arial Black"/>
                <w:color w:val="auto"/>
                <w:szCs w:val="21"/>
                <w:lang w:eastAsia="en-GB"/>
              </w:rPr>
            </w:pPr>
            <w:permStart w:id="2002396428" w:edGrp="everyone"/>
            <w:permEnd w:id="2002396428"/>
          </w:p>
        </w:tc>
      </w:tr>
      <w:tr w:rsidR="00CD7693" w:rsidRPr="009A1573" w:rsidTr="00CD7693">
        <w:trPr>
          <w:trHeight w:val="340"/>
        </w:trPr>
        <w:tc>
          <w:tcPr>
            <w:tcW w:w="1972" w:type="dxa"/>
            <w:shd w:val="clear" w:color="auto" w:fill="auto"/>
            <w:vAlign w:val="bottom"/>
          </w:tcPr>
          <w:p w:rsidR="00CD7693" w:rsidRPr="009A1573" w:rsidRDefault="00CD7693" w:rsidP="002F5479">
            <w:pPr>
              <w:pStyle w:val="Randtitel"/>
              <w:spacing w:line="200" w:lineRule="exact"/>
            </w:pP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D0024" w:rsidRPr="009A1573" w:rsidRDefault="003D0024" w:rsidP="007C2AB7">
            <w:pPr>
              <w:pStyle w:val="Grundtext"/>
              <w:spacing w:after="0" w:line="200" w:lineRule="exact"/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</w:pPr>
          </w:p>
          <w:p w:rsidR="00CD7693" w:rsidRPr="009A1573" w:rsidRDefault="00CD7693" w:rsidP="003D0024">
            <w:pPr>
              <w:pStyle w:val="Grundtext"/>
              <w:spacing w:after="0"/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Bankverbindung</w:t>
            </w:r>
            <w:r w:rsidR="007C2AB7"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 xml:space="preserve"> für Rückzahlung Depot </w:t>
            </w:r>
            <w:r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(</w:t>
            </w:r>
            <w:r w:rsidR="007C2AB7"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Teilnehmende CH: Bitte Einzahlungsschein beilegen</w:t>
            </w:r>
            <w:r w:rsidRPr="009A1573">
              <w:rPr>
                <w:rFonts w:ascii="Arial Black" w:eastAsiaTheme="minorHAnsi" w:hAnsi="Arial Black" w:cstheme="minorBidi"/>
                <w:color w:val="auto"/>
                <w:sz w:val="16"/>
                <w:szCs w:val="22"/>
                <w:lang w:eastAsia="en-GB"/>
              </w:rPr>
              <w:t>)</w:t>
            </w:r>
          </w:p>
        </w:tc>
      </w:tr>
      <w:tr w:rsidR="00CD7693" w:rsidRPr="009A1573" w:rsidTr="00CD7693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CD7693" w:rsidRPr="009A1573" w:rsidRDefault="00CD7693" w:rsidP="00CD7693">
            <w:pPr>
              <w:pStyle w:val="Randtitel"/>
              <w:spacing w:line="200" w:lineRule="exact"/>
            </w:pPr>
            <w:permStart w:id="552277413" w:edGrp="everyone" w:colFirst="1" w:colLast="1"/>
            <w:r w:rsidRPr="009A1573">
              <w:t>Bank (Name, Ort)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693" w:rsidRPr="009A1573" w:rsidRDefault="00CD7693" w:rsidP="00CD7693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CD7693" w:rsidRPr="009A1573" w:rsidTr="00CD7693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CD7693" w:rsidRPr="009A1573" w:rsidRDefault="00CD7693" w:rsidP="00CD7693">
            <w:pPr>
              <w:pStyle w:val="Randtitel"/>
              <w:spacing w:line="200" w:lineRule="exact"/>
            </w:pPr>
            <w:permStart w:id="517146364" w:edGrp="everyone" w:colFirst="1" w:colLast="1"/>
            <w:permEnd w:id="552277413"/>
            <w:r w:rsidRPr="009A1573">
              <w:t>Begünstigte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693" w:rsidRPr="009A1573" w:rsidRDefault="00CD7693" w:rsidP="00CD7693">
            <w:pPr>
              <w:pStyle w:val="Grundtext"/>
              <w:spacing w:after="0" w:line="200" w:lineRule="exact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</w:tc>
      </w:tr>
      <w:tr w:rsidR="00CD7693" w:rsidRPr="009A1573" w:rsidTr="00CD7693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CD7693" w:rsidRPr="009A1573" w:rsidRDefault="00CD7693" w:rsidP="00CD7693">
            <w:pPr>
              <w:pStyle w:val="Randtitel"/>
              <w:spacing w:line="200" w:lineRule="exact"/>
            </w:pPr>
            <w:permStart w:id="228471801" w:edGrp="everyone" w:colFirst="1" w:colLast="1"/>
            <w:permEnd w:id="517146364"/>
            <w:r w:rsidRPr="009A1573">
              <w:t>IBAN</w:t>
            </w:r>
          </w:p>
        </w:tc>
        <w:tc>
          <w:tcPr>
            <w:tcW w:w="852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693" w:rsidRPr="009A1573" w:rsidRDefault="00CD7693" w:rsidP="00CD7693">
            <w:pPr>
              <w:pStyle w:val="Grundtext"/>
              <w:spacing w:after="0" w:line="200" w:lineRule="exact"/>
              <w:rPr>
                <w:rStyle w:val="Grundtextfett"/>
                <w:rFonts w:ascii="Arial" w:eastAsiaTheme="majorEastAsia" w:hAnsi="Arial"/>
                <w:bCs/>
                <w:iCs/>
                <w:szCs w:val="21"/>
              </w:rPr>
            </w:pPr>
          </w:p>
        </w:tc>
      </w:tr>
      <w:permEnd w:id="228471801"/>
    </w:tbl>
    <w:p w:rsidR="00602228" w:rsidRPr="009A1573" w:rsidRDefault="00602228"/>
    <w:p w:rsidR="00AF4A46" w:rsidRPr="009A1573" w:rsidRDefault="00AF4A46">
      <w:pPr>
        <w:spacing w:after="200" w:line="276" w:lineRule="auto"/>
      </w:pPr>
      <w:r w:rsidRPr="009A1573">
        <w:br w:type="page"/>
      </w:r>
    </w:p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72"/>
        <w:gridCol w:w="6959"/>
        <w:gridCol w:w="1563"/>
      </w:tblGrid>
      <w:tr w:rsidR="001B0DBB" w:rsidRPr="009A1573" w:rsidTr="001B0DBB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1B0DBB" w:rsidRPr="009A1573" w:rsidRDefault="001B0DBB" w:rsidP="00AF4A46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lastRenderedPageBreak/>
              <w:t>02</w:t>
            </w:r>
          </w:p>
        </w:tc>
        <w:tc>
          <w:tcPr>
            <w:tcW w:w="6959" w:type="dxa"/>
            <w:shd w:val="clear" w:color="auto" w:fill="F2F2F2" w:themeFill="background1" w:themeFillShade="F2"/>
            <w:vAlign w:val="center"/>
          </w:tcPr>
          <w:p w:rsidR="001B0DBB" w:rsidRPr="009A1573" w:rsidRDefault="001B0DBB" w:rsidP="001B0DBB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9A1573">
              <w:rPr>
                <w:rStyle w:val="Grundtextfett"/>
                <w:color w:val="00B0F0"/>
                <w:sz w:val="21"/>
                <w:szCs w:val="21"/>
              </w:rPr>
              <w:t xml:space="preserve">Baumanagement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B0DBB" w:rsidRPr="009A1573" w:rsidRDefault="001B0DBB" w:rsidP="00776A1E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(</w:t>
            </w:r>
            <w:r w:rsidR="000264EF"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 xml:space="preserve">Angabe </w:t>
            </w:r>
            <w:r w:rsidR="000264EF">
              <w:rPr>
                <w:rStyle w:val="Grundtextfett"/>
                <w:rFonts w:ascii="Arial" w:hAnsi="Arial" w:cs="Arial"/>
                <w:color w:val="00B0F0"/>
                <w:szCs w:val="16"/>
              </w:rPr>
              <w:t>obligatorisch</w:t>
            </w:r>
            <w:bookmarkStart w:id="0" w:name="_GoBack"/>
            <w:bookmarkEnd w:id="0"/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)</w:t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528354828" w:edGrp="everyone" w:colFirst="1" w:colLast="1"/>
            <w:r w:rsidRPr="009A1573">
              <w:t>Firma</w:t>
            </w:r>
          </w:p>
        </w:tc>
        <w:tc>
          <w:tcPr>
            <w:tcW w:w="852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608931222" w:edGrp="everyone" w:colFirst="1" w:colLast="1"/>
            <w:permEnd w:id="528354828"/>
            <w:r w:rsidRPr="009A1573">
              <w:t>Strasse, Nr.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717371206" w:edGrp="everyone" w:colFirst="1" w:colLast="1"/>
            <w:permEnd w:id="1608931222"/>
            <w:r w:rsidRPr="009A1573">
              <w:t>PLZ, Ort, Land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794639370" w:edGrp="everyone" w:colFirst="1" w:colLast="1"/>
            <w:permEnd w:id="717371206"/>
            <w:r w:rsidRPr="009A1573">
              <w:t>Telefon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598781543" w:edGrp="everyone" w:colFirst="1" w:colLast="1"/>
            <w:permEnd w:id="1794639370"/>
            <w:r w:rsidRPr="009A1573">
              <w:t>E-Mail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598781543"/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385580991" w:edGrp="everyone" w:colFirst="1" w:colLast="1"/>
            <w:r w:rsidRPr="009A1573">
              <w:t xml:space="preserve">MitarbeiterIn 1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259028549" w:edGrp="everyone" w:colFirst="1" w:colLast="1"/>
            <w:permEnd w:id="385580991"/>
            <w:r w:rsidRPr="009A1573">
              <w:t xml:space="preserve">MitarbeiterIn 2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1B0DBB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spacing w:line="180" w:lineRule="exact"/>
            </w:pPr>
            <w:permStart w:id="1946498587" w:edGrp="everyone" w:colFirst="1" w:colLast="1"/>
            <w:permEnd w:id="1259028549"/>
            <w:r>
              <w:t>MitarbeiterIn 3</w:t>
            </w:r>
            <w:r w:rsidRPr="009A1573">
              <w:t xml:space="preserve">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0DBB" w:rsidRPr="009A1573" w:rsidRDefault="0079597F" w:rsidP="0074405A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946498587"/>
    </w:tbl>
    <w:p w:rsidR="006E51A7" w:rsidRPr="009A1573" w:rsidRDefault="006E51A7" w:rsidP="006E51A7"/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72"/>
        <w:gridCol w:w="6959"/>
        <w:gridCol w:w="1563"/>
      </w:tblGrid>
      <w:tr w:rsidR="001B0DBB" w:rsidRPr="009A1573" w:rsidTr="001B0DBB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1B0DBB" w:rsidRPr="009A1573" w:rsidRDefault="001B0DBB" w:rsidP="00932E8D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t>03</w:t>
            </w:r>
          </w:p>
        </w:tc>
        <w:tc>
          <w:tcPr>
            <w:tcW w:w="6959" w:type="dxa"/>
            <w:shd w:val="clear" w:color="auto" w:fill="F2F2F2" w:themeFill="background1" w:themeFillShade="F2"/>
            <w:vAlign w:val="center"/>
          </w:tcPr>
          <w:p w:rsidR="001B0DBB" w:rsidRPr="009A1573" w:rsidRDefault="000264EF" w:rsidP="001B0DBB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>
              <w:rPr>
                <w:rStyle w:val="Grundtextfett"/>
                <w:color w:val="00B0F0"/>
                <w:sz w:val="21"/>
                <w:szCs w:val="21"/>
              </w:rPr>
              <w:t>Bauingenieurwesen</w:t>
            </w:r>
            <w:r w:rsidR="001B0DBB"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B0DBB" w:rsidRPr="009A1573" w:rsidRDefault="001B0DBB" w:rsidP="00932E8D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(</w:t>
            </w:r>
            <w:r w:rsidR="000264EF">
              <w:rPr>
                <w:rStyle w:val="Grundtextfett"/>
                <w:rFonts w:ascii="Arial" w:hAnsi="Arial" w:cs="Arial"/>
                <w:color w:val="00B0F0"/>
                <w:szCs w:val="16"/>
              </w:rPr>
              <w:t xml:space="preserve">Angabe </w:t>
            </w:r>
            <w:r w:rsidR="000264EF">
              <w:rPr>
                <w:rStyle w:val="Grundtextfett"/>
                <w:rFonts w:ascii="Arial" w:hAnsi="Arial" w:cs="Arial"/>
                <w:color w:val="00B0F0"/>
                <w:szCs w:val="16"/>
              </w:rPr>
              <w:t>obligatorisch</w:t>
            </w: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)</w:t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287517845" w:edGrp="everyone" w:colFirst="1" w:colLast="1"/>
            <w:r w:rsidRPr="009A1573">
              <w:t>Firma</w:t>
            </w:r>
          </w:p>
        </w:tc>
        <w:tc>
          <w:tcPr>
            <w:tcW w:w="852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945958982" w:edGrp="everyone" w:colFirst="1" w:colLast="1"/>
            <w:permEnd w:id="287517845"/>
            <w:r w:rsidRPr="009A1573">
              <w:t>Strasse, Nr.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47528916" w:edGrp="everyone" w:colFirst="1" w:colLast="1"/>
            <w:permEnd w:id="945958982"/>
            <w:r w:rsidRPr="009A1573">
              <w:t>PLZ, Ort, Land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465079852" w:edGrp="everyone" w:colFirst="1" w:colLast="1"/>
            <w:permEnd w:id="47528916"/>
            <w:r w:rsidRPr="009A1573">
              <w:t>Telefon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795759141" w:edGrp="everyone" w:colFirst="1" w:colLast="1"/>
            <w:permEnd w:id="1465079852"/>
            <w:r w:rsidRPr="009A1573">
              <w:t>E-Mail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795759141"/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308311421" w:edGrp="everyone" w:colFirst="1" w:colLast="1"/>
            <w:r w:rsidRPr="009A1573">
              <w:t xml:space="preserve">MitarbeiterIn 1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686122905" w:edGrp="everyone" w:colFirst="1" w:colLast="1"/>
            <w:permEnd w:id="1308311421"/>
            <w:r w:rsidRPr="009A1573">
              <w:t xml:space="preserve">MitarbeiterIn 2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1B0DBB" w:rsidRPr="009A1573" w:rsidTr="00932E8D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spacing w:line="180" w:lineRule="exact"/>
            </w:pPr>
            <w:permStart w:id="1422395634" w:edGrp="everyone" w:colFirst="1" w:colLast="1"/>
            <w:permEnd w:id="686122905"/>
            <w:r>
              <w:t>MitarbeiterIn 3</w:t>
            </w:r>
            <w:r w:rsidRPr="009A1573">
              <w:t xml:space="preserve">  </w:t>
            </w:r>
          </w:p>
        </w:tc>
        <w:tc>
          <w:tcPr>
            <w:tcW w:w="8522" w:type="dxa"/>
            <w:gridSpan w:val="2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0DBB" w:rsidRPr="009A1573" w:rsidRDefault="0079597F" w:rsidP="0074405A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422395634"/>
    </w:tbl>
    <w:p w:rsidR="00AF4A46" w:rsidRDefault="00AF4A46" w:rsidP="006E51A7"/>
    <w:tbl>
      <w:tblPr>
        <w:tblW w:w="10494" w:type="dxa"/>
        <w:tblInd w:w="-1985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719"/>
        <w:gridCol w:w="253"/>
        <w:gridCol w:w="6959"/>
        <w:gridCol w:w="1563"/>
      </w:tblGrid>
      <w:tr w:rsidR="00EE413F" w:rsidRPr="009A1573" w:rsidTr="00D03FC7">
        <w:trPr>
          <w:trHeight w:val="340"/>
        </w:trPr>
        <w:tc>
          <w:tcPr>
            <w:tcW w:w="1972" w:type="dxa"/>
            <w:gridSpan w:val="2"/>
            <w:shd w:val="clear" w:color="auto" w:fill="auto"/>
            <w:vAlign w:val="center"/>
          </w:tcPr>
          <w:p w:rsidR="00EE413F" w:rsidRPr="009A1573" w:rsidRDefault="00EE413F" w:rsidP="00D03FC7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>
              <w:rPr>
                <w:rFonts w:ascii="Arial Black" w:hAnsi="Arial Black"/>
                <w:color w:val="00B0F0"/>
                <w:sz w:val="21"/>
                <w:szCs w:val="21"/>
              </w:rPr>
              <w:t>04</w:t>
            </w:r>
          </w:p>
        </w:tc>
        <w:tc>
          <w:tcPr>
            <w:tcW w:w="6959" w:type="dxa"/>
            <w:shd w:val="clear" w:color="auto" w:fill="F2F2F2" w:themeFill="background1" w:themeFillShade="F2"/>
            <w:vAlign w:val="center"/>
          </w:tcPr>
          <w:p w:rsidR="00EE413F" w:rsidRPr="009A1573" w:rsidRDefault="000264EF" w:rsidP="00D03FC7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>
              <w:rPr>
                <w:rStyle w:val="Grundtextfett"/>
                <w:color w:val="00B0F0"/>
                <w:sz w:val="21"/>
                <w:szCs w:val="21"/>
              </w:rPr>
              <w:t>Freiraumgestaltung (</w:t>
            </w:r>
            <w:r w:rsidR="00EE413F">
              <w:rPr>
                <w:rStyle w:val="Grundtextfett"/>
                <w:color w:val="00B0F0"/>
                <w:sz w:val="21"/>
                <w:szCs w:val="21"/>
              </w:rPr>
              <w:t>Landschaftsarchitektur</w:t>
            </w:r>
            <w:r>
              <w:rPr>
                <w:rStyle w:val="Grundtextfett"/>
                <w:color w:val="00B0F0"/>
                <w:sz w:val="21"/>
                <w:szCs w:val="21"/>
              </w:rPr>
              <w:t>)</w:t>
            </w:r>
            <w:r w:rsidR="00EE413F"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EE413F" w:rsidRPr="009A1573" w:rsidRDefault="00EE413F" w:rsidP="00EE413F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 xml:space="preserve">(Angabe </w:t>
            </w:r>
            <w:r>
              <w:rPr>
                <w:rStyle w:val="Grundtextfett"/>
                <w:rFonts w:ascii="Arial" w:hAnsi="Arial" w:cs="Arial"/>
                <w:color w:val="00B0F0"/>
                <w:szCs w:val="16"/>
              </w:rPr>
              <w:t>obligatorisch</w:t>
            </w: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)</w:t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840907971" w:edGrp="everyone" w:colFirst="1" w:colLast="1"/>
            <w:r w:rsidRPr="009A1573">
              <w:t>Firma</w:t>
            </w:r>
          </w:p>
        </w:tc>
        <w:tc>
          <w:tcPr>
            <w:tcW w:w="877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2122349959" w:edGrp="everyone" w:colFirst="1" w:colLast="1"/>
            <w:permEnd w:id="840907971"/>
            <w:r w:rsidRPr="009A1573">
              <w:t>Strasse, Nr.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377837080" w:edGrp="everyone" w:colFirst="1" w:colLast="1"/>
            <w:permEnd w:id="2122349959"/>
            <w:r w:rsidRPr="009A1573">
              <w:t>PLZ, Ort, Land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188630383" w:edGrp="everyone" w:colFirst="1" w:colLast="1"/>
            <w:permEnd w:id="377837080"/>
            <w:r w:rsidRPr="009A1573">
              <w:t>Telefon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500006706" w:edGrp="everyone" w:colFirst="1" w:colLast="1"/>
            <w:permEnd w:id="1188630383"/>
            <w:r w:rsidRPr="009A1573">
              <w:t>E-Mail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500006706"/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481914406" w:edGrp="everyone" w:colFirst="1" w:colLast="1"/>
            <w:r w:rsidRPr="009A1573">
              <w:t xml:space="preserve">MitarbeiterIn 1  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527916635" w:edGrp="everyone" w:colFirst="1" w:colLast="1"/>
            <w:permEnd w:id="1481914406"/>
            <w:r w:rsidRPr="009A1573">
              <w:t xml:space="preserve">MitarbeiterIn 2  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1B0DBB" w:rsidRPr="009A1573" w:rsidTr="001B0DBB">
        <w:trPr>
          <w:trHeight w:val="340"/>
        </w:trPr>
        <w:tc>
          <w:tcPr>
            <w:tcW w:w="1719" w:type="dxa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spacing w:line="180" w:lineRule="exact"/>
            </w:pPr>
            <w:permStart w:id="1443783154" w:edGrp="everyone" w:colFirst="1" w:colLast="1"/>
            <w:permEnd w:id="527916635"/>
            <w:r>
              <w:t>MitarbeiterIn 3</w:t>
            </w:r>
            <w:r w:rsidRPr="009A1573">
              <w:t xml:space="preserve">  </w:t>
            </w:r>
          </w:p>
        </w:tc>
        <w:tc>
          <w:tcPr>
            <w:tcW w:w="8775" w:type="dxa"/>
            <w:gridSpan w:val="3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0DBB" w:rsidRPr="009A1573" w:rsidRDefault="0079597F" w:rsidP="0074405A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443783154"/>
    </w:tbl>
    <w:p w:rsidR="00E85F8C" w:rsidRPr="009A1573" w:rsidRDefault="00E85F8C">
      <w:r w:rsidRPr="009A1573">
        <w:br w:type="page"/>
      </w:r>
    </w:p>
    <w:tbl>
      <w:tblPr>
        <w:tblW w:w="10494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18"/>
        <w:gridCol w:w="1967"/>
        <w:gridCol w:w="5245"/>
        <w:gridCol w:w="1563"/>
      </w:tblGrid>
      <w:tr w:rsidR="001B0DBB" w:rsidRPr="009A1573" w:rsidTr="00057FC1">
        <w:trPr>
          <w:trHeight w:val="340"/>
        </w:trPr>
        <w:tc>
          <w:tcPr>
            <w:tcW w:w="1719" w:type="dxa"/>
            <w:gridSpan w:val="2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lastRenderedPageBreak/>
              <w:t>0</w:t>
            </w:r>
            <w:r>
              <w:rPr>
                <w:rFonts w:ascii="Arial Black" w:hAnsi="Arial Black"/>
                <w:color w:val="00B0F0"/>
                <w:sz w:val="21"/>
                <w:szCs w:val="21"/>
              </w:rPr>
              <w:t>5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B0DBB" w:rsidRPr="009A1573" w:rsidRDefault="00057FC1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>
              <w:rPr>
                <w:rStyle w:val="Grundtextfett"/>
                <w:color w:val="00B0F0"/>
                <w:sz w:val="21"/>
                <w:szCs w:val="21"/>
              </w:rPr>
              <w:t>w</w:t>
            </w:r>
            <w:r w:rsidR="001B0DBB">
              <w:rPr>
                <w:rStyle w:val="Grundtextfett"/>
                <w:color w:val="00B0F0"/>
                <w:sz w:val="21"/>
                <w:szCs w:val="21"/>
              </w:rPr>
              <w:t>eitere Planer:</w:t>
            </w:r>
            <w:r w:rsidR="001B0DBB"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0DBB" w:rsidRPr="009A1573" w:rsidRDefault="001B0DBB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B0DBB" w:rsidRPr="001B0DBB" w:rsidRDefault="001B0DBB" w:rsidP="0074405A">
            <w:pPr>
              <w:pStyle w:val="Randtitel"/>
              <w:jc w:val="left"/>
              <w:rPr>
                <w:rStyle w:val="Grundtextfett"/>
                <w:rFonts w:ascii="Arial" w:hAnsi="Arial" w:cs="Arial"/>
                <w:szCs w:val="16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(Angabe fakultativ)</w:t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265444667" w:edGrp="everyone" w:colFirst="1" w:colLast="1"/>
            <w:r w:rsidRPr="009A1573">
              <w:t>Firma</w:t>
            </w:r>
          </w:p>
        </w:tc>
        <w:tc>
          <w:tcPr>
            <w:tcW w:w="8793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981813814" w:edGrp="everyone" w:colFirst="1" w:colLast="1"/>
            <w:permEnd w:id="1265444667"/>
            <w:r w:rsidRPr="009A1573">
              <w:t>Strasse, Nr.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256732870" w:edGrp="everyone" w:colFirst="1" w:colLast="1"/>
            <w:permEnd w:id="981813814"/>
            <w:r w:rsidRPr="009A1573">
              <w:t>PLZ, Ort, Land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299209447" w:edGrp="everyone" w:colFirst="1" w:colLast="1"/>
            <w:permEnd w:id="1256732870"/>
            <w:r w:rsidRPr="009A1573">
              <w:t>Telefon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768441610" w:edGrp="everyone" w:colFirst="1" w:colLast="1"/>
            <w:permEnd w:id="1299209447"/>
            <w:r w:rsidRPr="009A1573">
              <w:t>E-Mail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768441610"/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559243220" w:edGrp="everyone" w:colFirst="1" w:colLast="1"/>
            <w:r w:rsidRPr="009A1573">
              <w:t xml:space="preserve">MitarbeiterIn 1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191149234" w:edGrp="everyone" w:colFirst="1" w:colLast="1"/>
            <w:permEnd w:id="559243220"/>
            <w:r w:rsidRPr="009A1573">
              <w:t xml:space="preserve">MitarbeiterIn 2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1B0DBB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spacing w:line="180" w:lineRule="exact"/>
            </w:pPr>
            <w:permStart w:id="933651427" w:edGrp="everyone" w:colFirst="1" w:colLast="1"/>
            <w:permEnd w:id="1191149234"/>
            <w:r w:rsidRPr="009A1573">
              <w:t xml:space="preserve">MitarbeiterIn 3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0DBB" w:rsidRPr="009A1573" w:rsidRDefault="0079597F" w:rsidP="0074405A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1B0DBB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933651427"/>
    </w:tbl>
    <w:p w:rsidR="00AF4A46" w:rsidRPr="009A1573" w:rsidRDefault="00AF4A46" w:rsidP="006E51A7"/>
    <w:tbl>
      <w:tblPr>
        <w:tblW w:w="10494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18"/>
        <w:gridCol w:w="1967"/>
        <w:gridCol w:w="5245"/>
        <w:gridCol w:w="1563"/>
      </w:tblGrid>
      <w:tr w:rsidR="001B0DBB" w:rsidRPr="009A1573" w:rsidTr="00057FC1">
        <w:trPr>
          <w:trHeight w:val="340"/>
        </w:trPr>
        <w:tc>
          <w:tcPr>
            <w:tcW w:w="1719" w:type="dxa"/>
            <w:gridSpan w:val="2"/>
            <w:shd w:val="clear" w:color="auto" w:fill="auto"/>
            <w:vAlign w:val="center"/>
          </w:tcPr>
          <w:p w:rsidR="001B0DBB" w:rsidRPr="009A1573" w:rsidRDefault="001B0DBB" w:rsidP="0074405A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t>0</w:t>
            </w:r>
            <w:r>
              <w:rPr>
                <w:rFonts w:ascii="Arial Black" w:hAnsi="Arial Black"/>
                <w:color w:val="00B0F0"/>
                <w:sz w:val="21"/>
                <w:szCs w:val="21"/>
              </w:rPr>
              <w:t>6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1B0DBB" w:rsidRPr="009A1573" w:rsidRDefault="00057FC1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>
              <w:rPr>
                <w:rStyle w:val="Grundtextfett"/>
                <w:color w:val="00B0F0"/>
                <w:sz w:val="21"/>
                <w:szCs w:val="21"/>
              </w:rPr>
              <w:t>w</w:t>
            </w:r>
            <w:r w:rsidR="001B0DBB">
              <w:rPr>
                <w:rStyle w:val="Grundtextfett"/>
                <w:color w:val="00B0F0"/>
                <w:sz w:val="21"/>
                <w:szCs w:val="21"/>
              </w:rPr>
              <w:t>eitere Planer:</w:t>
            </w:r>
            <w:r w:rsidR="001B0DBB"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1B0DBB" w:rsidRPr="009A1573" w:rsidRDefault="001B0DBB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1B0DBB" w:rsidRPr="001B0DBB" w:rsidRDefault="001B0DBB" w:rsidP="0074405A">
            <w:pPr>
              <w:pStyle w:val="Randtitel"/>
              <w:jc w:val="left"/>
              <w:rPr>
                <w:rStyle w:val="Grundtextfett"/>
                <w:rFonts w:ascii="Arial" w:hAnsi="Arial" w:cs="Arial"/>
                <w:szCs w:val="16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(Angabe fakultativ)</w:t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309092127" w:edGrp="everyone" w:colFirst="1" w:colLast="1"/>
            <w:r w:rsidRPr="009A1573">
              <w:t>Firma</w:t>
            </w:r>
          </w:p>
        </w:tc>
        <w:tc>
          <w:tcPr>
            <w:tcW w:w="8793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389363448" w:edGrp="everyone" w:colFirst="1" w:colLast="1"/>
            <w:permEnd w:id="1309092127"/>
            <w:r w:rsidRPr="009A1573">
              <w:t>Strasse, Nr.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977040583" w:edGrp="everyone" w:colFirst="1" w:colLast="1"/>
            <w:permEnd w:id="389363448"/>
            <w:r w:rsidRPr="009A1573">
              <w:t>PLZ, Ort, Land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92296117" w:edGrp="everyone" w:colFirst="1" w:colLast="1"/>
            <w:permEnd w:id="977040583"/>
            <w:r w:rsidRPr="009A1573">
              <w:t>Telefon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437539898" w:edGrp="everyone" w:colFirst="1" w:colLast="1"/>
            <w:permEnd w:id="92296117"/>
            <w:r w:rsidRPr="009A1573">
              <w:t>E-Mail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437539898"/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626160394" w:edGrp="everyone" w:colFirst="1" w:colLast="1"/>
            <w:r w:rsidRPr="009A1573">
              <w:t xml:space="preserve">MitarbeiterIn 1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088453401" w:edGrp="everyone" w:colFirst="1" w:colLast="1"/>
            <w:permEnd w:id="626160394"/>
            <w:r w:rsidRPr="009A1573">
              <w:t xml:space="preserve">MitarbeiterIn 2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1B0DB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776208888" w:edGrp="everyone" w:colFirst="1" w:colLast="1"/>
            <w:permEnd w:id="1088453401"/>
            <w:r w:rsidRPr="009A1573">
              <w:t xml:space="preserve">MitarbeiterIn 3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776208888"/>
    </w:tbl>
    <w:p w:rsidR="00AF4A46" w:rsidRPr="009A1573" w:rsidRDefault="00AF4A46" w:rsidP="006E51A7"/>
    <w:tbl>
      <w:tblPr>
        <w:tblW w:w="10494" w:type="dxa"/>
        <w:tblInd w:w="-1985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701"/>
        <w:gridCol w:w="18"/>
        <w:gridCol w:w="1967"/>
        <w:gridCol w:w="5245"/>
        <w:gridCol w:w="1563"/>
      </w:tblGrid>
      <w:tr w:rsidR="00057FC1" w:rsidRPr="009A1573" w:rsidTr="0074405A">
        <w:trPr>
          <w:trHeight w:val="340"/>
        </w:trPr>
        <w:tc>
          <w:tcPr>
            <w:tcW w:w="1719" w:type="dxa"/>
            <w:gridSpan w:val="2"/>
            <w:shd w:val="clear" w:color="auto" w:fill="auto"/>
            <w:vAlign w:val="center"/>
          </w:tcPr>
          <w:p w:rsidR="00057FC1" w:rsidRPr="009A1573" w:rsidRDefault="00057FC1" w:rsidP="0074405A">
            <w:pPr>
              <w:pStyle w:val="Randtitel"/>
              <w:rPr>
                <w:rFonts w:ascii="Arial Black" w:hAnsi="Arial Black"/>
                <w:color w:val="00B0F0"/>
                <w:sz w:val="21"/>
                <w:szCs w:val="21"/>
              </w:rPr>
            </w:pPr>
            <w:r w:rsidRPr="009A1573">
              <w:rPr>
                <w:rFonts w:ascii="Arial Black" w:hAnsi="Arial Black"/>
                <w:color w:val="00B0F0"/>
                <w:sz w:val="21"/>
                <w:szCs w:val="21"/>
              </w:rPr>
              <w:t>0</w:t>
            </w:r>
            <w:r>
              <w:rPr>
                <w:rFonts w:ascii="Arial Black" w:hAnsi="Arial Black"/>
                <w:color w:val="00B0F0"/>
                <w:sz w:val="21"/>
                <w:szCs w:val="21"/>
              </w:rPr>
              <w:t>7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57FC1" w:rsidRPr="009A1573" w:rsidRDefault="00057FC1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  <w:r>
              <w:rPr>
                <w:rStyle w:val="Grundtextfett"/>
                <w:color w:val="00B0F0"/>
                <w:sz w:val="21"/>
                <w:szCs w:val="21"/>
              </w:rPr>
              <w:t>weitere Planer:</w:t>
            </w:r>
            <w:r w:rsidRPr="009A1573">
              <w:rPr>
                <w:rStyle w:val="Grundtextfett"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057FC1" w:rsidRPr="009A1573" w:rsidRDefault="00057FC1" w:rsidP="0074405A">
            <w:pPr>
              <w:pStyle w:val="Randtitel"/>
              <w:jc w:val="left"/>
              <w:rPr>
                <w:rStyle w:val="Grundtextfett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057FC1" w:rsidRPr="001B0DBB" w:rsidRDefault="00057FC1" w:rsidP="0074405A">
            <w:pPr>
              <w:pStyle w:val="Randtitel"/>
              <w:jc w:val="left"/>
              <w:rPr>
                <w:rStyle w:val="Grundtextfett"/>
                <w:rFonts w:ascii="Arial" w:hAnsi="Arial" w:cs="Arial"/>
                <w:szCs w:val="16"/>
              </w:rPr>
            </w:pPr>
            <w:r w:rsidRPr="001B0DBB">
              <w:rPr>
                <w:rStyle w:val="Grundtextfett"/>
                <w:rFonts w:ascii="Arial" w:hAnsi="Arial" w:cs="Arial"/>
                <w:color w:val="00B0F0"/>
                <w:szCs w:val="16"/>
              </w:rPr>
              <w:t>(Angabe fakultativ)</w:t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781079227" w:edGrp="everyone" w:colFirst="1" w:colLast="1"/>
            <w:r w:rsidRPr="009A1573">
              <w:t>Firma</w:t>
            </w:r>
          </w:p>
        </w:tc>
        <w:tc>
          <w:tcPr>
            <w:tcW w:w="8793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233334040" w:edGrp="everyone" w:colFirst="1" w:colLast="1"/>
            <w:permEnd w:id="1781079227"/>
            <w:r w:rsidRPr="009A1573">
              <w:t>Strasse, Nr.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375727860" w:edGrp="everyone" w:colFirst="1" w:colLast="1"/>
            <w:permEnd w:id="233334040"/>
            <w:r w:rsidRPr="009A1573">
              <w:t>PLZ, Ort, Land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  <w:permStart w:id="1652185669" w:edGrp="everyone" w:colFirst="1" w:colLast="1"/>
            <w:permEnd w:id="375727860"/>
            <w:r w:rsidRPr="009A1573">
              <w:t>Telefon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673337663" w:edGrp="everyone" w:colFirst="1" w:colLast="1"/>
            <w:permEnd w:id="1652185669"/>
            <w:r w:rsidRPr="009A1573">
              <w:t>E-Mail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673337663"/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</w:pP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</w:p>
          <w:p w:rsidR="00AF4A46" w:rsidRPr="009A1573" w:rsidRDefault="00AF4A46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  <w:t>Am Projekt beteiligte Mitarbeitende (Vorname, Name)</w:t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891294198" w:edGrp="everyone" w:colFirst="1" w:colLast="1"/>
            <w:r w:rsidRPr="009A1573">
              <w:t xml:space="preserve">MitarbeiterIn 1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33182188" w:edGrp="everyone" w:colFirst="1" w:colLast="1"/>
            <w:permEnd w:id="891294198"/>
            <w:r w:rsidRPr="009A1573">
              <w:t xml:space="preserve">MitarbeiterIn 2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AF4A46" w:rsidRPr="009A1573" w:rsidTr="00057FC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AF4A46" w:rsidRPr="009A1573" w:rsidRDefault="00AF4A46" w:rsidP="00932E8D">
            <w:pPr>
              <w:pStyle w:val="Randtitel"/>
              <w:spacing w:line="180" w:lineRule="exact"/>
            </w:pPr>
            <w:permStart w:id="1000604960" w:edGrp="everyone" w:colFirst="1" w:colLast="1"/>
            <w:permEnd w:id="33182188"/>
            <w:r w:rsidRPr="009A1573">
              <w:t xml:space="preserve">MitarbeiterIn 3  </w:t>
            </w:r>
          </w:p>
        </w:tc>
        <w:tc>
          <w:tcPr>
            <w:tcW w:w="87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4A46" w:rsidRPr="009A1573" w:rsidRDefault="0079597F" w:rsidP="00932E8D">
            <w:pPr>
              <w:pStyle w:val="Grundtext"/>
              <w:spacing w:after="0"/>
              <w:rPr>
                <w:rFonts w:eastAsiaTheme="minorHAnsi" w:cstheme="minorBidi"/>
                <w:color w:val="auto"/>
                <w:sz w:val="16"/>
                <w:szCs w:val="22"/>
                <w:lang w:eastAsia="en-GB"/>
              </w:rPr>
            </w:pP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instrText xml:space="preserve"> FORMTEXT </w:instrTex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separate"/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="00AF4A46" w:rsidRPr="009A1573">
              <w:rPr>
                <w:rStyle w:val="Grundtextfett"/>
                <w:rFonts w:ascii="Arial" w:eastAsiaTheme="majorEastAsia" w:hAnsi="Arial"/>
                <w:bCs/>
                <w:iCs/>
                <w:noProof/>
                <w:sz w:val="16"/>
                <w:szCs w:val="16"/>
              </w:rPr>
              <w:t> </w:t>
            </w:r>
            <w:r w:rsidRPr="009A1573">
              <w:rPr>
                <w:rStyle w:val="Grundtextfett"/>
                <w:rFonts w:ascii="Arial" w:eastAsiaTheme="majorEastAsia" w:hAnsi="Arial"/>
                <w:bCs/>
                <w:iCs/>
                <w:sz w:val="16"/>
                <w:szCs w:val="16"/>
              </w:rPr>
              <w:fldChar w:fldCharType="end"/>
            </w:r>
          </w:p>
        </w:tc>
      </w:tr>
      <w:permEnd w:id="1000604960"/>
    </w:tbl>
    <w:p w:rsidR="00AF4A46" w:rsidRPr="009A1573" w:rsidRDefault="00AF4A46" w:rsidP="00E85F8C"/>
    <w:p w:rsidR="0063298A" w:rsidRPr="009A1573" w:rsidRDefault="0063298A" w:rsidP="0063298A"/>
    <w:p w:rsidR="0063298A" w:rsidRPr="009A1573" w:rsidRDefault="0063298A" w:rsidP="0063298A">
      <w:pPr>
        <w:jc w:val="both"/>
      </w:pPr>
    </w:p>
    <w:sectPr w:rsidR="0063298A" w:rsidRPr="009A1573" w:rsidSect="00E85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284" w:left="2466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04" w:rsidRDefault="00977504" w:rsidP="005F4621">
      <w:pPr>
        <w:spacing w:after="0"/>
      </w:pPr>
      <w:r>
        <w:separator/>
      </w:r>
    </w:p>
  </w:endnote>
  <w:endnote w:type="continuationSeparator" w:id="0">
    <w:p w:rsidR="00977504" w:rsidRDefault="00977504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F" w:rsidRDefault="00EE4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F" w:rsidRDefault="00EE41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AF" w:rsidRDefault="000C0FAF" w:rsidP="0022621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04" w:rsidRDefault="00977504" w:rsidP="005F4621">
      <w:pPr>
        <w:spacing w:after="0"/>
      </w:pPr>
      <w:r>
        <w:separator/>
      </w:r>
    </w:p>
  </w:footnote>
  <w:footnote w:type="continuationSeparator" w:id="0">
    <w:p w:rsidR="00977504" w:rsidRDefault="00977504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3F" w:rsidRDefault="00EE4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AF" w:rsidRDefault="000C0FAF"/>
  <w:p w:rsidR="000C0FAF" w:rsidRDefault="000C0FAF"/>
  <w:p w:rsidR="000C0FAF" w:rsidRDefault="000C0FAF"/>
  <w:tbl>
    <w:tblPr>
      <w:tblW w:w="10438" w:type="dxa"/>
      <w:tblInd w:w="-1985" w:type="dxa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85"/>
      <w:gridCol w:w="8453"/>
    </w:tblGrid>
    <w:tr w:rsidR="000C0FAF" w:rsidRPr="0022621E" w:rsidTr="00932E8D">
      <w:trPr>
        <w:trHeight w:val="340"/>
      </w:trPr>
      <w:tc>
        <w:tcPr>
          <w:tcW w:w="1985" w:type="dxa"/>
          <w:shd w:val="clear" w:color="auto" w:fill="auto"/>
        </w:tcPr>
        <w:p w:rsidR="000C0FAF" w:rsidRPr="0022621E" w:rsidRDefault="000C0FAF" w:rsidP="0073515B">
          <w:pPr>
            <w:pStyle w:val="Randtitel"/>
            <w:ind w:right="283"/>
          </w:pPr>
        </w:p>
      </w:tc>
      <w:tc>
        <w:tcPr>
          <w:tcW w:w="8453" w:type="dxa"/>
          <w:shd w:val="clear" w:color="auto" w:fill="auto"/>
        </w:tcPr>
        <w:p w:rsidR="00EE413F" w:rsidRPr="009A1573" w:rsidRDefault="00EE413F" w:rsidP="00EE413F">
          <w:pPr>
            <w:pStyle w:val="berschrift4"/>
            <w:rPr>
              <w:rStyle w:val="Grundtextfett"/>
              <w:color w:val="000000" w:themeColor="text1"/>
              <w:szCs w:val="21"/>
            </w:rPr>
          </w:pPr>
          <w:r>
            <w:rPr>
              <w:rStyle w:val="Grundtextfett"/>
              <w:color w:val="000000" w:themeColor="text1"/>
              <w:szCs w:val="21"/>
            </w:rPr>
            <w:t>Ersatzneubau für die Baugewerbliche Berufsschule Zürich</w:t>
          </w:r>
        </w:p>
        <w:p w:rsidR="000C0FAF" w:rsidRPr="00932E8D" w:rsidRDefault="00776A1E" w:rsidP="00932E8D">
          <w:pPr>
            <w:pStyle w:val="berschrift4"/>
            <w:rPr>
              <w:rStyle w:val="Grundtextfett"/>
              <w:color w:val="000000" w:themeColor="text1"/>
              <w:szCs w:val="21"/>
            </w:rPr>
          </w:pPr>
          <w:r>
            <w:rPr>
              <w:rStyle w:val="Grundtextfett"/>
              <w:color w:val="A6A6A6" w:themeColor="background1" w:themeShade="A6"/>
              <w:szCs w:val="21"/>
            </w:rPr>
            <w:t>O</w:t>
          </w:r>
          <w:r w:rsidR="008A5F45">
            <w:rPr>
              <w:rStyle w:val="Grundtextfett"/>
              <w:color w:val="A6A6A6" w:themeColor="background1" w:themeShade="A6"/>
              <w:szCs w:val="21"/>
            </w:rPr>
            <w:t xml:space="preserve">ffener </w:t>
          </w:r>
          <w:r w:rsidR="000C0FAF" w:rsidRPr="00932E8D">
            <w:rPr>
              <w:rStyle w:val="Grundtextfett"/>
              <w:color w:val="A6A6A6" w:themeColor="background1" w:themeShade="A6"/>
              <w:szCs w:val="21"/>
            </w:rPr>
            <w:t>Projektwettbewerb</w:t>
          </w:r>
        </w:p>
      </w:tc>
    </w:tr>
  </w:tbl>
  <w:p w:rsidR="000C0FAF" w:rsidRPr="00604910" w:rsidRDefault="00204BFA" w:rsidP="0073515B"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1" o:spid="_x0000_s4107" type="#_x0000_t202" style="position:absolute;margin-left:0;margin-top:0;width:50pt;height:50pt;z-index:251658752;visibility:hidden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">
          <o:lock v:ext="edit" selection="t"/>
        </v:shape>
      </w:pict>
    </w:r>
    <w:r>
      <w:rPr>
        <w:noProof/>
        <w:lang w:val="de-DE" w:eastAsia="de-DE"/>
      </w:rPr>
      <w:pict>
        <v:shape id="Text Box 131" o:spid="_x0000_s4106" type="#_x0000_t202" style="position:absolute;margin-left:385.3pt;margin-top:55.3pt;width:22.7pt;height:22.7pt;z-index:2516526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" filled="f" stroked="f">
          <v:textbox inset="0,0,0,0">
            <w:txbxContent>
              <w:sdt>
                <w:sdtPr>
                  <w:alias w:val="Profile.Org.Kanton"/>
                  <w:id w:val="14897978"/>
                  <w:dataBinding w:xpath="//Image[@id='Profile.Org.Kanton']" w:storeItemID="{34F3A2DD-6118-4C52-B34D-804C9AF282C4}"/>
                  <w:picture/>
                </w:sdtPr>
                <w:sdtEndPr/>
                <w:sdtContent>
                  <w:p w:rsidR="000C0FAF" w:rsidRPr="00EA59F1" w:rsidRDefault="000C0FAF" w:rsidP="00EA7AF9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427" cy="216427"/>
                          <wp:effectExtent l="0" t="0" r="0" b="0"/>
                          <wp:docPr id="1" name="oo_18851518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_s2" o:spid="_x0000_s4105" type="#_x0000_t202" style="position:absolute;margin-left:0;margin-top:0;width:50pt;height:50pt;z-index:251659776;visibility:hidden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">
          <o:lock v:ext="edit" selection="t"/>
        </v:shape>
      </w:pict>
    </w:r>
    <w:r>
      <w:rPr>
        <w:noProof/>
        <w:lang w:val="de-DE" w:eastAsia="de-DE"/>
      </w:rPr>
      <w:pict>
        <v:shape id="Text Box 132" o:spid="_x0000_s4104" type="#_x0000_t202" style="position:absolute;margin-left:410.6pt;margin-top:0;width:159.4pt;height:130.5pt;z-index:25165363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6UBLMCAAC0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" filled="f" stroked="f">
          <v:textbox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C0FAF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34F3A2DD-6118-4C52-B34D-804C9AF282C4}"/>
                        <w:text w:multiLine="1"/>
                      </w:sdtPr>
                      <w:sdtEndPr/>
                      <w:sdtContent>
                        <w:p w:rsidR="000C0FAF" w:rsidRDefault="000C0FAF">
                          <w:pPr>
                            <w:pStyle w:val="BriefKopf"/>
                          </w:pPr>
                          <w:r>
                            <w:t>Hochbauamt</w:t>
                          </w:r>
                        </w:p>
                      </w:sdtContent>
                    </w:sdt>
                    <w:p w:rsidR="000C0FAF" w:rsidRDefault="0079597F">
                      <w:pPr>
                        <w:pStyle w:val="BriefKopf"/>
                      </w:pPr>
                      <w:r>
                        <w:fldChar w:fldCharType="begin"/>
                      </w:r>
                      <w:r w:rsidR="00167DC3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04BFA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C0FAF">
                        <w:t>/</w:t>
                      </w:r>
                      <w:fldSimple w:instr=" NUMPAGES   \* MERGEFORMAT ">
                        <w:r w:rsidR="00204BFA">
                          <w:rPr>
                            <w:noProof/>
                          </w:rPr>
                          <w:t>3</w:t>
                        </w:r>
                      </w:fldSimple>
                    </w:p>
                  </w:tc>
                </w:tr>
              </w:tbl>
              <w:p w:rsidR="000C0FAF" w:rsidRDefault="000C0FAF" w:rsidP="00EA7AF9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AF" w:rsidRPr="00EA59F1" w:rsidRDefault="00204BFA" w:rsidP="00EA7AF9">
    <w:pPr>
      <w:pStyle w:val="Neutral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3" o:spid="_x0000_s4103" type="#_x0000_t202" style="position:absolute;margin-left:0;margin-top:0;width:50pt;height:50pt;z-index:251660800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">
          <o:lock v:ext="edit" selection="t"/>
        </v:shape>
      </w:pict>
    </w:r>
    <w:r>
      <w:rPr>
        <w:noProof/>
        <w:lang w:val="de-DE" w:eastAsia="de-DE"/>
      </w:rPr>
      <w:pict>
        <v:shape id="###DraftMode###1026" o:spid="_x0000_s4102" type="#_x0000_t202" alt="off" style="position:absolute;margin-left:164.15pt;margin-top:-1584.2pt;width:83.35pt;height:20.85pt;z-index:251655680;visibility:visible;mso-position-horizontal:right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" filled="f" stroked="f">
          <v:textbox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C0FAF" w:rsidTr="00EA7AF9">
                  <w:trPr>
                    <w:trHeight w:val="170"/>
                  </w:trPr>
                  <w:tc>
                    <w:tcPr>
                      <w:tcW w:w="1565" w:type="dxa"/>
                      <w:tcBorders>
                        <w:bottom w:val="single" w:sz="4" w:space="0" w:color="auto"/>
                      </w:tcBorders>
                    </w:tcPr>
                    <w:p w:rsidR="000C0FAF" w:rsidRPr="005C44D3" w:rsidRDefault="000C0FAF" w:rsidP="00EA7AF9">
                      <w:pPr>
                        <w:pStyle w:val="BriefKopffett"/>
                      </w:pPr>
                      <w:r w:rsidRPr="005C44D3">
                        <w:t>Entwurf</w:t>
                      </w:r>
                    </w:p>
                  </w:tc>
                </w:tr>
                <w:tr w:rsidR="000C0FAF" w:rsidTr="00EA7AF9">
                  <w:trPr>
                    <w:trHeight w:val="113"/>
                  </w:trPr>
                  <w:tc>
                    <w:tcPr>
                      <w:tcW w:w="1565" w:type="dxa"/>
                      <w:tcBorders>
                        <w:top w:val="single" w:sz="4" w:space="0" w:color="auto"/>
                      </w:tcBorders>
                    </w:tcPr>
                    <w:sdt>
                      <w:sdtPr>
                        <w:alias w:val="DocumentProperties.SaveTimestamp"/>
                        <w:tag w:val="DocumentProperties.SaveTimestamp"/>
                        <w:id w:val="1926575538"/>
                        <w:dataBinding w:xpath="//DateTime[@id='DocumentProperties.SaveTimestamp']" w:storeItemID="{34F3A2DD-6118-4C52-B34D-804C9AF282C4}"/>
                        <w:date w:fullDate="2017-11-29T15:44:00Z">
                          <w:dateFormat w:val="dd.MM.yyyy HH:mm"/>
                          <w:lid w:val="de-C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C0FAF" w:rsidRDefault="00204BFA" w:rsidP="00EA7AF9">
                          <w:pPr>
                            <w:pStyle w:val="BriefKopf"/>
                          </w:pPr>
                          <w:r>
                            <w:t>29.11.2017 15:44</w:t>
                          </w:r>
                        </w:p>
                      </w:sdtContent>
                    </w:sdt>
                    <w:p w:rsidR="000C0FAF" w:rsidRDefault="000C0FAF" w:rsidP="00EA7AF9">
                      <w:pPr>
                        <w:pStyle w:val="BriefKopf"/>
                      </w:pPr>
                    </w:p>
                  </w:tc>
                </w:tr>
              </w:tbl>
              <w:p w:rsidR="000C0FAF" w:rsidRPr="002F1C35" w:rsidRDefault="000C0FAF" w:rsidP="00EA7AF9"/>
            </w:txbxContent>
          </v:textbox>
          <w10:wrap anchory="page"/>
        </v:shape>
      </w:pict>
    </w:r>
    <w:r>
      <w:rPr>
        <w:noProof/>
        <w:lang w:val="de-DE" w:eastAsia="de-DE"/>
      </w:rPr>
      <w:pict>
        <v:shape id="_s4" o:spid="_x0000_s4101" type="#_x0000_t202" style="position:absolute;margin-left:0;margin-top:0;width:50pt;height:50pt;z-index:251661824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">
          <o:lock v:ext="edit" selection="t"/>
        </v:shape>
      </w:pict>
    </w:r>
    <w:r>
      <w:rPr>
        <w:noProof/>
        <w:lang w:val="de-DE" w:eastAsia="de-DE"/>
      </w:rPr>
      <w:pict>
        <v:shape id="Text Box 136" o:spid="_x0000_s4100" type="#_x0000_t202" style="position:absolute;margin-left:0;margin-top:0;width:50pt;height:50pt;z-index:251654656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" filled="f">
          <o:lock v:ext="edit" selection="t"/>
        </v:shape>
      </w:pict>
    </w:r>
    <w:r>
      <w:rPr>
        <w:noProof/>
        <w:lang w:val="de-DE" w:eastAsia="de-DE"/>
      </w:rPr>
      <w:pict>
        <v:shape id="Text Box 138" o:spid="_x0000_s4099" type="#_x0000_t202" style="position:absolute;margin-left:0;margin-top:0;width:423.9pt;height:151.8pt;z-index:251656704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" filled="f" stroked="f">
          <v:textbox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C0FAF" w:rsidTr="00EA7AF9">
                  <w:trPr>
                    <w:trHeight w:val="1117"/>
                  </w:trPr>
                  <w:sdt>
                    <w:sdtPr>
                      <w:alias w:val="CustomElements.Header.Formular.Script1"/>
                      <w:id w:val="1108816"/>
                      <w:dataBinding w:xpath="//Text[@id='CustomElements.Header.Formular.Script1']" w:storeItemID="{34F3A2DD-6118-4C52-B34D-804C9AF282C4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0C0FAF" w:rsidRPr="0085033C" w:rsidRDefault="00057FC1" w:rsidP="00EA7AF9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0C0FAF" w:rsidTr="00EA7AF9">
                  <w:trPr>
                    <w:trHeight w:val="227"/>
                  </w:trPr>
                  <w:sdt>
                    <w:sdtPr>
                      <w:rPr>
                        <w:color w:val="000000" w:themeColor="text1"/>
                      </w:rPr>
                      <w:alias w:val="DocParam.Subject"/>
                      <w:id w:val="38064784"/>
                      <w:dataBinding w:xpath="//Text[@id='DocParam.Subject']" w:storeItemID="{34F3A2DD-6118-4C52-B34D-804C9AF282C4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0C0FAF" w:rsidRDefault="00057FC1" w:rsidP="008733F9">
                          <w:pPr>
                            <w:pStyle w:val="MMKopfgross"/>
                          </w:pPr>
                          <w:r>
                            <w:rPr>
                              <w:color w:val="000000" w:themeColor="text1"/>
                            </w:rPr>
                            <w:t>Unterlage D1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 xml:space="preserve">Angaben zum Unternehmen </w:t>
                          </w:r>
                        </w:p>
                      </w:tc>
                    </w:sdtContent>
                  </w:sdt>
                </w:tr>
                <w:tr w:rsidR="000C0FAF" w:rsidTr="00EA7AF9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Script2"/>
                        <w:id w:val="38064785"/>
                        <w:dataBinding w:xpath="//Text[@id='CustomElements.Header.Formular.Script2']" w:storeItemID="{34F3A2DD-6118-4C52-B34D-804C9AF282C4}"/>
                        <w:text w:multiLine="1"/>
                      </w:sdtPr>
                      <w:sdtEndPr/>
                      <w:sdtContent>
                        <w:p w:rsidR="000C0FAF" w:rsidRDefault="00057FC1" w:rsidP="00EA7AF9">
                          <w:pPr>
                            <w:pStyle w:val="BriefKopf"/>
                          </w:pPr>
                          <w:r>
                            <w:t>Hochbauamt</w:t>
                          </w:r>
                          <w:r>
                            <w:br/>
                            <w:t>Projektdienste</w:t>
                          </w:r>
                        </w:p>
                      </w:sdtContent>
                    </w:sdt>
                    <w:sdt>
                      <w:sdtPr>
                        <w:alias w:val="CustomElements.Header.Formular.RefNr"/>
                        <w:id w:val="465304339"/>
                        <w:dataBinding w:xpath="//Text[@id='CustomElements.Header.Formular.RefNr']" w:storeItemID="{34F3A2DD-6118-4C52-B34D-804C9AF282C4}"/>
                        <w:text w:multiLine="1"/>
                      </w:sdtPr>
                      <w:sdtEndPr/>
                      <w:sdtContent>
                        <w:p w:rsidR="000C0FAF" w:rsidRDefault="000C0FAF" w:rsidP="00EA7AF9">
                          <w:pPr>
                            <w:pStyle w:val="BriefKopf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c>
                </w:tr>
              </w:tbl>
              <w:p w:rsidR="000C0FAF" w:rsidRPr="000262EB" w:rsidRDefault="000C0FAF" w:rsidP="00EA7AF9"/>
            </w:txbxContent>
          </v:textbox>
          <w10:wrap anchory="page"/>
        </v:shape>
      </w:pict>
    </w:r>
    <w:r>
      <w:rPr>
        <w:noProof/>
        <w:lang w:val="de-DE" w:eastAsia="de-DE"/>
      </w:rPr>
      <w:pict>
        <v:shape id="_s5" o:spid="_x0000_s4098" type="#_x0000_t202" style="position:absolute;margin-left:0;margin-top:0;width:50pt;height:50pt;z-index:251662848;visibility:hidde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">
          <o:lock v:ext="edit" selection="t"/>
        </v:shape>
      </w:pict>
    </w:r>
    <w:r>
      <w:rPr>
        <w:noProof/>
        <w:lang w:val="de-DE" w:eastAsia="de-DE"/>
      </w:rPr>
      <w:pict>
        <v:shape id="Text Box 139" o:spid="_x0000_s4097" type="#_x0000_t202" style="position:absolute;margin-left:27.15pt;margin-top:21.25pt;width:91.8pt;height:87.85pt;z-index: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" filled="f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/Image[@id='Profile.Org.HeaderLogoShort']" w:storeItemID="{34F3A2DD-6118-4C52-B34D-804C9AF282C4}"/>
                  <w:picture/>
                </w:sdtPr>
                <w:sdtEndPr/>
                <w:sdtContent>
                  <w:p w:rsidR="000C0FAF" w:rsidRPr="00B00301" w:rsidRDefault="000C0FAF" w:rsidP="00EA7AF9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47" cy="1079068"/>
                          <wp:effectExtent l="0" t="0" r="0" b="0"/>
                          <wp:docPr id="2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47" cy="1079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D052D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72E73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B2610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60ED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9CC62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23DA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4F8E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8E22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C13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B1A06"/>
    <w:multiLevelType w:val="multilevel"/>
    <w:tmpl w:val="36360182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4DD8F132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F26A7CC0"/>
    <w:lvl w:ilvl="0">
      <w:start w:val="1"/>
      <w:numFmt w:val="upperRoman"/>
      <w:pStyle w:val="ListeNummernRoemisch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064E4350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160" w:hanging="363"/>
      </w:pPr>
      <w:rPr>
        <w:rFonts w:ascii="Arial" w:hAnsi="Arial"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86F260BE"/>
    <w:lvl w:ilvl="0">
      <w:start w:val="1"/>
      <w:numFmt w:val="decimal"/>
      <w:pStyle w:val="ListeNummernArabisch"/>
      <w:lvlText w:val="%1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160" w:hanging="363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19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21"/>
  </w:num>
  <w:num w:numId="24">
    <w:abstractNumId w:val="18"/>
  </w:num>
  <w:num w:numId="25">
    <w:abstractNumId w:val="14"/>
  </w:num>
  <w:num w:numId="26">
    <w:abstractNumId w:val="20"/>
  </w:num>
  <w:num w:numId="27">
    <w:abstractNumId w:val="17"/>
  </w:num>
  <w:num w:numId="28">
    <w:abstractNumId w:val="18"/>
  </w:num>
  <w:num w:numId="29">
    <w:abstractNumId w:val="14"/>
  </w:num>
  <w:num w:numId="30">
    <w:abstractNumId w:val="22"/>
  </w:num>
  <w:num w:numId="31">
    <w:abstractNumId w:val="25"/>
  </w:num>
  <w:num w:numId="32">
    <w:abstractNumId w:val="13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11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EDB"/>
    <w:rsid w:val="00023897"/>
    <w:rsid w:val="00025E75"/>
    <w:rsid w:val="00026180"/>
    <w:rsid w:val="000264EF"/>
    <w:rsid w:val="00026EB5"/>
    <w:rsid w:val="00036CFB"/>
    <w:rsid w:val="00043DD4"/>
    <w:rsid w:val="000458BF"/>
    <w:rsid w:val="00057AEE"/>
    <w:rsid w:val="00057FC1"/>
    <w:rsid w:val="00087F10"/>
    <w:rsid w:val="000B6173"/>
    <w:rsid w:val="000C0FAF"/>
    <w:rsid w:val="000D17C2"/>
    <w:rsid w:val="000E13CC"/>
    <w:rsid w:val="000E594D"/>
    <w:rsid w:val="000F3245"/>
    <w:rsid w:val="000F455A"/>
    <w:rsid w:val="0010470A"/>
    <w:rsid w:val="0011238D"/>
    <w:rsid w:val="00116EDB"/>
    <w:rsid w:val="00133FDC"/>
    <w:rsid w:val="00136CC3"/>
    <w:rsid w:val="00136ECF"/>
    <w:rsid w:val="001414D9"/>
    <w:rsid w:val="00151AA0"/>
    <w:rsid w:val="0015269A"/>
    <w:rsid w:val="00162AC2"/>
    <w:rsid w:val="001676A3"/>
    <w:rsid w:val="00167DC3"/>
    <w:rsid w:val="001705D6"/>
    <w:rsid w:val="00174600"/>
    <w:rsid w:val="0018203C"/>
    <w:rsid w:val="00193AFB"/>
    <w:rsid w:val="001A01E8"/>
    <w:rsid w:val="001A46A3"/>
    <w:rsid w:val="001B0DBB"/>
    <w:rsid w:val="001B758E"/>
    <w:rsid w:val="001C40B7"/>
    <w:rsid w:val="001C7564"/>
    <w:rsid w:val="001E3389"/>
    <w:rsid w:val="001E51D9"/>
    <w:rsid w:val="001F7EB6"/>
    <w:rsid w:val="00204BFA"/>
    <w:rsid w:val="00215CC5"/>
    <w:rsid w:val="0022621E"/>
    <w:rsid w:val="00226B68"/>
    <w:rsid w:val="00232541"/>
    <w:rsid w:val="00246EE4"/>
    <w:rsid w:val="00257D60"/>
    <w:rsid w:val="00267992"/>
    <w:rsid w:val="00267E1B"/>
    <w:rsid w:val="00272D47"/>
    <w:rsid w:val="00273A6C"/>
    <w:rsid w:val="00277A84"/>
    <w:rsid w:val="00281BC6"/>
    <w:rsid w:val="00281D4D"/>
    <w:rsid w:val="00284AE4"/>
    <w:rsid w:val="00291D7D"/>
    <w:rsid w:val="002A0FA3"/>
    <w:rsid w:val="002A27E0"/>
    <w:rsid w:val="002B20E1"/>
    <w:rsid w:val="002C256F"/>
    <w:rsid w:val="002D272A"/>
    <w:rsid w:val="002D4E9A"/>
    <w:rsid w:val="002D6A04"/>
    <w:rsid w:val="002E63C8"/>
    <w:rsid w:val="002F5479"/>
    <w:rsid w:val="002F5C06"/>
    <w:rsid w:val="00304971"/>
    <w:rsid w:val="00316F63"/>
    <w:rsid w:val="0032757E"/>
    <w:rsid w:val="00327D01"/>
    <w:rsid w:val="003316E0"/>
    <w:rsid w:val="0033224F"/>
    <w:rsid w:val="00342492"/>
    <w:rsid w:val="003467FF"/>
    <w:rsid w:val="00371736"/>
    <w:rsid w:val="00381B91"/>
    <w:rsid w:val="00386542"/>
    <w:rsid w:val="00387641"/>
    <w:rsid w:val="00392CA3"/>
    <w:rsid w:val="003A69CD"/>
    <w:rsid w:val="003D0024"/>
    <w:rsid w:val="003E2C3F"/>
    <w:rsid w:val="003E5189"/>
    <w:rsid w:val="003F05D1"/>
    <w:rsid w:val="003F59A5"/>
    <w:rsid w:val="0041226E"/>
    <w:rsid w:val="00412E65"/>
    <w:rsid w:val="00420ADC"/>
    <w:rsid w:val="00422E0B"/>
    <w:rsid w:val="00430E59"/>
    <w:rsid w:val="00443064"/>
    <w:rsid w:val="00464EDB"/>
    <w:rsid w:val="00467EAA"/>
    <w:rsid w:val="00474690"/>
    <w:rsid w:val="00483F8C"/>
    <w:rsid w:val="004918D3"/>
    <w:rsid w:val="00494141"/>
    <w:rsid w:val="004A066D"/>
    <w:rsid w:val="004A459A"/>
    <w:rsid w:val="004C3808"/>
    <w:rsid w:val="004D03BB"/>
    <w:rsid w:val="004E5637"/>
    <w:rsid w:val="004E66EA"/>
    <w:rsid w:val="004F071E"/>
    <w:rsid w:val="004F3EB6"/>
    <w:rsid w:val="004F4990"/>
    <w:rsid w:val="005262DB"/>
    <w:rsid w:val="005339B2"/>
    <w:rsid w:val="0053476D"/>
    <w:rsid w:val="00535A97"/>
    <w:rsid w:val="00543461"/>
    <w:rsid w:val="005544EB"/>
    <w:rsid w:val="00556756"/>
    <w:rsid w:val="00566B41"/>
    <w:rsid w:val="00577787"/>
    <w:rsid w:val="00583A0E"/>
    <w:rsid w:val="005A5FCB"/>
    <w:rsid w:val="005A6CBB"/>
    <w:rsid w:val="005B1D60"/>
    <w:rsid w:val="005B279D"/>
    <w:rsid w:val="005C2AF2"/>
    <w:rsid w:val="005C5929"/>
    <w:rsid w:val="005D10CE"/>
    <w:rsid w:val="005E7877"/>
    <w:rsid w:val="005F4621"/>
    <w:rsid w:val="00602228"/>
    <w:rsid w:val="00604595"/>
    <w:rsid w:val="00615EE5"/>
    <w:rsid w:val="0063298A"/>
    <w:rsid w:val="00635DCE"/>
    <w:rsid w:val="006369A5"/>
    <w:rsid w:val="00640F24"/>
    <w:rsid w:val="00641007"/>
    <w:rsid w:val="0064276D"/>
    <w:rsid w:val="006828BA"/>
    <w:rsid w:val="00684602"/>
    <w:rsid w:val="00695C80"/>
    <w:rsid w:val="006B0060"/>
    <w:rsid w:val="006B17D5"/>
    <w:rsid w:val="006C6203"/>
    <w:rsid w:val="006C7E67"/>
    <w:rsid w:val="006D052F"/>
    <w:rsid w:val="006D527C"/>
    <w:rsid w:val="006E27ED"/>
    <w:rsid w:val="006E51A7"/>
    <w:rsid w:val="006E75F2"/>
    <w:rsid w:val="00704BEA"/>
    <w:rsid w:val="00725F4A"/>
    <w:rsid w:val="00726D46"/>
    <w:rsid w:val="0073079C"/>
    <w:rsid w:val="0073468B"/>
    <w:rsid w:val="00734F8E"/>
    <w:rsid w:val="0073515B"/>
    <w:rsid w:val="0074213C"/>
    <w:rsid w:val="00743DD7"/>
    <w:rsid w:val="00755610"/>
    <w:rsid w:val="00776A1E"/>
    <w:rsid w:val="00785D84"/>
    <w:rsid w:val="007913DE"/>
    <w:rsid w:val="0079597F"/>
    <w:rsid w:val="00797B43"/>
    <w:rsid w:val="007B1A3C"/>
    <w:rsid w:val="007B7684"/>
    <w:rsid w:val="007C098A"/>
    <w:rsid w:val="007C1A72"/>
    <w:rsid w:val="007C2AB7"/>
    <w:rsid w:val="007F102A"/>
    <w:rsid w:val="00810C66"/>
    <w:rsid w:val="0081640E"/>
    <w:rsid w:val="00816EDC"/>
    <w:rsid w:val="00822C3F"/>
    <w:rsid w:val="0084427B"/>
    <w:rsid w:val="0085219D"/>
    <w:rsid w:val="00853D52"/>
    <w:rsid w:val="008610D6"/>
    <w:rsid w:val="00864900"/>
    <w:rsid w:val="008733F9"/>
    <w:rsid w:val="00883841"/>
    <w:rsid w:val="00885B3E"/>
    <w:rsid w:val="008A5F45"/>
    <w:rsid w:val="008A6531"/>
    <w:rsid w:val="008C48D0"/>
    <w:rsid w:val="008D0A77"/>
    <w:rsid w:val="008D2459"/>
    <w:rsid w:val="008E0B84"/>
    <w:rsid w:val="008F52AF"/>
    <w:rsid w:val="009025AE"/>
    <w:rsid w:val="009151D2"/>
    <w:rsid w:val="0091619F"/>
    <w:rsid w:val="0091697B"/>
    <w:rsid w:val="00921895"/>
    <w:rsid w:val="00926154"/>
    <w:rsid w:val="00926C27"/>
    <w:rsid w:val="0093181E"/>
    <w:rsid w:val="00932E8D"/>
    <w:rsid w:val="00935239"/>
    <w:rsid w:val="009356EB"/>
    <w:rsid w:val="0093598C"/>
    <w:rsid w:val="009475F3"/>
    <w:rsid w:val="00962C48"/>
    <w:rsid w:val="00963625"/>
    <w:rsid w:val="0096709F"/>
    <w:rsid w:val="00973BB3"/>
    <w:rsid w:val="00975937"/>
    <w:rsid w:val="00977504"/>
    <w:rsid w:val="009A1573"/>
    <w:rsid w:val="009C1D5F"/>
    <w:rsid w:val="009C2270"/>
    <w:rsid w:val="009F7E39"/>
    <w:rsid w:val="00A16E3E"/>
    <w:rsid w:val="00A27D2B"/>
    <w:rsid w:val="00A34983"/>
    <w:rsid w:val="00A35A0D"/>
    <w:rsid w:val="00A43308"/>
    <w:rsid w:val="00A518D3"/>
    <w:rsid w:val="00A61166"/>
    <w:rsid w:val="00A92B6A"/>
    <w:rsid w:val="00AA0B0B"/>
    <w:rsid w:val="00AA562B"/>
    <w:rsid w:val="00AB0E39"/>
    <w:rsid w:val="00AB47B1"/>
    <w:rsid w:val="00AC058A"/>
    <w:rsid w:val="00AC19CF"/>
    <w:rsid w:val="00AC4B12"/>
    <w:rsid w:val="00AE0DB8"/>
    <w:rsid w:val="00AE27D9"/>
    <w:rsid w:val="00AE2D24"/>
    <w:rsid w:val="00AF2DDE"/>
    <w:rsid w:val="00AF4A46"/>
    <w:rsid w:val="00B00F7B"/>
    <w:rsid w:val="00B209E9"/>
    <w:rsid w:val="00B230E0"/>
    <w:rsid w:val="00B35033"/>
    <w:rsid w:val="00B4093A"/>
    <w:rsid w:val="00B42CCA"/>
    <w:rsid w:val="00B446EA"/>
    <w:rsid w:val="00B53EA3"/>
    <w:rsid w:val="00B664ED"/>
    <w:rsid w:val="00B80F50"/>
    <w:rsid w:val="00B84D3E"/>
    <w:rsid w:val="00B90B9E"/>
    <w:rsid w:val="00BA20E6"/>
    <w:rsid w:val="00BA37E6"/>
    <w:rsid w:val="00BB1184"/>
    <w:rsid w:val="00BB20B5"/>
    <w:rsid w:val="00BB4A2C"/>
    <w:rsid w:val="00BD0AC0"/>
    <w:rsid w:val="00BD563A"/>
    <w:rsid w:val="00BE0417"/>
    <w:rsid w:val="00BE79F4"/>
    <w:rsid w:val="00C05DEB"/>
    <w:rsid w:val="00C14E52"/>
    <w:rsid w:val="00C256BE"/>
    <w:rsid w:val="00C57AC8"/>
    <w:rsid w:val="00C63928"/>
    <w:rsid w:val="00C712C6"/>
    <w:rsid w:val="00C7431B"/>
    <w:rsid w:val="00C8138A"/>
    <w:rsid w:val="00C860D7"/>
    <w:rsid w:val="00C86B0F"/>
    <w:rsid w:val="00C9112C"/>
    <w:rsid w:val="00C91C54"/>
    <w:rsid w:val="00CA02F6"/>
    <w:rsid w:val="00CA0920"/>
    <w:rsid w:val="00CA19EB"/>
    <w:rsid w:val="00CB1DEF"/>
    <w:rsid w:val="00CB3EF9"/>
    <w:rsid w:val="00CC4083"/>
    <w:rsid w:val="00CC4EF2"/>
    <w:rsid w:val="00CC7C39"/>
    <w:rsid w:val="00CD38BF"/>
    <w:rsid w:val="00CD7693"/>
    <w:rsid w:val="00CE33D2"/>
    <w:rsid w:val="00CE3F63"/>
    <w:rsid w:val="00CF25C4"/>
    <w:rsid w:val="00CF2C9D"/>
    <w:rsid w:val="00CF6598"/>
    <w:rsid w:val="00CF74B7"/>
    <w:rsid w:val="00CF7658"/>
    <w:rsid w:val="00D022C7"/>
    <w:rsid w:val="00D14C7A"/>
    <w:rsid w:val="00D15141"/>
    <w:rsid w:val="00D430E9"/>
    <w:rsid w:val="00D60C48"/>
    <w:rsid w:val="00D6147F"/>
    <w:rsid w:val="00D62AF2"/>
    <w:rsid w:val="00D65996"/>
    <w:rsid w:val="00D70A89"/>
    <w:rsid w:val="00D8741F"/>
    <w:rsid w:val="00DB1301"/>
    <w:rsid w:val="00DB64F1"/>
    <w:rsid w:val="00DB77D7"/>
    <w:rsid w:val="00DC53CA"/>
    <w:rsid w:val="00DC7E8A"/>
    <w:rsid w:val="00DD1B5C"/>
    <w:rsid w:val="00DE16D2"/>
    <w:rsid w:val="00DF7631"/>
    <w:rsid w:val="00E0112C"/>
    <w:rsid w:val="00E109AA"/>
    <w:rsid w:val="00E135D5"/>
    <w:rsid w:val="00E1367F"/>
    <w:rsid w:val="00E14BB8"/>
    <w:rsid w:val="00E176D2"/>
    <w:rsid w:val="00E23CD8"/>
    <w:rsid w:val="00E25978"/>
    <w:rsid w:val="00E30E00"/>
    <w:rsid w:val="00E3385A"/>
    <w:rsid w:val="00E350BA"/>
    <w:rsid w:val="00E42430"/>
    <w:rsid w:val="00E427CF"/>
    <w:rsid w:val="00E43D28"/>
    <w:rsid w:val="00E5287E"/>
    <w:rsid w:val="00E551BA"/>
    <w:rsid w:val="00E6273C"/>
    <w:rsid w:val="00E64998"/>
    <w:rsid w:val="00E765F7"/>
    <w:rsid w:val="00E801F2"/>
    <w:rsid w:val="00E85F8C"/>
    <w:rsid w:val="00E86729"/>
    <w:rsid w:val="00E95947"/>
    <w:rsid w:val="00E962D0"/>
    <w:rsid w:val="00EA7314"/>
    <w:rsid w:val="00EA7AC9"/>
    <w:rsid w:val="00EA7AF9"/>
    <w:rsid w:val="00EB088A"/>
    <w:rsid w:val="00EC0727"/>
    <w:rsid w:val="00EC1FC5"/>
    <w:rsid w:val="00EC3C18"/>
    <w:rsid w:val="00ED2E34"/>
    <w:rsid w:val="00ED3655"/>
    <w:rsid w:val="00EE413F"/>
    <w:rsid w:val="00EE4B7F"/>
    <w:rsid w:val="00F0075A"/>
    <w:rsid w:val="00F039AD"/>
    <w:rsid w:val="00F0715B"/>
    <w:rsid w:val="00F15D7F"/>
    <w:rsid w:val="00F16584"/>
    <w:rsid w:val="00F169D5"/>
    <w:rsid w:val="00F20E8B"/>
    <w:rsid w:val="00F379A6"/>
    <w:rsid w:val="00F448E9"/>
    <w:rsid w:val="00F54710"/>
    <w:rsid w:val="00F551C0"/>
    <w:rsid w:val="00F60013"/>
    <w:rsid w:val="00F77DC1"/>
    <w:rsid w:val="00F81FC6"/>
    <w:rsid w:val="00F86434"/>
    <w:rsid w:val="00F8753F"/>
    <w:rsid w:val="00F94967"/>
    <w:rsid w:val="00F954F8"/>
    <w:rsid w:val="00FA1913"/>
    <w:rsid w:val="00FA27A1"/>
    <w:rsid w:val="00FA410D"/>
    <w:rsid w:val="00FA6AC9"/>
    <w:rsid w:val="00FA7125"/>
    <w:rsid w:val="00FB0004"/>
    <w:rsid w:val="00FB1CC7"/>
    <w:rsid w:val="00FC39A7"/>
    <w:rsid w:val="00FC41FD"/>
    <w:rsid w:val="00FC7D91"/>
    <w:rsid w:val="00FD320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0F58F9B"/>
  <w15:docId w15:val="{08B947AC-5E33-4D0D-A3E8-3F649C6E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aliases w:val="1.1 Überschrift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1B7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5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5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5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aliases w:val="1.1 Überschrift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042"/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B57ACA"/>
    <w:pPr>
      <w:numPr>
        <w:numId w:val="24"/>
      </w:numPr>
    </w:pPr>
  </w:style>
  <w:style w:type="paragraph" w:customStyle="1" w:styleId="ListePunkt">
    <w:name w:val="Liste_Punkt"/>
    <w:basedOn w:val="Grundtext"/>
    <w:rsid w:val="00B57ACA"/>
    <w:pPr>
      <w:numPr>
        <w:numId w:val="25"/>
      </w:numPr>
    </w:pPr>
  </w:style>
  <w:style w:type="paragraph" w:customStyle="1" w:styleId="ListeNummernArabisch">
    <w:name w:val="Liste_Nummern_Arabisch"/>
    <w:basedOn w:val="Grundtext"/>
    <w:rsid w:val="00B57ACA"/>
    <w:pPr>
      <w:numPr>
        <w:numId w:val="26"/>
      </w:numPr>
    </w:pPr>
  </w:style>
  <w:style w:type="paragraph" w:customStyle="1" w:styleId="ListeNummernRoemisch">
    <w:name w:val="Liste_Nummern_Roemisch"/>
    <w:basedOn w:val="Grundtext"/>
    <w:rsid w:val="00A53D8E"/>
    <w:pPr>
      <w:numPr>
        <w:numId w:val="27"/>
      </w:numPr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6A330A"/>
    <w:rPr>
      <w:rFonts w:ascii="Arial Black" w:hAnsi="Arial Black"/>
      <w:sz w:val="20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E2D24"/>
    <w:pPr>
      <w:spacing w:after="0" w:line="240" w:lineRule="auto"/>
    </w:pPr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D2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758E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58E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758E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B758E"/>
  </w:style>
  <w:style w:type="character" w:customStyle="1" w:styleId="AnredeZchn">
    <w:name w:val="Anrede Zchn"/>
    <w:basedOn w:val="Absatz-Standardschriftart"/>
    <w:link w:val="Anrede"/>
    <w:uiPriority w:val="99"/>
    <w:semiHidden/>
    <w:rsid w:val="001B758E"/>
    <w:rPr>
      <w:rFonts w:ascii="Arial" w:hAnsi="Arial"/>
      <w:sz w:val="21"/>
    </w:rPr>
  </w:style>
  <w:style w:type="paragraph" w:styleId="Aufzhlungszeichen">
    <w:name w:val="List Bullet"/>
    <w:basedOn w:val="Standard"/>
    <w:uiPriority w:val="99"/>
    <w:semiHidden/>
    <w:unhideWhenUsed/>
    <w:rsid w:val="001B758E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B758E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758E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758E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758E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7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1B758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758E"/>
  </w:style>
  <w:style w:type="character" w:customStyle="1" w:styleId="DatumZchn">
    <w:name w:val="Datum Zchn"/>
    <w:basedOn w:val="Absatz-Standardschriftart"/>
    <w:link w:val="Datum"/>
    <w:uiPriority w:val="99"/>
    <w:semiHidden/>
    <w:rsid w:val="001B758E"/>
    <w:rPr>
      <w:rFonts w:ascii="Arial" w:hAnsi="Arial"/>
      <w:sz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758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B758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B758E"/>
    <w:rPr>
      <w:rFonts w:ascii="Arial" w:hAnsi="Arial"/>
      <w:sz w:val="21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758E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B758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B758E"/>
    <w:rPr>
      <w:rFonts w:ascii="Arial" w:hAnsi="Arial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75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758E"/>
    <w:rPr>
      <w:rFonts w:ascii="Arial" w:hAnsi="Arial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B758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B758E"/>
    <w:rPr>
      <w:rFonts w:ascii="Arial" w:hAnsi="Arial"/>
      <w:i/>
      <w:iCs/>
      <w:sz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758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210" w:hanging="21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B758E"/>
    <w:pPr>
      <w:spacing w:after="0" w:line="240" w:lineRule="auto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B758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758E"/>
    <w:pPr>
      <w:spacing w:before="480" w:after="0" w:line="248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Kommentartext">
    <w:name w:val="annotation text"/>
    <w:basedOn w:val="Standard"/>
    <w:link w:val="KommentartextZchn"/>
    <w:unhideWhenUsed/>
    <w:rsid w:val="001B7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758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58E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1B758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B758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B758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B758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B758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1B758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B758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B758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B758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B758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B758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B758E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B758E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B758E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B758E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B758E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B758E"/>
  </w:style>
  <w:style w:type="paragraph" w:styleId="Makrotext">
    <w:name w:val="macro"/>
    <w:link w:val="MakrotextZchn"/>
    <w:uiPriority w:val="99"/>
    <w:semiHidden/>
    <w:unhideWhenUsed/>
    <w:rsid w:val="001B7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8" w:lineRule="exac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758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B7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B75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758E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758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B758E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B75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B758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B758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B75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B758E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B75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758E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B758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B758E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758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758E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B758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B758E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758E"/>
    <w:pPr>
      <w:spacing w:after="248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758E"/>
    <w:rPr>
      <w:rFonts w:ascii="Arial" w:hAnsi="Arial"/>
      <w:sz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B75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B758E"/>
    <w:rPr>
      <w:rFonts w:ascii="Arial" w:hAnsi="Arial"/>
      <w:sz w:val="2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B758E"/>
    <w:pPr>
      <w:spacing w:after="248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B758E"/>
    <w:rPr>
      <w:rFonts w:ascii="Arial" w:hAnsi="Arial"/>
      <w:sz w:val="21"/>
    </w:rPr>
  </w:style>
  <w:style w:type="paragraph" w:styleId="Umschlagabsenderadresse">
    <w:name w:val="envelope return"/>
    <w:basedOn w:val="Standard"/>
    <w:uiPriority w:val="99"/>
    <w:semiHidden/>
    <w:unhideWhenUsed/>
    <w:rsid w:val="001B7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B75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B758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B758E"/>
    <w:rPr>
      <w:rFonts w:ascii="Arial" w:hAnsi="Arial"/>
      <w:sz w:val="2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B75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B758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B758E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B758E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B758E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B758E"/>
    <w:pPr>
      <w:spacing w:after="100"/>
      <w:ind w:left="10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B758E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B758E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B758E"/>
    <w:pPr>
      <w:spacing w:after="100"/>
      <w:ind w:left="1680"/>
    </w:pPr>
  </w:style>
  <w:style w:type="paragraph" w:customStyle="1" w:styleId="1berschrift">
    <w:name w:val="1. Überschrift"/>
    <w:basedOn w:val="Standard"/>
    <w:link w:val="1berschriftZchn"/>
    <w:qFormat/>
    <w:rsid w:val="00043DD4"/>
    <w:pPr>
      <w:numPr>
        <w:numId w:val="34"/>
      </w:numPr>
      <w:shd w:val="clear" w:color="auto" w:fill="DDF0FF"/>
      <w:spacing w:after="0" w:line="240" w:lineRule="auto"/>
      <w:ind w:left="426" w:hanging="426"/>
      <w:outlineLvl w:val="0"/>
    </w:pPr>
    <w:rPr>
      <w:rFonts w:ascii="Arial Black" w:eastAsia="Times New Roman" w:hAnsi="Arial Black" w:cs="Times New Roman"/>
      <w:b/>
      <w:sz w:val="20"/>
      <w:szCs w:val="20"/>
      <w:lang w:eastAsia="de-DE"/>
    </w:rPr>
  </w:style>
  <w:style w:type="character" w:customStyle="1" w:styleId="1berschriftZchn">
    <w:name w:val="1. Überschrift Zchn"/>
    <w:basedOn w:val="Absatz-Standardschriftart"/>
    <w:link w:val="1berschrift"/>
    <w:rsid w:val="00043DD4"/>
    <w:rPr>
      <w:rFonts w:ascii="Arial Black" w:eastAsia="Times New Roman" w:hAnsi="Arial Black" w:cs="Times New Roman"/>
      <w:b/>
      <w:sz w:val="20"/>
      <w:szCs w:val="20"/>
      <w:shd w:val="clear" w:color="auto" w:fill="DDF0FF"/>
      <w:lang w:eastAsia="de-DE"/>
    </w:rPr>
  </w:style>
  <w:style w:type="paragraph" w:customStyle="1" w:styleId="111berschrift">
    <w:name w:val="1.1.1 Überschrift"/>
    <w:basedOn w:val="berschrift1"/>
    <w:qFormat/>
    <w:rsid w:val="00043DD4"/>
    <w:pPr>
      <w:keepNext w:val="0"/>
      <w:keepLines w:val="0"/>
      <w:shd w:val="clear" w:color="auto" w:fill="DDF0FF"/>
      <w:tabs>
        <w:tab w:val="left" w:pos="567"/>
      </w:tabs>
      <w:spacing w:after="0" w:line="240" w:lineRule="auto"/>
      <w:ind w:left="567" w:hanging="567"/>
    </w:pPr>
    <w:rPr>
      <w:rFonts w:eastAsia="Times New Roman" w:cs="Times New Roman"/>
      <w:b/>
      <w:bCs w:val="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02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8tb1\AppData\Local\Temp\03aa5342-9372-4005-aa45-91d64a1c560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1885151822</Id>
      <Width>216427</Width>
      <Height>216427</Height>
    </ImageSizeDefinition>
    <ImageSizeDefinition>
      <Id>983159903</Id>
      <Width>1115663</Width>
      <Height>1079084</Height>
    </ImageSizeDefinition>
  </ImageDefinitions>
</OneOffixxImageDefinition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Bullet" tabPosition="1" style="Liste_Punkt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1042">Formatierungen</Label>
          <Definition type="Randtitel" style="Randtitel">
            <Label lcid="1042">Randtitel</Label>
          </Definition>
          <Definition type="Lead" style="Lead">
            <Label lcid="1042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b 2 a e a c f - 6 c 8 3 - 4 3 1 b - 8 d 6 4 - 2 1 7 d b 8 d 5 4 a e 5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9 1 f 6 a 1 b 6 - b f b 1 - 4 4 d 3 - 9 7 b 7 - 8 9 f c a 7 8 7 d 9 f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B a r b a r a   T o u s s a s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P r o j e k t d i e n s t e  
 �  
 F a c h s t e l l e   W e t t b e w e r b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B a r b a r a   T o u s s a s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i p l .   A r c h .   E T H  
 A r c h i t e k t i n   S p e z i a l a u f g a b e n  
 S t a m p f e n b a c h s t r a s s e   1 1 0  
 8 0 9 0   Z � r i c h  
 T e l e f o n   + 4 1   4 3   2 5 9   2 9   5 5  
 b a r b a r a . t o u s s a s @ b d . z h . c h  
 w w w . h o c h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B a r b a r a   T o u s s a s  
 D i p l .   A r c h .   E T H  
 A r c h i t e k t i n   S p e z i a l a u f g a b e n  
  
 S t a m p f e n b a c h s t r a s s e   1 1 0  
 8 0 9 0   Z � r i c h  
 T e l e f o n   + 4 1   4 3   2 5 9   2 9   5 5  
 b a r b a r a . t o u s s a s @ b d . z h . c h  
 w w w . h o c h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B a r b a r a   T o u s s a s  
 D i p l .   A r c h .   E T H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9 .   M � r z   2 0 1 4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9 .   M � r z   2 0 1 4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H o c h b a u a m t  
 P r o j e k t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H o c h b a u a m t ,   P r o j e k t d i e n s t e  
 T e l e f o n   + 4 1   4 3   2 5 9   2 8   4 2 ,   w w w . h o c h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3 0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  t r a c k e d = " F a l s e " > 2 0 1 4 - 0 3 - 1 9 T 0 0 : 0 0 : 0 0 Z < / D a t e T i m e >  
                 < T e x t   i d = " D o c P a r a m . H e a d e r S u b j e c t "   r o w = " 3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U n t e r l a g e   D 1  
 A n g a b e n   z u m   U n t e r n e h m e n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P r o j e k t d i e n s t e \ F a c h s t e l l e n \ P l a n e r w _ W e t t b e w \ 0 0 _ F S _ K o o r d i n a t i o n \ 0 0 _ V e r f a h r e n   F S _ P L W _ W B W \ 0 1 _ W B W \ Z � r i c h _ B B Z   l l _ 7 7 0 4 9 _ B i l d u n g s m e i l e   l l \ 0 1 _ V o r b e r e i t u n g \ 0 6 _ W e t t b e w e r b s u n t e r l a g e n \ D _ F o r m u l a r e \ D 1 _ A n g a b e n _ z u m _ U n t e r n e h m e n _ 1 7 0 9 0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1 _ A n g a b e n _ z u m _ U n t e r n e h m e n _ 1 7 0 9 0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 2 0 1 7 - 1 1 - 2 9 T 1 4 : 4 4 : 0 2 . 7 1 7 7 0 2 5 Z < / D a t e T i m e >  
             < / T o o l b o x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9 1 f 6 a 1 b 6 - b f b 1 - 4 4 d 3 - 9 7 b 7 - 8 9 f c a 7 8 7 d 9 f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 i V B O R w 0 K G g o A A A A N S U h E U g A A A W 4 A A A F i C A Y A A A D W Y D L 0 A A A A A X N S R 0 I A r s 4 c 6 Q A A A A R n Q U 1 B A A C x  
 j w v 8 Y Q U A A A A J c E h Z c w A A L i I A A C 4 i A a r i 3 Z I A A A A Y d E V Y d F N v Z n R 3 Y X J l A H B h a W 5 0 L m 5 l d C A 0 L j A u  
 M v v h p 8 Y A A J X W S U R B V H h e 7 d 3 / s 3 V 1 e R / 8 / B n P z N M O d q C j H e x I B z r Q g Y 5 W a S R K I 4 0 0 U q V K A i E E i a A S  
 t U o i s c Q i Q U p 8 k K A S q 4 Q o K o m o R G 3 C K I m 3 g M q T o P F R m t h I R 1 v N a O I X o m i m k / O c 1 7 q 9 D t f 5 3 G v v t f b e  
 a 6 2 9 9 t 7 r h z P 3 u c 9 e e 6 3 P + n x 5 X 9 f n f b 2 v 6 / N j f / / 3 f 7 8 3 / b T v g 2 9 / + 9 t 7 7 3 3 v n X t / 8 i c P 7 f n 9 B z / 4  
 Q a v + + z / / 5 / / s f e 9 7 3 9 / 7 2 7 / 9 2 7 1 v f v O b e 9 / 4 x j f 3 H n r o c 3 t H j t y 3 9 + E P f 2 T v 5 p t v 2 X v j 9 T f s v f 7 1  
 1 + 7 9 8 i / / 8 t 5 / + A / / Y e 9 f / + t / v X f q q a f t / Z N / 8 k / 2 / u E / / I d 7 / + A f / N 9 z f / 7 x P / 7 H e / / 8 n / / z v Z / 4  
 i Z / Y e + l L X 7 r 3 G z e + a e / m W 9 6 y 9 7 G P 3 b v 3 P / / n / 9 z 7 7 n e / u 6 c d 0 3 i 3 H + + p r 6 a + G u M c + L E x N m r M b b r 7  
 7 g / v / d N / + k / 3 / t k / + 2 c V u A L H t 9 3 6 W 3 s f v / e P 9 u 6 7 7 4 G 9 B z 7 1 6 e p f g O x v t 9 1 2 + 9 6 b 3 n T T 3 h u u v W 7 v  
 m t d d s / e L v / i L e / / 2 3 / 7 b v X / 5 L / / l 3 l N O O q m 6 F 8 D 9 R / / o H + 0 d 9 4 T j G s G 5 C b w B f P 5 x X 8 D / L / 7 F v 9 j 7  
 h V / 4 h a q 9 2 s f o T C A + g d K Y 1 9 r U t t n z c w L u B X Y c f / V X f 1 W B X / Z + / R 7 g C I T z D 8 A M U I 7 v 1 H n O b b z p J s C e  
 9 3 m + / 3 F P e E L V R k a H N / 7 n f / 6 l 1 r u G a S F N Q D / N g X H M g Q m 4 F w D u I 0 e O 7 D 3 5 x C e v 7 B U 3 g S x D 4 A f o A / / S  
 I N T 9 / 8 T 9 d r n W 9 9 o a A t e i Y 9 7 y l r f u / Y / / 8 Z e T B 7 7 A X J g A b B w A t q v j M A H 3 A o s V D 9 0 W F G e B c 3 j o Q B k A  
 o 0 z + / b 9 / f s V J / + q v v q 6 i M u 6 8 8 / f 2 7 v 3 4 v f v c 9 0 f 3 7 v 2 j P 6 5 o l 6 B h P v 3 p B / c e / H / / p P r x e 1 A z n z j y  
 y e p a P 7 9 z + 7 v 2 f u 2 a 1 + 9 d e N F F 1 f 0 9 a 1 6 7 A T j 6 x n O / / / 3 v T x z 4 A n N i V 4 F j e u / 1 G q 4 J u B d Y p C 9 7 2 Z W H  
 A J C H C / A A 8 P E n n L D P U T + h 8 n j D W w 4 u / F / 9 q 3 9 V U R O / 9 E u v q L z b u + + + e + + e e z 5 W g S / 6 R d B Q 0 F L w s i v e  
 + b H 9 o O m j j / 5 t 5 U k D 9 z f f d H P V 1 n k g r r 0 C p A K Z 0 8 J c 7 8 K c + n / q / 3 l z Y A L u l s A t m A d 4 s y c N C P / X / / p f  
 F Q D z d K l N 3 n / X B 6 r f P / r f / m C P F 0 x 9 8 q 3 9 7 3 7 n O 9 + t v N m / + 7 u / W w s o e u 7 X v v b 1 q m 2 8 + y c + 8 U m 1 l A + j  
 c + m l l 1 W A P 3 n f E 3 h M B m S c c 2 A C 7 p b A T b 4 n M J m B m x f d l Y f c x w I B v L x u 8 k O e / c P / / b 9 X R s a / 7 3 z n b d V O  
 o Y 7 S Q a s w S u g W H v h b 3 3 p r J S n 0 P f e y O x j z e / f R l 9 M 9 x w l g u z o u E 3 C 3 B G 4 e 9 3 9 8 1 X 8 8 B H Q / + 7 M X D Q J g  
 Q B J Y l j / Z I + Z R a y N w 5 e 2 j R q 6 / 7 t f 3 L r 3 s s r 1 / 8 2 / + T S U H J G H M g c 1 5 v H d W w Y R q h k b c v f T D d d d d v / d 7  
 v 3 f X A Z h P 3 v k E b L s K o u t 4 7 w m 4 W w A 3 w L z r A x + s w C 9 7 q P / u 3 / 2 7 3 q R 0 E n t I 9 Q Q M X 3 / t G 6 q k H B T G z / z M  
 z 1 S e P 9 q G N r x K s t k P m g J q n 2 k j 7 h 3 f n s G 3 C x l i K Y O M h J / n n n t u F V j l x T M c j + 7 3 1 z o m 8 / T M y X j s y h y Y  
 g L s B u I H 2 n e + 7 s / J W M 2 g D R s k 0 e O O u J w v w u + H G 3 9 g T 1 C y D i S U A h 0 o l k m 6 a 9 N 5 Z 1 V J K D f 2 / T n v e d E + f  
 u 6 + 2 M h y M C m W L I O d E q U x g 2 v X 6 m O 7 3 9 3 s T c M 8 B b q A j 4 F i C N o D i 7 f Y B T I K C v / j i F 1 f K l D a A 2 X Q N Q E V x  
 4 O N x 1 u 9 6 1 x 2 V o u U P 7 7 l n 7 4 / / + E g l N f z k f f d X / / o / L v s P / u C e a o f x W 7 / 1 9 u o 9 L 7 7 4 k o o i c Z + m 9 P s w  
 I P r o O e e c U / H j + m l d Q d l p k U + G Y x v n w A T c M 4 A b a N N R l / Q I Q B K w + 5 u / + Z v O P W 0 T T H p 8 n V f 9 l K e c V I E n  
 O o S n 7 + f n f u 7 n q i D i P E A F t L x f w c l l e G j f s e u g i v m L L 3 2 p A n b 0 D W o E V c S o z T M y P n v 2 2 W c f B D k Z B f J E  
 Y K 5 N W Q 6 5 T P u 2 c V F O 7 z Q Z m 6 Y 5 s N P A D Z z r P E F A x f s E i h l E g R C v 9 a / / u h / Q p t j g G e d n A l 7 a 7 y h q p W 0 A  
 L g B V Q D K 0 2 j h m Y H 7 S P s i X 9 w C 0 X e q z P R + Y a x d d O n o E i N c Z n a B S c m k A 1 0 o O 4 p V r s 4 C n v k U R M Q z u G 6 A +  
 0 S 0 T k D U B 2 a 5 9 v t P A j U u m j n j T T W + u i k G 9 / e 3 v q D x e g U B e b B m M u / L l V 1 a 6 7 b 4 m i W q B m Z b x f O 0 D z m 2 e  
 C e C + 9 a 1 v V 1 m W v m e 3 E O 8 A N F U e l O z T 5 l 6 L X s O g y O R 8 9 a u v q r j u W T L D + H s d J + 9 v Y g e R V Y r j t 7 N A 1 9 D H  
 C 9 Z O x b E m E F 9 0 b m 7 j 9 T s N 3 P j X n O k Y d T 5 K U P F / n v C X H 3 m k F 9 C L i Y V G y L Q D b x v 3 X D f x o k R s S A R L r 5 R H  
 j J K Q b B P 3 d D 8 A u O x E D i 9 / n g c s 2 e j a f Q O x a m m A 8 N I z Z 3 7 6 6 W d U i h o K G k b C u y / 7 L t P 3 J g O w y X N g Z 4 G b  
 5 2 l 7 X 3 r V d V t 9 t U Q k r v Q 9 0 H e 8 5 7 2 H 2 s P j 5 G X m 5 1 Y q l 3 0 q w a 4 g p I F X v e a q y i s F / H Y E u U Y 4 u u G W f b l g  
 e M F X X H 7 F U l y 3 + 3 o G y s W / g r b 6 B L 1 T c t M 8 / u x 1 6 1 P 6 c b s Y u 4 C n P v V p F U 2 S t e W M y v H H n 9 A K 8 B k i 9 z J +  
 n j V R K R M I 9 7 0 2 x 3 b / n Q V u f K / K e P O K Q Q E b A P m F L z w 8 C D i g a r L h E P w D v H n S + D 8 u + x W v e F V V n A q A x U 4 B  
 + D l E 4 d a 3 3 b r 3 + f / v C w d t Z q T w x 5 E R + Z W v f n V h I 8 R 7 P / m U U 6 r + C u k f W k c c 4 D V X / X K l J Z d O j 2 + n R k F 5  
 R N 9 6 D z G D z 3 3 u 8 1 V Q N / 9 8 9 n O f q 3 Y G d h a q L 0 a B L L w 3 c J + n Y t G O 0 8 8 4 Y + 9 D d / / + w u 8 z t o U 4 t W c y P o v M  
 g Z 0 F b v x 2 K f M D h D z K X / m V q 6 u A I D A Z c j v u m R m 4 J b b U e Z M 8 a l 4 u Q A Z 8 v F 9 c M E M T O m 0 K F H + P 4 C u P 2 f s B  
 0 W V 4 e g Y D m M 5 K 5 M n Z l d n b 9 r v 4 w S K T M i g Z x j W q H b 7 k J V f M 1 L X z v N v G A R Z p x 3 T t B K Z j n Q M 7 D d x l r Q 7 A  
 G a q N d W y / c e 4 Z G J 9 3 3 n m t A C + C k j x X 9 E l w 2 g z T b b f / z g H 4 h z Z 7 2 X f 7 z I M P V u A / S / 5 X g r r r b v p / / p 9 j  
 d g 2 L L o Z I + S d H p E G n Q M l F s r S p 3 J k s + o z p + g m k N 2 k O 7 C x w 4 4 7 R D J k q Q Y u s M 1 F E c k w b j 3 v e B O N N v 2 7 /  
 i L S 4 D 7 q B t M 5 3 w l N f Z Y K i Q m S S R o n Y e V Q T e q Z r Q A X i C n 7 Z U c S z B Y 6 7 f s 4 q f T R 9 d z I C f c + B n Q V u A J c X  
 P x D A e X e p d V 5 0 8 C S 3 Z G / 2 n O e c s 1 R K v X d D a w Q f r d b J o m 2 Z d z 3 j 5 h m K W a F o 8 N A l g A P 2 v v q y H D s e + J C U  
 V p d 9 O d 1 r A v l l 5 s D O A j c e F Z + d P V y q B j p u w B Q / y 3 T q s t 9 5 6 K H P H u L d 7 Q i W V b P g h o N r R p 8 s 2 6 a m 7 9 G N  
 y z C l g M n g z d t u + m 7 T 5 7 x o 7 1 H y 1 2 I P J 5 / 8 e K A U c D f d a / p 8 A s h t m g M 7 C 9 w G k Y K h 5 G t J 1 P 7 r O 9 6 5 d 9 M +  
 g P O A h x x s 0 j o g G w B I m Y E + W a Y N K I 1 n P e v s 6 l 5 K u y 5 z j 7 b f Y e T w 6 z n Y + + 4 7 3 r P y M + 9 / 4 F P V L k h S j 0 M p  
 A D k v P h Q y s a O g x m n b 1 u m 6 C c C 3 Y Q 7 s N H D b c t v S l 9 t 8 Y C 5 w S Z 4 2 9 C B L L s m 7 A M e l L U M D M A I X X X h h 5 X V /  
 8 I N 3 9 / 4 e 2 h g H T e i / B + 5 / Y O V n k g 1 e / d q r K + N q P H j 1 5 H / H n 3 D 8 w Z j p q 0 k O O I H x 0 O t 0 3 c / b a e A W 6 K K 0  
 q E v R / q n n n r u W g J e 0 d w H F M C b o E t 7 s M h O F S s W u o q / a K m W b 1 B n R b r s W O v J l 2 l x + 5 y t f + W q l I p m V R n / c  
 E 4 5 b m k 7 q o n 3 T P S a j s Y 4 5 s N P A r c N x t C X X D X z U 9 V h W N r f K Q D 7 2 2 A + q w x H C 6 / Y v n f I y 1 Q i p S I Z U y a j 5  
 o u / Q P V 0 a C + 8 u W 5 Q G v a x P D r j x 4 K v 0 + f T d C X w 3 b Q 7 s P H A b s O u u f + M h e g I 4 O J Z r X Y O J x 6 V N D q 9 b e 2 Q j  
 5 l T 2 d b V t 3 n N f f u U v V f 2 o 7 G 3 X 7 W N E U V v o K / K / X K x K d c K u n z f d b w L z M c + B n Q d u i g V Z e Z n n t t U P 7 f O 6  
 B k 8 N j q z U w P H i v 5 f x v I d 4 B + 3 6 6 e e d V w U o l 6 V 2 2 r b z n j + 8 p 6 p r E s H J R T M z 2 z 5 n u m 4 C 7 7 H O g Z 0 H b u q L  
 s m a J L f m 6 U 6 h 5 m O p 7 Z L 5 b t q B 0 f D z 4 k B R I m 8 l L y i h w y N t 2 s n y b 7 y x 7 D f 4 8 + o W H L 3 F q 2 X t N 3 5 v A e R P n  
 w M 4 D N 8 A p E 0 i A 4 z r 4 7 X I C a Q N 1 B l l f 5 r x 5 4 p J q 7 A r q q v O t Y y I K 8 q J 3 F J L q + / l q t D C u 4 X H b M f X 9 z O n +  
 E 8 C P a Q 7 s P H B L H s l a b g B J i T G W Q Q L e A J p X G U W k A B a N N 8 X J C 1 9 4 Q R V c p W 1 W o W + Z A l J d v K s S A g p 3 D W H w  
 P I M 2 P e g t N c f X v U P q o g + n e 0 z G o e 0 c 2 H n g F v T L u m m B Q A q G t h 0 4 1 H W O C c M d X 7 N f h 0 T p V i C u r c e f c E K 1  
 Y 0 B T K O e 6 K w D G U A V w U 7 F M t U o m 0 B t q L Y 7 h O T s P 3 G i R D N w A U Q W 6 M Q x O X R u k 6 g M p w U v t J I X D h S v v u k u H  
 7 T r M I Y B 7 q g 4 4 g f Z Y 1 2 t f 7 d p 5 4 L b N z s D d Z f J I X 4 O 2 6 / d F l b x y P y l n A u 4 J s H d 1 L e w 0 c E v T V t 0 u S w E F  
 / n C 1 u z o h N u G 9 B S f P f 8 H 5 E 1 W y n 4 O w C e M 1 t b H 7 c d p p 4 E Y 5 / O z P X n Q I u C k 4 d o U n 7 n N B O c w Y w H 7 t a 1 + v  
 A q b x o 8 8 f 3 T e Y y 9 R f i f Y q O J V r q T O + P / z h 3 0 0 g N g H 5 z s y B n Q Z u / H B 5 f J l T Z 8 a m k e 4 T Y L u 6 N / o C S O P b  
 p e y r 6 K c m u J r n d P L P O P P M K q i q q B e g v f b 1 / 7 k 6 d P j m W 9 5 S H X K s f K 2 M U c A O 8 O M H b y 9 j 1 P 8 l + b h O M D L L  
 I 6 + 7 7 v q d W b B d j d d 0 n + 6 9 4 C H 7 d G e B G x 2 i m l 1 5 3 B Z p 3 R C S t i E H u c 9 n 6 a u / / P I j e 2 9 + 8 y 2 V j l t w l 1 S x  
 7 m z K T E n 5 P M 7 H p I 7 x v V N P O 6 3 S r A N 8 h a U o R 4 z H 9 f v A 7 F + A z d M u g 8 n z a p Z r H + W Q Q x 9 W 8 f L 7 7 M P p 3 p s N  
 o u s Y v 5 0 D b g k r P L z s t Q W g k N V J J F n H Q G z i M 3 n D a r q o p D j r H M p Z R 5 u 1 + X u A e y T a l M Y g s i b n Z W o C b g k 6  
 d l Y 3 3 H D j 2 n T u m z i + U 5 v H a 1 C 2 H r h x r b b g n / 7 0 g 3 v K n F K R 5 E S W A B D A w 8 s b a y 2 Q s S 0 i c Q C J S k 9 5 y k m H  
 Y g T A l A G U k q 4 Y F N D U r 6 + 9 + l e r J K J X v O J V e x d f f E m V O I R C 4 U E b D / 2 f 6 Q / / z z 8 l a P P S 7 Z i + + P D D j Y Z W  
 P f L Q v E v J 3 y X Z 5 N j m z d S e b o z B 1 g M 3 r f N T n / q 0 Q + B Q g g C g k d i y r q z D T Z v M Y g B A O 5 c K 0 K e k l A 4 q F j t Q  
 A 4 Y n j J 8 u f w A n z v p b + + C v 7 s o n 7 7 u / 0 q T H o R Y A + y 1 v e W u V C O X n 7 r s / v P f j z z y r M h C e y f i + / 6 4 P V I c G  
 t + m 7 X N u E k b D j a v O 9 6 Z p u Q G b q x + 7 7 c e u B 2 y K t 2 8 Y D G l 6 Y m h c 8 s i 7 r R 2 / 7 R A X M m W v W v 2 q G y + x c t v Q s  
 S g N A q / p n b A Q 4 I 9 b g e b F L E t C 0 K 1 o k D u E w h r O f f f Q Y N / c G / A z H t o / T 9 H 7 d A + Z Y + n T r g V t G Y V l E C g g I  
 d i k P a l E v A g J j G b h 1 t Y P q o 1 R 1 A N M u U s 5 R W l Q o A F a A U j w i T q w H u O i X Z Q 5 P F o j O J X K f / o w z q x 3 B u v p w  
 e u 7 2 A u p Q Y 7 v 1 w G 2 B 5 t K o Q M G W X O 2 P b Q P s I d 5 H 8 F Z 5 2 Y g N 4 L G 7 o p i 0 3 8 l D c f w Z k F a D n E d v d 4 S e W c a j  
 5 8 l n 4 8 1 w d 3 W 0 2 l A L d X r O B P Z 5 D m w 9 c N t W X / b i x y v J A Q X e l 2 p 2 d Y v B 9 T y 9 T V o o O G c g B 9 g c x d Z X 2 8 n p  
 U C L 5 Z B 7 V F e c 9 D x j 7 X u i w c z I O j t v f s 0 w P y E Z Q U v D x i U 9 6 U v V / X v 0 y 4 + I 7 d O M 5 r n H i i U + e g H t K 1 u l t  
 n f S 1 / n Y K u L 0 s N U l Z A f C 9 7 7 3 z 0 M A B G I W b L P L M r w 4 x C K s + g 0 a Z Q o N 3 2 q d i A u U g k S a A W 3 y g 9 L Y Z E b Q J  
 j / b d d 7 x n T 3 K M w C 8 Q d j 0 q J H 5 e c P 7 5 V X / T a / O 0 l a W l u Q 4 + O + I Q P v / G E s Y U a B v L 8 q B h h n u i S i Y P d t V 1  
 t 8 7 v b 7 3 H r X P x 3 D l F G v A 8 9 9 x z K 0 V D d L 6 a 1 z L 7 L P J N 0 n I D S N S P H x x x n 5 O J 8 i O O D N O H Z H 7 x P A b j T x 9 6  
 q N J K v + i C n 6 l 0 0 y H x y 3 r s U r 8 d n + V k n G x k g S w w / 8 h H / 9 v e F 7 7 w c G U o S B F n J d M w w D 6 3 A x H H K A 8 X 9 n z G  
 Y i p r M A F 3 n 2 u l 7 3 v v B H A D F T K 1 D A h + v + j C i / Y e / M y D F e C h A P x t k 4 p M A S + p 5 Q D y n e + 8 r V f Q N h F J 9 D L w  
 B u f M 6 P G K y Q G d u j 4 v Y S Y D d d s k H J m Y A J g x Y F w v v f S y / Z T 5 a y v 6 h C 7 7 T W + 6 q d p t 8 K 7 9 3 1 h G W 0 r p p 7 5 6  
 1 7 v u 6 L 2 v + l 6 4 0 / 1 3 2 / D s B H C b 5 M D l 1 F N P O 3 Q 6 e C g V b O O P P + H 4 6 j P B t m U C Y O t Y S O q C o B U Y m y G O D L v 8  
 i p c e 6 j / y P 4 A p + F s H k H Y 5 0 u C d / g 5 k X c v A + G E E g P 3 L X n b l 3 v O f f 3 7 1 H m 2 B P B s G o F 4 m 6 s x K t / d 3 3 n Z b  
 / f c 6 x n R 6 5 m 4 D c t v x 3 x n g B s a h U K j b r s f f N q l W i U M g t F u F w z 6 5 7 Z h M F 1 9 y y S H g x l l n / h g w 8 o r p p D / 8  
 4 Y 9 U V J R g b y T g Z N U L L j z + b s f D Y H q X 0 N x T g f C u g X 8 d 3 d E G 5 M v a K O i k z / 9 Z / 2 d i t l 1 8 0 3 U T S C 8 7 B 3 Y G  
 u H W Q Y N U 1 r 3 v d z L o a g M f 2 f w h Z 3 b I D F t / z L v T U w G m o U 8 7 z O Y 8 l b w 1 c r 3 z 5 l R W 3 v I j U E r C j O A A 2 0 I 9 g  
 I u C W e O N + j I D g J X B f B s i 1 j a f 9 8 B c f 3 o i x X X V u T N / f f o O w U 8 B t Q l M T 2 K K X S o P w 9 t 5 3 5 + 9 u B P 8 p S B f J  
 K s B u i M V 6 w 4 2 / U U t n A F w B x E X l e k D 7 H W 9 / R 6 W x R n l c d / 0 b q 3 j D O c 8 5 p 6 J e 7 C j C i P L Q S Q c F Q K l o q F W A  
 M T W N 5 8 c Z n M Y 1 q g 2 i k H j / U 2 b s 9 g P Z E P N / T M / Y O e D W + Q D j r v f f V S 3 6 U i a o 2 t 2 Y B m h W W w B 3 p H E 7 x m u I  
 N n / s Y / c e s 1 s B m K S V b U u m h q 6 b Z B D P D b S N A W 9 d P W + f B y V z 7 n 7 V Q Z m t d e 8 G y D 1 T P y g g d u T I f V W g m Z e O  
 e y f t Z A S G o J C G 6 P v p G Z P x y X N g J 4 F b B 1 j 4 g n v Z 8 5 Y R q H j R J i w S g I V j t l N A m b Q B z j j s A P 2 w q H e s T 0 g P  
 c + q 4 Z 6 v 0 N 0 9 a h 8 c O X T e Z J b m g H Y 8 2 R 9 8 D b 7 E F H j f P P Y K g j I L v f O 3 r R w F 9 E 8 Z l a u M E s E P M g b U D d 1 S K  
 s w 3 G j e b T T / p e r B J K c i o 0 I N k U j 1 u 5 2 i s u v 7 w C b q q O p h R u 4 E r N I U D n e h X 5 F p 1 g j z 3 2 g 4 p P z 7 s U n P M d  
 7 3 n v w c k 1 n s O o 8 H p v u / 1 3 K j V J c N N Z 1 1 0 G D t 2 T l D A U I q E c A d 4 / / b z z K s C n n N k U x U 9 T 3 5 r b M d f t A P W b  
 / 0 + n L 0 3 A 3 z R 3 f D 4 o c J u s J i l p H s 8 W T 2 l h 4 y E v v O i i a o E r L o S 7 v P q 1 V 1 e f v X 2 f A 7 U N 7 m P b C 7 i l P + c U  
 b m V E 2 3 T c G K 4 h p Q t u f l 6 7 g Q L g C 3 U G j f O y B y I D Z N + P P g O 4 + h C 4 0 l f z p F F Q Z Y 3 t W d r u t u o Q z 1 G e F 8 W 1  
 q f Q H o 8 O o q V h J e 8 4 I 6 i 9 9 Z + 7 T n 4 t X 4 O T N 9 2 0 x U m N Y K 9 v W h k G A 2 0 K z P T d Z A T Q v b Z b 3 l R d 4 Z N P x i t V j  
 t p 3 m E X c 1 q Y F X P n N S m z Y l O G k i o h U C + G i l 6 y Y n L + 7 W t 9 1 6 S F K H 7 l g 2 y 5 L x 5 W G 3 1 V 2 X n j X j 4 f A F b a D x  
 p q E H W H H I g o M X B F 2 N S 5 k w 5 V 4 k g s u 2 f V 2 L V 5 + Z a + a / j N 3 g 9 b M y J y c m 6 S P v S b 7 q e x O A T 1 5 4 O X d 7 B W 6 A  
 z U O T G u 0 8 w V w X e 1 4 a 9 C w v L G p X 2 O 5 b B C b 1 K n S K 7 5 f e I w 9 / X Q t 8 0 e c y Y t F X + q Q 8 v c e 2 G z 1 S l r V F l a x S  
 q 4 M x 4 B U C 2 D p 1 T h h f n z H S r g P O v H 6 l d M 0 J 4 O s + 6 B c n t I e m G w W k L s n 9 D 3 y q a j s A y w A O 7 L s o I b t o X y 9 7  
 v d 2 O T E 3 j M 6 8 u v L 6 q O w X I + 9 / 5 v j u n F P 2 p K N Y h X O o F u I G p I 6 W k m Z e H u 2 b u 0 p a a x 8 X b c i B s p C 6 j S B x x  
 Z R s J Z M J D y Y B u k g O E 2 2 6 7 f e n j x i g W t C H f l 5 e z i j F Y d o E v 8 z 3 6 5 m h 7 6 Y l 6 B w o L h q n M J H z K S S f N 5 b g Z  
 3 K Y + 8 D n w B c Q 0 1 u g t a h C 0 1 3 + 6 5 t c q i k t t E 7 Q Y g + K e i / K 3 U f U w l + V l A N o E Y p f p z 6 6 / g x a R g l 8 a z k h U  
 8 i 5 2 L 0 e O H K m M G Z m j Q l v o w m w Q 7 T 5 8 3 n X 7 p v t t r i f f O X B b o D g 8 H g Z t b u Z C T W B K C D I w o G L h 8 7 B 4 X B Y p  
 M P A T W X W O v u I V A w D e m n u W m X r + j + t F x T S B T T l R K S s i Y y / a y Y g s C j D r W g B 4 7 e x x R 6 U + / W C h 6 6 8 A b Q Y 0  
 a C F G T 5 + W 7 Q a I w I P x I s 1 r + 1 7 6 q / x Z d C x m P c v O g F E K g w / s 2 r Z r n d c Z C z v N u l 2 m v 3 E 4 7 D h y P 1 k 7 o c C J  
 Y 9 y 8 t 8 O Y N 2 m X s c 5 + 3 5 V n d w r c P C s T s v S y g e s l P 3 / J H h 2 w C b j M o r a V 5 i E D F m B b A j j v m z F Y B H Q t n F x f  
 2 i I R K F r k H u u a K P q Q r C 6 A m / F S i 1 u d c W V s z 9 w / 5 S W D N m P K K 4 7 r e Y K 5 7 Q D S T g d 3 H V m L 6 3 q 3 / F w V A c P j  
 9 j 6 b Q G W Z 4 0 r Z Z t D W r 8 Y L 1 e M 9 l C l g P M 1 p a h m 0 k B g O x 8 b 7 H n / C C Q d j Z d c k k E 8 J N A H 4 5 n r J X a 6 n z o B b  
 4 R 4 L v z x A F h X B M 1 w W s M u X B V i 8 G a n p u b h R V P Y D U I s A L 0 o m U w n a 2 9 W J L l 0 O V H k v u 5 X s l f 3 k f r Y h 2 k m 9  
 7 B I w 9 B V v z k 4 n 3 t V 3 A w S A t u 9 G Z T / g D k T G Q E k Y z 5 h T 3 m v s l A E H g 1 E M x 0 J / m 1 P i E e S u w D f 4 b u / 1 7 L P P  
 r u b x v G B 9 p h e N U 8 g v + 5 x f 0 7 3 H b S A 6 A W 4 L v C x Y b y L y 8 B Q a W g R I 2 0 4 Y Q S 0 Z c / n 8 Q x P 8 9 N P P q D y Z t s / M  
 Y O b 7 v J t c p 3 t e e w A f o 7 T M D q L t e 9 Z d B 4 Q p S j I V F Y s 7 q 3 J U Q 7 z j 3 X c c A D B Z Z a h B A I v d k e A Z k C 7 v h V a x  
 g x n 6 3 c r 3 F d g L Y 2 N s m v T q q / R r F 9 + N u E K M g 5 0 g G i / m o / 5 k K L M e P j s O P G 1 9 H 9 R W W W D L t Q D f T t E O d l K c  
 j B t g u 5 h T d f d Y G b i B C P C K U 0 t C V 6 z O R B v Z F n r F x H Y P m X M C W 4 D E t h I 4 C d z w g O s m a C w C A b H s Z f J w H r j /  
 g V Z c q P t n 2 q X t Q Q q e b d t O u z w 0 u P E 6 v W M J t g E W F r Y A l + v E D 2 L g g X S m S 9 x D 7 K A M n g W d g p J a V u / d x Y Q 1  
 5 j z M a M 8 F L 7 p g 1 F S B m E w + J o 2 h M b / y / A D g 6 L 4 I G g c Q B 0 D b t R q 3 z z z 4 Y P W v 7 F 5 B e x R K D t L 7 n n u g x S b 6  
 Z P f A e 2 X g 5 t 1 m S R 0 A p S Z p m k z 4 W N / l O Z S 6 7 p A K u p f J y m s x o Z 1 k U w f g P B j g H Z 6 L f 0 3 0 N p K 3 O k m g w k d N  
 Y O z e 6 A n t a r q 2 C x D L 9 7 D D s a h R I D w 3 Y A G o 9 Y H 2 8 P p m 9 b + T Z A K o Q y c f w B g F m n J A W a 3 s Z Q K / s 9 7 Z + I k t  
 t P E U c 4 q 9 t j L o X f d l l / d D 6 9 C o h / M C c P N 7 m i e A P C g + / W 3 c S C v F K L w j 6 k 7 / 5 H b F c X D W S 6 k 4 c Q / f a T P X  
 u 3 z X 6 V 7 r N R Y r A b f J c v 4 L X n A I M E X S m x Q J f / n l R 6 r K b 9 l L n 6 f r j n R o S R u o j b / + 6 7 8 5 Z g E D Y B 5 Z g D d v  
 l A E p F 0 E 5 4 X j 8 A q d Z E m h x N A E L r 4 l h s S s Y G r j z O / C o I 3 W a Q q e p L b x u u 5 l S I u h d o o 5 I q Y S g 6 s C r 2 v k 0  
 3 T / a B m z 0 r V 2 X g k / S 3 z 2 X Y Q H A T r B R b R B 9 M y v + g S a J t m g v g B s r Y H h f 7 x X 9 a j d T 7 l b + 4 k t f q o L f r j H 3  
 b / / t 2 w / 6 F A f O o K J J v O e s f t Z X D H Z O H P O 9 T c r 4 H e s Y b l K 7 l g Z u X p + F G N t 1 k 9 H h r 0 2 W n + r h i s u v O J R s  
 k I M v v G 8 e / M k n n 1 J b Q J + H 4 b l 1 A U S e Y d b 8 S s V 2 a n j T g A g m Z S C T p d n 0 H o 4 M 8 5 1 N q d + d + 4 A n a 0 e S 3 9 m u  
 R p 8 C B u B a J o v o d 4 o I f W X 7 D p B d L + B G V u n / + g x I M 6 5 2 A m g O x h a w l M k l Y a h 9 p l A V T X o 2 s n 6 3 g w i D a l z N  
 n a a x X N f n 3 j 9 y A r w b S W X p b c d B H v o S x Z G D v 4 L 7 c X y e + Q / I O S j 6 2 E 6 T g d P v d l r G T 4 Z p l k i W y V f r 6 o f p  
 u c N 4 4 k s D t 0 m U D + D 1 u 6 3 c P I / M J M y U R m w p R d n f d u t v H R T O B 8 A C j 0 B A 0 L P M O g M C w L u k A y w U H n A c Q + b +  
 e N o m 2 s Y W N w M V M A E k s y a h B R f c K x l X W y 9 0 T J N a 3 2 a d 9 + u v f c P B + + o v 2 / y 6 t P b g Z A E p s G e s 3 Y e x M w f q  
 Q D r v Z s r f A 8 A 9 S / I J Q 6 C f 0 D 3 h V b q G I R i D y m X W G J p D 0 V / m k h 1 Z v l a f R n + L 4 9 T t B O 1 E 0 V 6 c I e 8 O y K X I  
 + 1 2 / P v F J T 6 r + B e x B d z E C v O 2 m H e K Y 5 t 7 U l t X B f S n g t t 1 G i Y T H Z q J a 6 P O K / 9 j G 0 6 J m z 8 t E B 8 w m 7 C z w  
 s w X l z d y y v 6 j L S n 7 u 5 7 7 l A k F 1 R N u c S s 6 7 m Q e u 2 V s K L 4 Z n O e s 7 v K M A b v T C J g K 3 N t M P A w r 9 i n v N / Q h Y  
 g M 9 5 + 1 v 7 D L Y l x Z L V L E 3 X z Q N w n w E h 8 Q U g V 8 4 v 5 V 3 H v O C z + s V u s V S / B L A z b j z o W e 9 i T O K A j L q + r j N 8  
 r l c T f Z l S v W P u 0 6 l t s w F + K e D m D W V v D A f a R C 3 w x k t e L v T F b Q a I J 2 b x Z v B 2 v z r P O G t / T X S e z j y F C 4 N T  
 l i t F J Q i g 1 r V N W 2 I b b 5 v f V n r Y 5 j 2 H v k a t a 3 R S n X o E u H / 4 w x + d e d R b E x C X Q B 7 B 0 G y 8 y 3 s A N i n 0 u W o j  
 i q a N Q m n o v s t 8 P k M f 7 2 I 9 f O W r j x 8 A o R / t J r y / I O S s n Y P v 5 G x L 1 2 c 5 o L m v f 3 J s K A y n 6 6 5 6 z V W V w d h E  
 R 2 J d Y 7 e p z 1 0 Y u E 2 6 H I S x C J t 4 X s A Y / F 1 M N E C 5 K C / H C 8 S f 5 o C V D L S S C n H f T M m 0 k f j h F M v E l b q 0 8 B j o  
 u D 9 e s 8 l o j X 1 y z F v o W f t d A j G 6 J L b x o U i J A J v P G L + o R W N n Z U v P S A i + o b T M i b I K Y N B n 8 S x j Y m z G D E Y M  
 d + b j 0 X N 5 b v v 8 a D z o u E r y W j c f 7 G I F 7 M O o o U M Y A 7 u e 6 C O g T i b I c a L B F 1 Q v J Y K c l C b K c u z z c W p f M 5 W y  
 M H A 7 8 y 9 z 2 4 A L 1 T G v s w W V s m T Q o n a f Z Q a I 5 5 W T b g K U y 4 V N 9 p b 1 2 e i T R / e N z q x n e o d 8 u g t v Z 5 7 U 7 + b f  
 P J q F 6 B k M 1 z L v s g n f 4 Y k / f T 9 9 v v S M 8 a 1 A R b D M D 6 o F b x 5 H h / H 8 g B F t c 9 S h y e 9 r v D g B Y h k 5 A 7 R 8 j n F r  
 i l G s u x 8 5 J i 9 8 4 Q U H f a T N J X A L Z g P l u h 2 i v o j d Z E h Z 9 a f 7 c g p C P m g + 5 k Q e l J 3 r r I f s z P D 4 x 5 A 8 t e 5 x  
 2 e b n L w T c U S Y 0 T x L b 2 q b A C E 8 r p w D z 2 G U + L t u x A K M E 5 Z L f s 9 h p k A M I G J t 5 6 d I W S d 5 J + N 4 z z z p r 5 h Z d  
 A D V o m 3 K h L v t e Y / w e c P V + J a A K o A G H L t o M f O o C o c Z M E L y L Z / R 5 D 3 M n F y u r A 2 7 r x J y t 6 z N z N Z w R o J v p  
 D r v M O K K u j v I D + p y Z 1 1 z 1 y 4 f A W 3 s 2 f S f Y 5 5 h t + r 0 X A m 4 e V F 7 E F h s + u a k T T N o I t E Q U v O k 7 8 z 4 3 0 W 3 B  
 4 5 7 a U U d r 3 H z L W w 4 F U N E s 8 7 b c + N x s E A Q 2 Z x 1 l l m u F H F W h f L S x H 1 Z 5 5 3 V + 1 x a + j s + m R O m C 3 z e v A F d +  
 h n F A p 6 x i 4 I f q M 4 7 L p Z d d d t D + k i o x 5 w Q P Z w E 3 R y R O q e d 5 5 z 7 1 X b Q I Z y n y B u o c p V K x 5 V o e + q a e F j T U  
 2 G 3 q c x Y C b j U 8 R M x j g c k c b C r I Z B J K t o j v 4 O t s j 1 f t M E d Y Z c + f R r Y E E e 3 N n h y j M 2 8 i e x e B s A w g D E Q d  
 F 1 8 m X O D a 2 3 L 2 v j t m a V s 5 N u W h y t E / a D L 1 t l c d S 9 9 H J c R 9 A 7 T b 9 m c X z 1 / l H s a T c x L t 5 x m X O 0 C G P S S z  
 J W U U g U u c N f q j b A u q M Z Q m 7 i F O U D o g U U a 2 1 O a P O a i 7 S p / v + n c X A m 7 Z b x k s B U 9 y L Y y 6 z g R Q G b h N v L Z F  
 n O Y N D u 4 1 c 9 K 2 k 0 5 O y d / h m W c g x t U 2 b R / L o l O A H 1 9 e 1 x Z e f n j o i 3 j d v P h 5 g c + x T c o v P / J I L Q 8 N J A Q Y  
 u + C g B S / d T y y E d 7 o p o G 2 s A L f j 4 Q K 4 z c s y 7 h N O A d l g H l / f F a g P b 7 p u 7 I H 0 v R + / 9 y B I i f N m C M I J C Z q v  
 D K 6 L v X S x I x r b f J z a s 8 B h w b Z n O V U a Y E m D b t O J 9 N b h C V i Y 8 3 S s b e 7 n G g Y h S / j s B M q T y 0 1 a 2 / x 4 d l N i  
 j f s y K o 5 Z i 0 U Y 4 F T n q f N m l O W M a 0 k D m 7 a m 7 h + R / 7 b v u u 7 r A A c Q q N M V A w v j u 6 p n h y 4 A 3 v j d T Q Q b d E b 0  
 D + e k d B C 8 k 6 J k d P 9 5 P M 0 X N J H 1 N M + Y o 4 z E i p x e 5 D n m u 1 2 m 5 1 D + Z M G A M f G s T d r V r X u O b 9 r z W 3 v c e E g H  
 / e Z g 3 0 M P f b Y V c O e U 8 q 6 o E h 3 9 X 9 / x z o M d g M l q 8 Z Q D 8 O 4 7 3 n N o l 9 C U j G M h 4 Q Y z S F k U F B P l v R m z X M + 7  
 q S S s 5 A q L l E f m 9 0 2 a L I B Z F l 8 d 1 6 3 v G a 1 V i l H p y 0 0 E 7 B h D T k z e f d X t 7 O w i y r 8 H c H M q H P c 3 b 0 6 4 F k 0 S  
 K h P 9 b q e J U 4 / 5 6 l / 0 X h O F u U l z b 2 r r s f L A 1 s B t O / z U p z 3 t Y O H i 3 N p u Z 2 3 r c o q u r X A X g 8 E 7 y x w 2 z 6 9 c  
 / A A y J + 0 A 2 i a A E P k v D 4 T g D d Z 9 z 7 s 8 4 b j j D i r C 1 Q U z H 9 s H J f e M 0 0 9 4 X U 1 t 6 K J / u r 4 H j z B 7 d q W u G + e N  
 a g L y Y 9 Z d d 9 0 v 7 v f + u z 5 w a I 6 3 P f A h q B I J R 0 2 y 2 q B l x B y A c 1 Z q 5 R h S 2 2 f 3 0 Q / T P Z s 1 2 F 3 0 U W v g R m 9 k  
 k J R w 0 E Q L R A N 5 G c F H h z 6 6 C + D i V c R 5 h C Y u z 6 O M u I c O N g e O m u S L A k t Z J e C 7 Q K m u i D 8 v 8 8 n 7 i y 4 S i y g h  
 4 r 1 J u R i O m / b L A c R x b t q 7 z h r X q 0 w a / Y Y y q Z P u 5 Y Q Z 4 / C + O 3 9 3 p w A c W O Z a J W 3 U V s a C g e O t c x Q e / E y 7  
 o L 3 v R J X A b E i t L U k 6 8 / I V V h n / 6 b v D g H K b f m 4 N 3 K x 8 9 k J v 3 P c a m w A w G h D H O c V 2 z l a v i 5 N M y o M B g G I Z  
 o A T C W W r G g D j n r 6 l z Z P d l a a B t K X l h 6 U k 6 E z E n F w E t 2 X H o F o s o t r X e 3 S I r i w 8 1 t W N s n + N N c a 3 6 c V 4 t  
 D f 2 F y 8 f D 6 q O m 8 r p j e 8 9 F 2 8 O A 5 8 O Y P 3 T 3 7 z f O s X j G k U 8 c q e b Q o v V Y O C 5 R k Z D h N F 8 X e e 6 i 7 z h d v 4 H A  
 / Y f 3 3 H N o a 5 Y 9 y z Y D + o k j n 9 w 7 5 U d S Q q m / 1 + / T G o C 3 z X d n X R P b z A A Q x 5 a V B q E 8 E L j t 8 V c W R X k C P H q o  
 D M K V i y e q 3 c W / 4 Y k D b Q t z G y g E 7 2 A H R l E y 6 / S c e H + J O o y X Q D K q Z Z G a 3 q v M j a G / K 9 4 T 3 m + k 6 b d t A 2 N o  
 B 6 t q 4 C L z Q 3 + W N Y P U n m n 7 3 O m 6 8 Q D x o m P R 2 u O O J I C o J S H I t 8 j D 0 C p R j 9 g 9 L H i R 7 1 U 9 M Z M 9 g J v H U 8 f v  
 5 T o p r l H v o U 3 b 7 3 z f n Y f q l / B o S g 6 b o S h 5 3 + y J + v 2 c f b 2 7 8 w G 7 o I f a t H u o a + x m p H D T s O e a G W U A M 0 D c  
 N X h + H D / 9 t y J e i w D V U O + 1 z H O o h T J w t 1 V c H X j d + 9 m j 4 i h t 1 4 N + U 1 I 4 B y V l / r a l L 5 d 5 x + k 7 4 w H 6 1 s D 9  
 p p v e f A B i A A z o L j q Q + O Z c Z y T K u q 4 i J d O O 0 K 8 C h r r g Y C k J b L s l 1 a 7 M o Q M k S R K 5 a m B Z y z t z v T x N i h o n  
 n 2 w L Q N W N O b 4 V l Q Y 4 T j / j j M Z q g k E b v e q V r 6 p o F 5 z / p g O O 2 j u Z K l n 0 R B r z g 7 f c d p 7 o r 7 L 0 7 a L O 1 K L r  
 d 7 p + A 4 G b N x A A q c D Q r K S U p s H l o Y a 6 w g J 2 T 5 Q E j 9 4 C 5 s W 1 5 c 4 9 i z w q 2 j V L W 5 6 9 c t c I n D W 1 0 + c 8 5 E g M  
 C U C m o + U 9 x / d x m 2 g A W Z n e 6 6 I L L 6 o o B B 6 X d 1 3 k X d q 0 a c z X A B P v 7 N 3 1 R 1 3 l v 6 C O 4 l 9 j h 6 e V I 0 B 5 s 6 l U  
 S n m Q Q l v n Y N n x 5 J k / 5 5 x z D l R e n B Z 0 5 L L 3 m 7 4 3 H l B u M x a t P W 7 b 2 z i m z C R Z p f j P w 1 9 8 u J I z 5 S x M v / N Q  
 / Z 1 k D x h K I 2 4 K J M b Z j 0 H h l J l p O i E n A B 1 / w g l V Z l 6 b z n E N V U g Z u d e u 7 B n l c x / j I N y 2 n l P b d m z S d d 6 d  
 V P S h P / 1 s Z f j K E 8 r n U S l 2 Z C S F A p q b l E B C b R P z 2 b 9 9 Z 8 a W F T f r k n 4 2 a c 5 M b V 3 M c L Q G 7 g x + R 0 9 M u a 8 1  
 + N U N C s 9 K A o 0 j r 6 I G c c 5 W 5 I 2 3 U Z / w d E L 9 4 T 5 1 J V Z z G r t r F u E f y w x N b U S f T A k O 7 S a a X Q s q x X z h V Q v w  
 5 s M B Z i X 0 U K 0 w 3 o L i X a T U 9 w k M 5 k i c Q e p 9 7 D S 6 U E 3 N a 7 N 6 P / l g E t 7 3 2 P u p z z H Y t X u 3 B m 6 V 4 H I 1 v j K 9  
 f J m O s 6 j R I 2 i S O F g 2 v H o L w O J t O o 4 p e 9 z a p 5 5 K 2 Z a y O u E i H r d 7 2 f b m O h A M 1 7 J U 0 T L 9 t C 3 f Q R u J c x g z  
 o I w i y f 1 a 5 4 n r a 3 P D m P n u 2 H Y y 5 r A E s 5 O e c t K B l t 9 x c A 7 6 7 X P c y t O g P L N t Y L P P d k 3 3 b u f Q r N p P r Y E 7  
 1 y k R V K x L A V + 2 M V F U 3 4 L O 8 j L b 5 q a g F V U D + i O o k j r g f t 3 r r j l U V r Y t x x 3 v k x O I g p t t K h G 7 S F 9 Y / K i B  
 R b 6 z 6 d c G i N P L k 8 J F g l K d B x 6 x E L p w A b i x A D g 5 q 2 C 4 n W G 0 2 9 o Y Q q t P j p u p x q m E 6 z C A O Z Z 1 1 w q 4 L T L g  
 l y d n 1 2 m 1 F B z q X W R 5 U 1 N d E Z 2 Y j x w z k e s 4 b k X m 4 7 4 C q 4 t G / J 0 x e c X l V x y q 0 y H 4 1 p X 3 p z 0 v e c k V O w X c  
 e Q E A Q F t / Y O R w 4 j p t e E g K j b F y w g y n q o X r W E j W A 9 3 2 t a / / z 4 d k k N p G 8 j o E N + 8 5 e a 0 A 7 n X 0 x f T M 9 R i M  
 V s B t I l 7 T E 3 B b B A K A + Z B U B k K i T B s 6 J q s + 6 l Q l w N U B r Z n m w Z s u O u F e m U 6 1 1 z 5 c 7 a z D h B e 5 N 6 q I J 1 l W  
 j V v k H t t y b f D h P F b z Y Z 4 X D i S p e F A G Q 3 G 7 5 q r E I y C Z M 2 I j a 9 E Y t q 3 f s 8 q Y a Y f M 5 Z j T d p y L x G 1 W e f b 0  
 3 f U A d d n v r Y E 7 F 7 q f l e j S Z l B N O r I v Q U X b Z E F P X G d O W s F z + 3 s T T e J 5 r 7 3 6 V w + V b V X s J 7 f D Q r r y 5 V c e  
 q m q 4 T F n Z r A W P 2 i X 0 2 W 3 e e d 4 1 v E w G h 6 x x 1 X t t 0 / e N v U Q p O n j z Q 7 Z t H Y 2 i 7 3 D g Z J l 9 S S / D u d C W M t X f  
 v O V k C I r b m Q 0 x B t r D s E V / 2 K F 0 v Q M e 4 j 2 m Z y x v B F o D d z 7 F G n C 3 L Y h T D g 4 P G C h b c K W a J P h j B Z 7 a V E o z  
 g f M 5 k V W 7 9 h d w f q Y g U a 5 V 0 k a p U t f m f G p 8 A P e s Q x k o C t p 4 g X H W o I X f 1 U k y 2 7 Y Y S C 1 J 3 2 Q J 2 u X U B T N D  
 g X T H u + 9 o 1 e 9 t + y j O c 0 T L U D 9 x K H I p g y c + 8 U l 7 g o J A s y + j U d d W Q c i f 3 q e U A r h P P f W 0 S e W 0 7 8 S 1 H d d t  
 u K 4 1 c E t r j o l S B 5 C L d A Z O t 2 4 B A n O e R N M p N f E s 3 j R v K 9 o F l M s g H + 7 c o b 9 x j c V f d z z U v P b n o 6 P i P j / 1  
 3 H N n R v H f t F 8 N k G q i C b z x u r y l u k N g F + n P X b g W i D L m A P y s f R C t K 3 B l / q D F u q i + a N 7 w o o 1 N O V c 9 R 9 I Y  
 S q d v 9 U j d 2 F Y l l p / 6 e I l l O v m m u b Y L c 2 S X 3 r E V c A N I E z h A C / e 4 y u L g o e Q A l E i 8 V H J 8 Z Z P 8 L w 8 O L X U G  
 Z V v q k m P U T t m O 0 f b n n X f e Q t 6 R L T u w y I s X a J R J O L l d c a T Z O x r K A g i + u h c Q 6 C r Q u e 2 T V z 8 x z l R O d Z m Z  
 + h P 3 L U F s m d o w A F D A 2 z 1 y d c h Q L Q F J 8 3 S d G Z 6 5 o J X 3 t e v c h E O V t 3 1 u D v l + r Y D b Z M 4 A C b h X C c L I h s z J  
 A 2 g I 9 1 s U v F A S T / m R f t b C q q v H L f E j g y 6 u v u 2 C 1 i Z e V 2 6 r 5 3 j / e Z m j U b u c d z 8 r U U c b b L P d D 5 W z 6 L s P  
 O U n G + C x 0 g b G N 8 g m Z / w Z m u G g A 3 H a s v / e 9 7 1 f 3 M x d L V Y v 7 S b p i w N c J 2 D E O D E d O O k P l j H G M p j b 1 R 9 + 0  
 B u 5 8 + g 1 K Y l X g z l s 9 g L u M h K p M j B E 8 K h d q 9 p Y t Q F 7 w P J D 0 f V S N A G q U L c 3 b c k Y A F T I P E P 7 s 8 0 f T 5 A F A  
 r m u S J 3 L w 2 w C H D H I C 7 u U m u b F y G H W d h F D s A C 0 3 b 6 z 0 u 1 0 Z u W u p Y o l i W G M 6 C x O X n q W A d q t l X G c C z O X m  
 0 i b 1 W 2 v g z v U 6 6 G h X q a X N 4 3 b i e n h J 7 r d M 1 l f O 5 h Q 4 K s + c t C h z K v L x x 5 9 Q K V n m D R B A 5 Q n T e 5 c 8 K i + H  
 c W h K d w f c D n P 1 f Q G z W T x l 0 E 8 v f O E F E 3 C v E F w y F x n o k 0 8 5 5 Z D y J I K W s x Q 7 n A / G 3 z i U Y 8 1 A 0 + o z 4 G 3 U  
 T U M t + q 9 9 7 e t V 7 Z d Y O 3 Y c i 9 C L Q 7 V z e k 6 / x q M V c P N q M l 1 g Q i / j I c d g A u 5 n n P k 4 c D / r W W c v D N z l A Q k 8  
 D 4 s s T x i B o x y 8 t L C b Z F M W a c 4 S j Q V C Q X D z z b e 0 0 m 7 z g M I D n H X g h B K e c U I 8 4 B h S l b C N i 0 r / C R b m 0 4 h C  
 p Y S y y h L Q 8 L K N c 4 x T T m b h p K A f x k C L l G O F / s l t t o O c 5 k 6 / I D n G 9 d I K u H F / e S t K M b G K F w K 4 M 1 U C w B b 1  
 u E X 9 4 x z L k O e V E s K 6 a 9 r U / l Z 7 o g x M e X / b 7 j a L h B c X Q O C 4 s 1 k e d 3 h O g q p t l T R j n E R j a R N A r j v Q 2 F j Y  
 R R l 7 D o c y C b O 8 b P E G 8 Y s 2 4 z z 0 e / O s O U 0 x t + z q K J O G b s f 0 v P U b i l b A L U C X T 5 T m R a 7 C y V p A m X p 5 7 r m z  
 p X W z J o n F l c H V h C 4 X m 8 z L f E 1 d 8 L L u / j z 1 U r c d 2 Z w O b p g n J 9 Q v O V l n l s d t E V 5 y 8 c 9 X W 1 6 7 h b 7 L g O 7 K  
 Y s N n K 0 h V H m i M + k B z y X r M K q N c x g F 3 P N Y T 6 s 0 r 2 Z F 5 H Z L O r k J Z 7 s q c 2 M b 3 b A R u C y E H Q y y A Z U 6 / y Z 2 X  
 q Q Q L h z e 0 i I c T S T x 5 e 1 t n T G 7 + z b c e K s R z y z 7 V 0 d b g a G P 2 6 G O B W z i 8 M p y q p B n 1 M i w e f C m P H w D b m s c 2  
 f V Z d F O 2 I E 0 y 8 h w D Y N k 6 w d b y T 8 c g H f 8 T Y m b u l J j s U K E B x 0 V 3 f k O / G U c n F r E 4 8 8 c l 7 9 3 7 8 8 Q M 9 h m z L  
 9 K w N 8 L g t A t 5 s 9 k x W r Q z I I 8 o L i C e 0 C H A D y b J N Z U U 2 W + J 8 1 i T A R Y G 0 n X Q M F j 6 x P E 8 y + k E w F O 9 P J i Z A  
 5 A f l k c 9 e b C r / m s 8 M V E + 5 K e j Z t u 3 T d X 9 f 9 W U u W l a X L h 8 a e k a 6 r U F f R 9 9 a b 2 i 1 7 K i Y 2 9 9 a 8 b D t d b z L  
 9 M x u Q L / R 4 8 5 i f 5 O f F 7 o K w F g g u c z q M h 4 8 / X Y O l v J w y 8 w x b Q z P N 2 i O R Y v b M y Z K w J Y B r z o Q q P s b D 4 n C  
 Z N Z k V Y s j t v Q M S 1 1 l w 2 m i H 5 3 o Y i r 6 h 7 y S s q I N 0 L p 2 l u E 1 7 9 B h Y y k R O 2 u c 0 X 0 Z t G M N r u o 8 T f O q G w B d  
 V z / O B W 6 L Q 3 Q 9 e 8 e O F V t F U c J b L g 8 M X p T f L W s R C 5 b W 8 d s 5 o K q 2 w z L V / N z X N h U / n g 9 5 a A P e 3 n M e B 6 k v  
 c i k B C 3 Q V o 7 i u S T T E c 8 1 F u y r G W I l d c 6 Z p H t o 1 0 d y X U j / / X 6 S 0 w h D v V z 7 D v L v n D + / Z o 7 j K 7 T e n 1 Z x v  
 m 1 i 0 j r Z P z + z f K M w F b g G 0 D L I A f N X A J E 8 h Z z v O y y 6 s m w C A s K R A 6 k 6 0 y Q Y n O O Q 2 X l r d M 8 t i Q / N O b Q l A  
 9 0 w U U N M k R p d E 5 T v l O U k O l 2 1 n 0 7 M 2 / X P 9 Q s 5 5 1 j O f W e 2 4 Q r I 3 7 7 0 k 1 6 C w s q F d l D Y b u t 8 Y d M f 6 2 e l l  
 0 N Z u 7 9 x k s I Z u 7 / S 8 / o G 6 7 O O 5 w M 2 r E Q S J S W 8 i z d v 6 N w 0 g L y L X z z Y p R f k X 4 b f R H X n 7 i 7 o p p X T A P Q J /  
 2 t 7 V Q o 2 T a g Q c 7 T w Y H X 0 C R E r 5 Y N t n C m j i y a O P v U + T 1 r y p n 7 f 5 c + C N k 5 b A x Y B e e u l l c + v m x K 4 x 7 5 a i  
 v s c q k t Y + + t j 8 U p t e 7 Z G 6 + c Q R Q B P 1 8 e z p n s O D 7 y p 9 P h O 4 g Z 8 6 1 j k g A g w X s f b f 2 P f Y c z E q v 2 e l x j I y  
 u F v f d u s h 6 o b 3 X Q K / 5 + Q I v G e u U h S r r o M 9 8 y t f / W q l L A G 0 p X y w 7 Y H C 7 s P L L v t 5 k n n N X k g A T r J V p K g L  
 V H / + z 2 b H E l R 3 z A l f j O Q y 5 X 1 X W W h N 3 y U x 5 R B w B s y F 7 G l b J 3 Z m j + 4 H 3 J v u M 3 2 + W Q C 8 7 H j V A j c v p T y M  
 t C 4 z c d 5 D B Q t 5 D j w i W z 9 S K / / P B f H R M I u k 6 5 a Z k L y S O p p E W n u c Q x l y w z 6 9 K x 5 / T u H 3 T A a l L e V B O 5 w D  
 q Z H s 0 / b 7 y w 7 + J n 8 P e K u u G C f G m 0 u z a r j r R 9 5 q W X N G f s K 6 + 8 C 8 F E M x X 0 o v O 6 S K H / 3 I R x d y m N b 9 T t P z  
 + z c e t c A N S A T j s h f I o 2 y r c 5 X O H d s 9 I K R W B C l e p l 3 8 n d x u k U E u M z g V t y 9 p E h 5 s T l m 3 R b 7 z f X e 2 B t F F  
 2 h P X l v J G C 3 C R g C t g A S K Z O x e o X H S X o C 9 2 S S L G k E e 8 w z j / p 2 t + b e Y c t S v K S i R z 2 z m f b e f 0 M v O i 6 T v W  
 G c 6 6 P A a N 4 T c X 5 D e g h a Z A Z P 9 A 2 D R W Y / v 8 G O B G h Z T J C y b 8 v D K m 8 V J R A 8 K C y C d Q 8 4 a y p C 4 W z S L e N k C +  
 K S k E g h 8 v J 7 X F k D l j 2 + k + p V M o D b u K H P z y / E V B V 7 t z 8 S D v 5 6 S g t v w / z w 2 V N a s a 4 d g m X l f t + c S R T x 7 M  
 L c 6 A n W L d v Q E 0 Z y S P E 8 B E o 3 T V l r b 3 0 R Y K G c X F 6 h K C 4 i i 0 S W E 0 A f a s O X U I u A G v s y B z 8 A + A 8 G C b u G 0 A  
 w 6 u O + s h 5 W 1 r K s S y Y R U t R y l A M / i / S x O t A y t / y l n N Z G W D b R a h 4 k a O j M i C Q J y 7 q J e n 7 f G J 9 a M / b G h 1 c  
 u w V / 9 9 3 z q x + 2 f a 9 N u U 4 / Z x p E D Z J Z Y C z j t 6 R L z P e h 3 l V b B d e V R C h r v E c Q f R 1 H o Q 3 1 / t N z u j N E h 4 C b  
 l 1 i K / S 2 E e d 6 j y W i h 8 N I j W F Q C d Q Y 1 X D k O e l F g K 4 8 7 0 8 6 y J j j j Q a W S K R 5 b 0 T 6 5 Y r K t U r K 1 C E 2 S J 7 P i  
 W + e / 4 P w D I + C + d R r 1 c g F k v X 1 Z I X E X F g v j G T u 6 e d J P R j 3 X M A m n Z I g + 4 m W j D O u K W 2 k H y S K 6 b D q C r D t w  
 G 2 J c 1 / W M A + A 2 Y a 5 6 z V X H R L M B Z h 3 w 2 Z o 7 Q i o O c a 1 L c i i 3 g b a y 6 p 4 s G i g E 0 F m 1 4 b 4 m e d m u k i b h 1 e D F  
 + + r c O p r E A l y U J s l U U 2 m g A F L T 7 i R o l k U D y H 3 1 y 9 D 3 t R u M 0 4 T M Q 1 R V X b V F n H h J R / l e 3 w o e b R H z K Q t f  
 x c 7 R Z 9 Z S n w 7 G 0 G M y P a 9 f A 1 Q B t 4 k v w y x T D I I 9 v G i A b m L 7 8 f s X H 3 6 4 8 p g d U A C k 4 q T 2 7 O X y v H 0 3 n 6 4 u  
 M A m 0 F + G 1 Y / B 5 k X n S z 5 J y 2 f b m d 7 B I + 1 y U p e w w 1 C S L 7 i b y J L f I M 0 e v X x n H W Q s h B z b 7 k D 1 u y g J E 0 4 W j  
 4 N 8 6 t V E U 9 s o 7 Q H O 4 T a n f Z f r B P E B 1 P f / 5 5 x + T d a u N 5 7 / g B R U n v 8 4 A 6 T L v N X 2 n X 1 B u 0 7 8 / h l 4 w e e r K  
 Y A r m 2 K r z C E T v 8 d c 8 w A D r M u 0 b a D q 4 A I D y q h 2 o C 3 g A L U 9 y m e P O t C / u E x X 3 t K c M 2 v m / v 2 c D 0 n c W o v c s  
 D x F W Z a 5 N x 7 s G k D C G j z 7 6 u D 7 X Y s + n 9 n i f i y 6 8 a O b i R h O E l J C e e V d B o M y Q v O z F l 9 U a b S c S 5 d 2 h X e B D  
 f / r Z 1 m P W d m x p r s U b 1 J 0 v 4 z 1 i I q S M Y 6 + T 0 v Z d p + u G B / I f A 9 o m 0 i x e u u 7 v 5 d 8 A N l A H z r l W t W A b w M f 5  
 L u u F 2 k L m Q x c Y m L q g Z J n c 0 z d N Y r K W J + W 0 V d / E L o d X i A I q M y U p D r J B Y C w V p C o X C E P I s E b C x g 0 3 3 N g 5  
 A G 3 K o j S / 8 m l H n I U 6 y q q O 5 1 5 U l t r U J 4 y n H W y d M 8 S 4 U m g t S h c 2 P X P 6 f H j w X G e f / 5 j g H c C Z F 1 C s K 6 g E  
 W A A K Y A Y 0 A m s l R x d 1 q p d 9 Q f e 7 4 c b f O L T N R L / U e e 6 0 2 h n s b E + X K S r V t q 3 a E L x q 9 I 8 D I d r s K v Q L j t 7 C  
 r l P s U B 5 k + a T 3 K g O e 7 q F u T F B D m 8 p v O y f 0 / g c + 1 V r 2 O G 9 8 b v / t 2 w / m s T 6 r q 1 f N y 8 2 1 S 8 x 7 O 7 q 2 4 9 5 0  
 H d A m 4 y z P L G 1 b W 6 X p / t P n u w X Q s 8 b 7 x / D b t L A A B L c K A E o q x O R 2 0 K 6 T Q y S 9 A C w V y p R 8 z d v 8 r i c V 7 j E O  
 1 A 2 5 l O 1 n a S A A d C 4 8 J T s T L 9 x n s K c u W 1 K / N D 0 T p Q N w L e x Z e m 8 J T O f t V z P M B t P W O u g V / S J e k P l 8 n n u f  
 f H 7 X Y x v 3 Q y 3 p B / + 2 1 a z P a o t Y S D 6 P s W 4 H 4 h n 0 0 7 k Y G P 3 7 q s / W p g q 0 r 3 / j o X G J Y C m v v k l S 2 1 c f T / f d  
 P r A / U J X Y a g I E I I 4 + 4 Y n z H H i 8 v C I e H 3 W D a 7 q Y 5 E 2 T C Q C S 2 m U v G o j X J S U 8 9 N D n D u l i e a v + 1 v S M V T 7 X  
 F 2 W K M k 6 9 6 Z 6 C V V H 1 b Z Z U M a s k A m D w 3 t 5 d E M 5 2 O x v X I W i h p v d a 9 n M 7 F B S H g D Z w a z J 8 8 5 6 T 6 T K A 6 b 4 l  
 W L p / W e r 1 e e e d t 7 I M z 5 o w n r m U s D b Y I S o c t c p 7 L d u 3 0 / e 2 D 7 B j T B v r c a 9 r 8 A X t c t o 9 o O J 1 l g v A / 3 k 5  
 u f o b z 7 d v D j G r G C J o q q b E v P 4 i R 5 N V a k E D 2 3 l V A F 9 0 w c 8 c 8 r g p R s Q R o j Z H A L p + c S R b 3 + / b 5 z z g F M Q O  
 B M g t + y w 7 r y z 3 s 3 u s K / 0 q q O x 5 0 Y f G I p 8 C v 8 z z 3 b P M D m Y 4 l p W G L t O G 6 T v b C 9 T l 2 D a e g L O u y e A k 7 u z R  
 A q 6 6 E 2 x 4 o T / 1 3 H M P F q H v A N C + P R w c d Z l 4 8 6 G 7 f 3 8 u 6 D i R O w J W Q H g W t W H 3 U 6 Z n Z 7 V M B u 1 r 9 / n Z e Y c X  
 r 2 v 8 F n m u M Y y M W 5 R X m z h B 3 f 2 N u d h G p p g Y N g H c L P k r 9 f 6 o t V U K T n E y s v T V W D k g Q 7 b v I v 0 w X b s 7 w L v q  
 W I 8 S u G m 9 n X K S w U p G Z J 0 y R T Z a B n i B p 7 r k i 1 U 7 q v w + G q m U l T E 2 s 5 5 T V q i b V z 0 Q E G Q e t i 4 4 7 J 2 l e m 9 L  
 p h 3 e X 3 + i G u b 1 4 7 x x 1 M c X X n T R I e C O g k 2 o p g D v O r o E / b R s X + Y i Y 9 6 B 1 7 / K z q H r u T r d b / s M w i i B m 0 o l  
 c 4 W 2 o H W 0 g m D Q y 6 / 8 p U M A L 8 i 6 r P R w k Q n + m q u O y v A C V K M K 4 q x 7 M E a X / P w l B 9 f P 0 3 u X y o c M 3 K G L f 9 u t  
 v 7 W 0 Z 7 r I e w 5 1 b a 7 e J 4 N 3 G e o H I F 9 + x U s P B R 5 z U g 7 q Q m z C v N H H m V a J E s G L 7 t S M 6 w U v u u B g L r g P Z 2 K o  
 f p u e s 3 2 g 3 G Z M R w f c E h d y e n v U k 6 h b y L y a X B A L D f H x e / 9 o k E U T + u k A V Q t W R u m s T k f z n H 7 6 G R W o A J P y  
 V P r 8 P S D 2 x C c + z s E G h 8 6 A X f O 6 a y o j N o R x a j O B u r q G t x u J R M t m g A J d J 7 v H m F B B 2 Z U E P W U u h Y T V + O U M  
 V d / x / 0 W D 2 k o q 5 I J R A u j T K T W 7 C a Z d r Y U 2 9 x k d c E t O y I k L J 5 9 8 S q 2 3 H d R D D k r i S f v U b u c O J T U r M + L m  
 8 a R Z h c I 7 n w f c g n W U D o A M Z 0 u u R t 6 o A u A y n m i b i T C G a y I g W + r W e c g K m Q n 0 8 Z T F B u o 8 Y 3 / L s Q H z S O I S  
 t U 9 d n Z C 6 + j q 8 8 k W o t n f f 8 Z 5 K K h v G 9 X X 7 h n U I 1 d U Y x m t q w / o M 1 K i A m 7 f t L M f M b e O C 6 8 B K Q C t r v C 1 2  
 9 M O i W 9 1 l J 9 / 7 7 v z d Y 5 K W F P K f 9 X w S y 3 i v J v m e h R / 1 Y f z 7 2 P 7 / l 2 3 n J n 0 P z R U A + P p r 3 3 D w z r I d 4 3 x P  
 e Q R 2 Z G r h M I Y 5 w P u 9 7 3 3 / 0 E l C + t l O J + p f l 5 U v 6 2 I H D r J e J J N S P k O e r 7 j 0 T e r z q a 3 r A 9 9 V + n 5 U w E 1 D  
 n r e d v C S y u 7 o X L I O S V Y r z F x 8 e b N H Y G Z Q 6 b t 5 x B h I g z s C 4 N t M / 6 J 1 J J n b s g i H 3 D D C 9 + J J L D s Y S j 2 w X  
 g t 5 A N 0 W K v 7 m i X y X e M O 7 6 9 M z 9 Q 4 T j H q 7 N S i R A n y V 7 O Q n H L o i 3 D r Q X O d v x X e + 6 4 9 C h I X Z H Q z k P q y z 8  
 6 b u b C d g x b q M B b o u l L K 5 k 2 1 o n D Q O O O V P S Q r Z F H Z L 3 t Z 3 O N V S A A C C R Y G P h U j A A o j r t N f B Y B r j x w N t c  
 R A o d F G B K T l f K J e 1 E g C 8 J 5 I l P f v K B d 8 4 Q o q n Q T 5 k S K R O 2 6 q o 5 R g w F + O v f R U G 3 r F w p A E 2 v P w H j Z g P j  
 2 M d v N M A t y I P P z i q N W c G + c r E s c 1 r 8 q g N T V 4 s b C E h F t x u g N M j H t + V t + T I e N 6 8 T Y G 3 z Q Q k k g d F P v N 9 Z  
 8 r z v f O e 7 l W S Q 9 D N o C r u f n L D l P h K x s u F X s O z 0 M 4 4 G i L M W f p 7 8 k I G e F 1 f Q x l y e Y F N r x q y 6 H q b v D 2 u o  
 R g H c 0 p J L l Q Y 9 b p 2 3 X Z 5 y Y w E K 5 K 2 j T k d o j z M Q 8 L r j J K A 6 D t X f T j 7 l l M b D E c q F g D L i q b c 5 + 3 N T F x G j  
 F 3 1 m p 6 J m y 6 x 3 4 R n b 3 U i + m l X B U p n f / P 2 y e F e T w g d o U 6 n M O 5 d S O 9 6 x f y R a B M k j z f 1 P H 3 p o C l L u 1 2 / Z  
 1 L k 4 9 n a P A r h 5 2 1 n W h 2 9 8 / 1 0 f q B 3 0 s n z r 0 E H J E g i e + r S n H Z P w M Q u w 4 + + 8 s k X O O k Q B C d o u S 7 G M f R J G  
 + x j v t s A d 3 0 G d l L I + 9 5 A N W W r l p b X n e R b A X V d F 0 P 2 j T r 2 x 4 h g E F c c D / 9 b + / 8 1 F n L i s y V J h 5 G + L q F M 2  
 Z Y y m d o 7 D G K 0 d u H n b + Q A E i 8 k B v 3 U n 5 f B u b r 7 l L Y c K T w l K 2 g K v Y 0 J Z w L z E e S V x G S F c a w 6 K 0 W h / 5 K P /  
 r X W b b c d 5 o N 5 1 m 8 E g S / n m U S X l W A P e E p D t f E p N N g 4 8 u P F M l Z B Z l v c M T 9 r Y o m T E V B g W / 1 7 9 K 6 + t C n 0 Z  
 j 7 p T 2 v 0 d o A 8 Z c 1 n H / J + e u T 4 Q X z t w f / K + + w 8 t u i r z 7 E P H l m 4 1 S S g 0 y j M D g f 4 6 F w g v L t d 3 z g k 5 c R q Q  
 d m d V i W 0 1 b 6 7 t x H d c H D A A T q s W Q 6 p 7 p v 5 T V 2 O d Z U c Z p 5 9 8 z j k H H j e P t W 0 K u n a X B l T f l 8 Z f n 5 d K I A B f  
 Z / g B N 0 n i v N 1 T q F u y E d B u d N Y 6 5 2 T b e T V d t z 7 g X b X v 1 w r c l C S l t 8 2 z r C v d 6 k X x v H n h z T o N Z 9 V O W e T 7  
 F i h J W N k u Q J K B J 6 f m W + i L F D V C B 8 g C 5 L 0 v e 4 L 8 v H e S t E R D v e y Z o I v 0 1 6 x r g S f j F C B I n b F I 3 O I v v / x I  
 V S s + d O B 1 / Z u 1 9 P G c W S f l A G 6 6 / C b a C 3 j z 4 s 1 b q p h Z c 7 e L P p r u s b l A 2 / X Y r R W 4 6 7 z t u 9 5 f X 5 P Z I q a R  
 z b Q E 7 2 a o T M l 5 H c + z i + A q Y w I 0 S u / 1 t V f / 6 q G 2 S y B p O 5 i A G 2 h 7 d 8 f D t f 3 e I t d J o 6 d 7 d h r M O u R s D F K u  
 T 0 M O u E j 7 A a 0 + 1 U d P 3 9 d y l 5 U k f X 7 T / n F i J R B L 7 K l L U a 9 o u f 2 M y 6 z 1 R n n Z 8 f l B l a B N 3 n T T m y u l D 8 B e  
 V E q 4 y P t N 1 0 6 g n e f A 2 o C 7 j t u 2 I G Z 5 L L a f v M 5 M R c y i V N Y x y S k P L G b g U U c 5 8 M a y 0 U G d t F 3 o g D v 0 y Y p b  
 9 f F + 1 D q 8 7 u N P O K E C u K H T t l X Y y x m I l 1 5 2 2 c F 7 6 q c 2 q f 5 R N 0 Q 5 g p K q c I / y q D l z S a J P X T x F H 2 t T p L P H  
 q U o c B V p 6 P 2 3 a 1 M d Y T f e c Q H x t w F 1 6 2 / P U I e V J 7 x Y c J c H Y A n X O 3 Z z F y 1 L J Z O C 2 t W 4 L 3 H j t C G 7 y E P v a  
 j q s X 7 j l 4 3 6 H 1 4 o p B Z e 8 W t R Q A J X h Y t 4 s p A U y / o N 7 q k p s Y 0 8 y h B 6 X C g M 7 i o 3 n t C l 5 F u / R 9 H z G G C Y g n  
 I F 5 0 D q w F u O u 8 7 V n H k n k h C y j z n w D Q Q t + k A B A q I A O 3 3 Y V E k j Y D l u u y U K T 0 w X N r B w M Z J / S s U p + 6 z T u V  
 1 5 Q H E f D + 4 x p q E O M / 7 8 S g u H Y W Z Q H M y 0 z X y J q c 1 V 7 9 E f R L A L 2 y B n Z / Q + 9 I l u n T 6 T v b a x D W A t x 1 3 v a s  
 w 3 3 r q g C e e t p p r R b x m C Y u 0 M m V D M 9 + 9 t m t d w y 2 5 P j U 8 P x s + f s C D g E 8 u 5 8 h 6 0 r b p e S C Y Q B V v f E Y P / N F  
 V q 0 Y x 7 I p / 2 W N 9 9 B w O 3 x 6 3 j y x q 4 v T e Q K 8 q X t 4 9 o p f r V O J M 6 b 5 P b V l W C M x O H C b 6 O q K Z O + T n K 7 u W D K T  
 Q c 2 P 5 5 z z u E z M 9 1 7 2 s i s 3 j l + U S Z c 1 v 4 t S P T m r E H D I G u x j s V B 3 o A f 0 M + 9 7 i F 1 N e X C E Z z P k 8 X 7 m w D n 7  
 U s G m w y p m 9 Q f j P y v L t U 3 9 b X 2 d K Z O Q A T I k i y h f + h i v 6 Z 7 D A u Z Y + n t w 4 L Y I e M x Z + w q U Z g E E b j M D n s U 7  
 7 8 C C s X R s 2 Q 4 e d z Z W i w L 3 / Q 9 8 6 t C B A D I p l w m O 6 e d 5 X q L P L n v x Z d X 4 o B Z m G d S m f p Z t C B T b 8 P g C u + V B  
 u 1 n O 5 x 6 4 a G 2 S m L M o x 2 9 3 c u m l R 9 8 p / / C k 5 2 n F P V f c 4 u 3 7 K e 2 5 j o 5 7 o G 7 U + m 7 q h + n z 5 Y G 1 S Y q 5 y 5 8 P  
 C t x 1 3 j Z P Z t b 5 f K L 9 E i k y 4 O E Y 2 y Z m j G n R l B p i g a 5 8 g G 1 T W + P U + 5 i s y x Y z E l x j K O d R D s 7 3 D F p g 2 W O 4  
 a N u B b B v g L 1 P R j T e w z H 1 y 5 / v u r A y 4 H 9 m z i 1 B F P P o y L d 4 z U E 7 4 a t 6 9 M 0 T F T U g A 1 V r n o e P Z g X u Z H c l 5  
 k E 4 / x G 6 k a V 5 s 8 + e 7 D M x N 7 z 4 o c F f e 9 q m P e 9 s 4 3 z r p V k z G U t t r A f H E 2 n h x Y 5 v Q b 3 n L W w 8 Z I M C 9 q M d 8  
 2 2 2 3 H 5 L M C S A u 6 n 0 a A 9 7 i v G J V w D r o A K V 2 l + l v E k a U D u A D 3 v P u 4 f O 8 C 4 v g c x 5 D 4 B t H m 8 U Z p G 3 b p f p f  
 1 o i H U W L 8 Q h 8 f 7 5 v / r V s 8 r m e U l u X a x z Y v x 9 y e 6 P / / 6 6 7 / v f c T H / 6 r v c 9 9 / Y c 7 v 8 O J P h k M u O u U J A B k  
 l r x K V m W u u b 3 q 1 n 2 d E 5 R n l l P e v Y t j u t o C T + Z 6 c x B P A H H R U 3 8 A 9 4 k n P r n y K G f 1 i W B g n H m 5 S M 2 Q f D 8 e  
 c S R M U d C g T m a B X V X b P B X r i j h G v p + + u v V t t x 4 Y r j A I T e M a q e u z K g g 2 e T Z Z o s h w M A I T a C 9 P f z S N V / 4 8  
 A / c E 3 k f 7 f H D g B h i n n X r q I a 2 u L f m s 7 W Y + 9 T s 8 J N c v s k V e Z J L 0 e S 2 v W O G s D B I y F B d 9 J h D K X r f 7 A f J F  
 9 O x A G e C j o G Y 9 n 2 4 6 i j b x b p f V L q P A w k v m 3 V J i 0 I e X 2 a 7 6 R / A x 9 0 9 d y j s u / N l n n 3 1 A 4 + C t m 9 4 d R x 1 t  
 a A v S M d / 0 k 3 5 g v F A o J I W L G t t F x 3 i 6 / n G j U A L 3 B N 4 D A 3 c d t w 0 Q b K f r J m q p n z W A c b r M J k 7 s O s p n 3 m H B  
 s 9 4 R a K C K s v e I b g I q b Q 3 a k U 8 c q b 5 P N z 0 r S I l 7 D 0 5 Y 5 u C R I 0 c W N j L e Q X s B d W j w P R e A o 3 h Q R 8 a f i g U g  
 5 s q A x l v a e l 0 i D R o n n 9 r O A L n H L E A t + z 7 A A C h 7 R + C P D s J n c w z w 3 G I A S g u Q + 2 n j m N P Z v / G N b 1 Z t V M c H  
 7 f g r v 3 J 1 t d P x w 1 D 6 m 7 n G i C 5 z w s 8 6 1 1 s d c O 8 6 e A / q c Z f c t g V 8 3 f V v n M n x 8 q w s 3 A x Q F t g Y 6 p I s O p H x  
 2 G U h L T V B 2 s j Q y m d Z o P n U l x j E t s k p 7 g f 4 w 1 P n j d a 9 T 1 m F c Z G C W O X 9 A O r H 7 / 2 j Y 9 o d I C 4 4 7 Z 3 K U 9 j F  
 M + p q s j M 2 A D a f L o S K U U a 1 l O b p + y t f f u U x a p L I 0 m 0 6 3 W b R s R 7 q e u 9 l L q i T w g D b F X i n W X S Q z 1 z D Y D p O  
 j 0 H 8 4 Q / / b i l j P N Q 7 Z l o A W J c / u 8 p 5 D w b c J h l v J k 8 q k 2 h W F l x d z e 3 g c o e c N F 0 8 y 7 v w + P I B y D p e f Y x F  
 A 5 M W G 7 o l 1 / P I / K s i V 2 2 8 7 k j k k f 4 9 S 9 U C H H M m I y 9 u l f 7 Q D + g X 3 r F a K C V l U Q c 4 V T / t n z 5 T V 0 e E 5 y g X  
 I K s 9 A L 9 3 + 8 N 7 7 j n w k A V g y z r d 7 s t Q N F E s q 7 x v X 9 + N M z e 9 O 2 M 9 q 9 / m U U L 6 z E 4 D 5 b Z o Y L u v 9 5 p 1 3 1 k e  
 d 4 D 4 L o L 3 Y M B d l u s 0 2 a 7 Z n 3 j z t u m 5 5 r a G O t N v 7 J O s b v J R S + T z C L 0 L I 7 T I 6 T d A 7 8 8 + / / k 9 1 f J i o V I 2  
 l M H O U F r M W 1 x A M L h 2 3 P h X v l r v c b u H 4 F 9 M E p 5 a F 9 y u K n w o i D h A u Y l z 1 l e 8 / b o 4 C P C W j l 6 q R e K 0 d r u c  
 s o + C u 7 7 x h v / S y s g N D V T z n q f v B J Q j O S r 3 n X 5 i j O j v 0 T 5 2 J H a 0 y t I y Z v q b 8 5 C B H o A z p K i s L s a 2 j 7 5 q  
 A u 5 d p E 0 G A W 7 b s V z r I b j q e T U n y m L 3 J p j t 3 V g n V 9 2 E 1 V a c Y n l 4 r Y V j 6 1 5 3 l u a s + y j 8 d P 4 L z j / k a V / 9  
 2 q t r 6 7 d Y s P P 6 C W U V F R b d c 1 Z V P G 3 J H n d T o s q i i 5 a n b 5 z x s I w 0 o x P S P P / 6 v 7 8 D X 2 2 e t Z O g 7 q C q E X y s  
 O 5 h 5 F n X g f c x L u y G B V / 0 w V k 2 2 d s m 6 B c B 5 h + H d 9 J M + x G F z k N S + K c d f 3 z F y + p E q R 1 / l 8 z E B P k d i 0 R 3 g  
 o m O + z P V t g H v X w H s Q 4 C 7 P h z T Z b O l n e d s A 7 Y r L r z j k G d g S t k n i W G Z i d P 0 d i w Y I y O y 0 Q E r g s E i U H m 3 z  
 X E E n S S c 5 1 T q 4 a W B j Q U r 9 z 5 4 X L 3 o W / R E 1 X 6 J N v O h 5 7 c i Z h t r Q B 7 U A l I C K 9 2 H M 8 b b + x f / b Y b W h f r y X  
 t g k o Z g B v 8 u b 1 A 0 8 V + D G w j J 7 d g G c b w z E 4 C j h 7 o I z a y P p y 3 j P 6 k X O w C O D q b 3 3 F a O W Y g j 4 g c x z D O + c 5  
 2 R a 4 d w m 8 e w d u i 4 7 a I Y N X U 7 a f I B a N c e Z u T d A 2 C 7 g N G P Z 5 j Q X E g 2 N 4 A E J + b 7 8 D F a A 0 b 3 H 4 D G A 5 j x J w  
 l s d s A d B 8 D w Y i P 8 f 1 l B B 1 7 2 n B P u t Z R 6 V 0 f g D d v P 7 I R a 2 M W 5 v K f H 3 2 b 9 O 9 A 8 D D k 9 d X 5 T j M A v P o w w j i  
 2 W 3 I p G R k n a y z D m + c 8 Q i A z e 3 T N g q S V Y p b + S 4 j l W k m / W X 9 j Q m 8 F w H u X Q H v 3 o G b t / 2 M M x 9 X h p h 8 d e c A  
 x o K U c I O f y 0 D E s 2 j r o T Y t 7 L 4 / B 9 y 8 t v C M M k j E u + M T 9 Y s T w n l T f n i c d h T e k x S N 9 1 e X 5 R f e e l 5 Y Z b l b  
 z 6 z T h z N 8 O M / o W 4 D W 1 K 8 3 3 P g b h + r J N F 3 f d / 8 u c n 9 j g T p g x P S p 1 H Z e K w N U p q / P A / M 4 6 N m 4 u h f j N w S I  
 2 z V 5 Z j Y 8 2 u J v T T s f 7 U M h x f y q A 3 h / 0 y / Z M Q i J 6 C J l G B Y Z k 2 W u X R S 4 d w G 8 e w V u Q K H + Q y 5 j a u L V y b t i  
 Q I F Q L j S k g b b z b f n g Z S Z G 1 9 + x 5 S + p j b x 7 i C A S r 0 n g D K D g W 7 2 3 T M U 6 0 A c 0 w J w q o / S G 9 E 3 m o j 3 r o g s v  
 O u S N + Q 7 Q y c q W e Z R K 9 I m y q h n U c M l d 9 9 d Q 9 + M U 8 J z t G n j k d n H 6 3 i 5 I v 7 Q B c 2 P n + m v 3 E 6 f s r P r S d m s j  
 B y e v H f M D b T Y r Y / O x / f X G I X B i j 8 C / u W V e + M G B A 3 w K m 5 B / i p t Q 2 z g r 0 + f h K O g H X v 4 i 9 E u f Y 7 g M c G 8 7  
 e P c K 3 D m B I x 7 0 g v P P 3 / v G / v a v b q B 5 C W X Z z a g H P a a t W 9 M k 9 R 7 0 x K U B y u B d 5 + H N k n V Z U L b s T m C f 9 e x M  
 a b g 3 z z K 8 J n 2 H N 8 5 8 u 2 d Z y E 3 v E n r v a G + b 7 z T d c 0 y f 8 z r 1 E 6 D 8 0 N 2 / X y k w O A p i K n U U S 5 Z h G h e g q N g V  
 h 2 M V 2 i L 6 R C B f o l M 5 V s Y T N V L n 6 R t f O w t j Y 0 c W W m 6 S S 7 / n I K R 3 E p B m g N + 0 f z S d z 6 P W j V 1 a G K 9 5 i X F D  
 j 9 + y w L 3 N 4 N 0 b c J t M v O 3 s x Z g 0 P J 1 Z I A y Y y m B e n 0 d 0 9 T k B 7 T Z k 9 1 F F L K O z z c C u E m I T K O j r / B 3 A Y z v t  
 e 7 j y s i q e I l 9 t + G r j l e / b F M z s s 0 + H u j e P F h B S W a A S e L 6 A r P T I M 4 j r b w F 3 X v i y V S v t n A C q Z + V 7 6 3 M 7  
 r T r Q N s 8 i c G n X 4 F o 7 C Y 6 D t v j B Y / s b I x N y Q G s x N O A + C w M W E l z v 6 t 3 H E F d a B b i 3 F b x 7 A 2 5 b y H x i i A f N  
 O w T Y o l R t r Z Q 6 z a s a O N R C X u U 5 P D G H 7 i 6 b K K H f X r m / j W 1 q g 8 V b x g U s W F K 6 M h v R d Z I 3 2 i x K C z 9 v 1 4 3 p  
 J t F W T f 3 W 9 D k n w 2 n 3 x j E C n p y J W d 6 4 v q a j 1 v d / 8 a U v t c p M R H G g L Y z V k 3 5 E l R l 3 z 0 B h z O K z A 7 R 5 2 e q y  
 i 5 3 M M x o U S p 8 4 8 s n q 2 h w / Y X A Y K + 9 K c h v J U X n X 1 t R P f X 6 + K n B v I 3 j 3 B t x 1 O u x Z x 5 I Z d G C A b 8 z g M y + z  
 s s + J 0 v W 9 c Y U W P h q I 9 + Z g A g s n 6 k p H E a M y G G l w 9 E c b X p n 3 n I 0 e s A 1 w K T 1 + 3 H Z b a a W F n t u 1 q d m G X Y 0 p  
 s A S k M j M B L X C r 4 8 Y j M 5 E 3 S 2 I n 7 s G Z E S y k s / a v / 6 O w U B y l Y e c Z m y / z g B j Y i 3 s w E o t U K g z P P s b V O k P D  
 A G 4 x g N i d m T / 4 8 q 7 6 b t n 7 d A H c 2 w b e v Q D 3 U R 3 2 5 c f o s O d V l x M 0 K T 3 D y 6 9 4 a S N F s O x k W M f 3 L A y L 9 o s P  
 P 1 z x m L x Z 2 / H Q L N v m l t y 3 x U O e 1 d R e 9 y h l g 3 U U D U B Y R K s r 6 S N z 9 Z s g C W z q q 6 4 + B + K A D n C K M Q D A U v 5 p  
 P I G 4 P r R b 4 Z z w o i M o q j / L 7 z C s H J 9 5 w U G 0 C S o u A H e R d 9 J u S T g x X 0 K m a l 7 6 L E p T + D u 6 Z J F 7 9 3 F t V 8 C 9  
 T e D d C 3 C X I B y B s F l b c w E Z E 6 T U I r f x N P u Y K O u 4 J 7 1 u H X B T p 1 h Q T W 0 C 3 H X 1 P 7 I h A B J O l F l E L Z B P l o 8 d  
 w B i 8 s K b + G P p z H j Q P m B q j T A B q E + N w D X D 3 f c X V 2 g T j e e P L y B J 9 L 3 Y K 5 l z w 3 i g T 7 4 G y D F B n b I b u y / J 5  
 X Q L 3 t o B 3 5 8 D 9 v e 9 9 v y o p W f K t 8 w J h 5 S G x G r W p Q c l l J 7 l 6 I X X 1 o g W U 2 m y D e e 7 z A O K 0 / W A k q m o R 0 P Y u  
 j K 3 6 K N k A S A p a B j C W 7 Z t N + p 5 + E W R n 3 M j x S i 8 8 9 6 P x A p A S o s R y Z G u 2 i T s 0 9 U d k o q L D 4 o d y J g L c D M x T  
 n n J S J V m 1 9 u w Y t A N 1 I q h p r c b u F 6 g 3 P a / v z 7 s G 7 m 0 A 7 8 6 B m 4 4 0 6 i 7 H z f G 6 8 8 D H Z C m D k u R v u w Q O a K S y  
 e q D + s 2 1 t s z B K 2 V 7 0 v Q U J / O 2 C F g X t e G 4 + W d 5 9 8 d w C b 2 3 a t c v X h B d u l 4 M e A e T W g q x a 1 I r k J g H F r r I y  
 4 3 n W j j E H z L x 4 6 5 F T o A 3 m i Y q A 5 g V v 2 7 q 0 2 x O w j O Q b Y B 9 z 0 d / W P Y Z 9 A P e m g 3 e n w F 2 V Y t 1 P b y 8 l g P O 2  
 1 i b b q 1 5 5 d N J E Y 0 w a E 3 r d E 2 b I 5 1 O F Z P V G c K N t D 1 q g P N G H + j 6 k X n j U u + + + e 6 H D i O v e W W G i H K C M g G m b  
 7 f y Q f T j m Z / G k g a Q Y h 5 9 l j W j d O 4 a O G z B n u Z / f / e Q g d a T z G 0 N z J r x w M Z e 4 l o H J / P e 6 + 7 U v 4 N 5 k 8 O 4 U  
 u M s T y N 1 c v e d 5 p V g j e y t v I V / 4 w g s q C d a 6 J 8 x Q z 7 f w y l r l + m O R 4 8 K k o t v y A m r e N a + p P F B g 2 f c x f j / 1  
 3 H M P 1 Y 4 h 7 e Q p L n v P 6 X v d n N d o 7 h h v A U 3 0 B o / e q U J H A 9 6 f r f T f n C B / c 0 2 u n n j h R R c d r E 1 G J Z / t m h 2 p  
 d Y 9 V n 8 C 9 q e D d K X D X B S X n 6 b B N O t l b 2 d O M U 0 l 2 y Z t j 8 M q U d Q M T W 9 l 1 L x z P p + 8 t 1 Q / 0 6 Y 8 + + r c T e O / 3  
 z 7 r G i I G u 1 C o v f n G l M q H V r m s L 2 p G h z R U B e d W y J a O s 7 / v u / N 0 D T z t K L J i X 6 3 q 3 e G 7 f w L 2 J 4 N 0 Z c J s Y  
 d T W 3 5 x U l q l N S 8 D J 5 C u u e L E M + / 8 H P P F i b J N N U u W / I N g p i 5 Z P l T R z 0 C a 1 x F w G 1 I d 9 l W 5 4 V x 7 f R g b c 9  
 Y M R 3 8 N z h e Y d W 2 / o V w I z 4 V M g + 0 T r r 7 q 8 h g H v T w L s z 4 K 6 r S 9 K k i M j R 6 x z I b E r v X v d E 6 v L 5 F k x U E 8 x 0  
 k Y M O 7 G C 6 f N Y q 9 7 I D o i 3 O 5 X a 1 F y / 6 X 9 / x z q 3 S 2 6 / S T 0 N + l x C A 4 W w L 2 t r G A D v E I 9 c v A d Y o S 3 S J Y + L C  
 K L e N r / T 9 z k M B 9 y a B d 2 f A r U B P D m A 1 U R 6 A A I 2 S t 9 + + o / r Z L t E k D F 6 d D P C C F 1 3 Q S g b Y 9 6 L J 9 x d Q s 6 s q  
 E 3 1 4 Z 7 f f 9 t s 7 l Q o / Z L / P e h Y H Z 5 G D s w E 8 0 L b m y B T j + D P / J + E F 3 J F P Y S 0 q n j W G 9 x w S u D c F v D s B 7 l k H  
 A c 8 7 w T x o k g z c R 2 m S z 4 1 i s g w 1 Y S U Z 1 R U v 4 k k N 1 Y Z F n m P c c t Z d T C D v I I G D F 9 j W 8 L p u l y S f i / R z 1 9 f q  
 a z J A 4 2 S X Z P f E o w 7 Z H y D n d U f F Q O u S Y 9 V 1 O 5 a 5 3 9 D A v Q n g 3 Q l w C 6 6 V X m N T Y E 2 N h l K 3 7 D u 7 R J O o i 1 w e  
 i B w 6 6 T b Z k s s s g i 6 + A 7 z x 7 6 V E M H T A O P s 2 g A w o e H h S / y e e v N 8 A J 2 8 7 K m + i 5 g S V 8 d e k f y E 9 N a Y C z l E W  
 d i w l f N c B 3 G M H 7 0 6 A m w Y 0 1 x k x 8 L T b 8 z w v v G i Z d E O y 1 G b B d w E + 6 7 6 H 9 7 R Q j n v C c Y e y E o E f O q K t 1 7 q u  
 9 7 D L k l j C U 8 v c v N 9 t w e 0 k m s C Y w S d B Y 8 D d q + n 6 d b 3 r N j w 3 j i j T 1 5 H F b I 7 l d Y g C y 1 U P r 7 / u 1 0 c x J u s C  
 7 j G D 9 8 r A H V x 1 B m G L m U c 9 j 5 u z r c 4 0 C e D n e W 3 D I m n z D p Q z Z Y Z p g N 6 Y v e 2 S 8 5 Z q H 4 f Y Z g A 3 n i S E T S V g  
 J f e g y A D K W I J h b c Z v k 6 7 J i i / S Q U f m R f t R k 3 X G 1 1 h y L M b g S K 0 T u M c K 3 i s D t 4 D G S 1 5 y x S G v q 5 w c 5 S S 3  
 b Z M 2 n R c 6 q d n X v v 7 1 n Q B u 7 6 9 m c 1 l b x P 8 t l r F 7 2 3 k 8 t d X i V 1 6 0 1 H n z 3 k j P 5 t F f j z 3 2 g 4 N 0 a 1 T Z r N O R  
 6 o B S g h E d c 5 N x 2 C S Q 7 a O t d k d x Q p J S t H k 8 0 F 5 5 L a K / 0 C e / / J r X t C o n 3 E d 7 y 3 u u G 7 j H C N 4 r A 3 f W f r p Z  
 l I K c Z 6 l p u 8 v a 0 y b U L m y V v S N w r q v h j I N s O g R 2 i I W y z D M A q F 1 U S X / x v N E m 8 4 y R b X z U D x c 0 a / t 8 B o N 8  
 T b a g 5 J O u M k X b P n 9 T r s N l P + + 8 8 6 q 1 6 W i 2 P B Y c L 0 Y 3 g O C Z Z 5 1 V 6 b n 9 f S z r c Q z A P T b w X h m 4 0 R s Z h H l Z  
 F u K 8 S X 2 U 2 3 3 C o d P D c Z y b s h B W a S d q o W 5 r q g 8 3 v V w q b 1 m c o p Q L 8 u g + 9 7 n P z x z f P I d 4 3 Z H J 1 9 T P A A j V  
 Y r f m k G V l A x b R N D f d f 1 s + J x l U e g J w l 0 X L e O M M X w A B 5 6 F t / w / V P 2 M B 7 j G B 9 8 r A T e t Z n k R N E t b E b 2 e a  
 R I n J e R m W Q 0 2 Q v p + j b k S d Z j t 2 K Z l 7 7 L s t f d 3 f o i / r r n g / q d W z d m E O A w i w 9 + 8 H P 3 j 3 Q k Z c L Y 4 4 E 5 K M  
 c p E C T m i D T a K m l h k 3 8 y q y X g W + 8 z i U H n d T 0 t w y z 1 / 1 O 2 M C 7 r G A 9 0 r A b Y G U W X / 4 7 X k l X O u k g z y y b f e U  
 l E F 1 6 G 8 d r 0 0 S q H j + q h N 8 L N 9 H m 5 Q G S g C z j g Y y H 3 K 9 b / 2 z i N f t n Q F R J I 4 0 B c Z L f t 5 O z 3 e V 1 R 1 D I K 6 P  
 M W S c 4 p A O X L e 5 Z o z 0 P U l q 5 r i t 5 0 U M X x / t H S P H D b D z z 0 9 8 + K / 2 P v f 1 H 6 5 t z a 4 E 3 L y r r E M O z 3 E e N 8 Y b  
 L / X b L 7 r g Z 0 Y 3 W b q c k A C r P E 8 z O p 5 0 7 j M P P r i 2 C d D l e 8 a 9 I t m j z I p F a + T n K Y g U u u G 8 A + N 1 N / H i Z b u d  
 j R n H g O H a 2 4 I w 9 R M v 8 8 x n n F l R V W 2 / 1 0 e / 9 X F P e m 0 K p q B D r D 1 G F F j z w h 0 x m E u 4 v u m m N 4 9 u L o 7 N 4 w 4 A  
 X y d 4 r w T c v O R 8 H q H A V B N X j c 8 s O d D r 9 w u / j y U Q 0 v X i A d r q J D / h u M N 6 b R 1 v E T l E Y h u 3 6 l / 4 w s O H 5 I 5 A  
 X O Z e 9 K 8 A G O 8 u H 7 f m m g B 7 H v u 8 M 0 r L c c q l A 2 Z 5 9 7 P G l q 6 Z A T 1 1 / 5 S g j 3 3 s 3 t E B 1 6 J z k v E x 7 x x B 5 t C G  
 o J F K v X 3 5 f 3 E W t N W i z + v 7 + r E C 9 z p p k 5 W A m 7 e S E 2 8 M f J M W l 7 a 3 L v G m 7 8 F f x / 0 t n l J p E R 2 u 3 / C x 2 5 o p  
 y h D b S W V w k E 7 N y 8 Z h 2 6 m V H j l u H I C G O o n B m 3 f K e R 5 T Y B W U i / n V N A / z d 7 U 1 K D + U w i b T d k q 3 O q L u n P 1 g  
 Z J 1 y a R 5 4 P / W p T 1 v 5 0 I 0 + 1 t m Y g X t d 4 L 0 S c F u A 2 X v G L + L O 5 g 1 e G b j y / d t u / 5 3 R W f l V J y D Q v u o 1 V 9 U u  
 H g b O S U H b C t r R d 2 p d Z K A Q / w C M o U I K 4 A Y w 5 g W Q V g c l A M e / D H 1 b m Z / A W 4 D + I n S J 9 k a p 0 + N P O L 6 q 4 7 H q  
 + A / 9 f c o R 6 / H c / Q M v Z g G 2 v 3 M Y 4 j g z 6 9 V Y x E 5 H o a m x 8 d v 6 c e z A v Q 7 w X g m 4 o y B N 3 I T F n p c M k Y N I 8 R 0 T  
 Z 9 u O K Q t 6 p G 4 B V a D 9 m 2 / d e t C 2 4 P D U b b b n 5 K E x b 8 g G s 9 f N s P M g 2 4 B 3 P r v U i T 0 O Y G 4 D o K i S n 3 7 e U Z 2 z  
 9 j I u b T 3 9 N v f v 8 x o 0 G 2 f p 1 a + + 6 p i S u 2 H E Z O j a v T B I t O / 5 E G G 7 Z o 4 T 0 B 5 T G e H c Z 5 s A 3 E O D 9 9 L A b c K Q  
 e O X t L l 5 y 3 g K j N p F o k x c z n l e x o T 4 n 9 5 D 3 B t o y z 0 r 1 i H f e J d D W 5 + i K W c C t f 3 D R P N 1 Q I X 3 v e 9 + v q t P l  
 X Z z r / B + t 1 A T e Q C h i L m 1 l h Q J 3 g n R 5 v H x X Q s + Q 8 2 a Z Z / G y t f P s Z 5 9 d q 1 Z 6 + n 7 A l a 4 e U D d 5 0 u i i s Q Z m  
 N w W 4 h w T v p Y H b N t / 2 N i 9 M Z 9 j N 2 / 5 b o L a w + T u L y L e W m d x D f g d o i 9 7 n I F v m t C 2 i b a d H c n / f 8 e 4 7 j g F u  
 f Q N c S f B 4 f x G Y 9 a / E L Z r + O r B v 4 3 l T L G V p m 7 G Y d Z S X d p q P L 3 v Z 0 f r U 5 T N 9 d 9 7 u E d A x J H 7 c Z 2 j Q w 2 U 7  
 z T 3 H m M L D 9 j d r E 2 B v Q 9 B / k 4 B 7 K P B e G r g f 3 Q f u q H 8 Q N 3 n F K 1 4 1 1 7 K b 4 L Z s J X B L T B k S Y P t 4 l k V y 0 Y U X  
 1 Y K A X Q W u d p d A W x + / / t o 3 H J w 8 r w + k V u O h 0 S G 5 L 4 A 2 7 z w r l O r A W 3 Y k p c Q s M P r o R z 5 6 T B Y v u m a W t 0 l B  
 k U / 0 i X K m n p 2 P 9 M r z B Y W C k j H X U S r e C c h z S L y b z F g G y W H X f a i F G A p 9 J b i b E 9 + 0 2 f / l C l D G z M u l 6 G P +  
 9 3 n P T Q P u I c B 7 e e D e 1 4 e G q D 9 u Y v L O 2 5 K Z T N e 8 7 l i q Z F 4 l w T 4 n R F f 3 t t 0 + L 3 G k G X R I z J o K L X X V j r H d  
 R + w C y J G A M s 7 U G q V n a r 4 4 P W k W a K O X c q w A X 1 t n 6 H n H 5 W 7 O O D g C r q 7 E L P D P T o S d H z o m t w P X / s n 7 7 j 8 A  
 Y O 3 3 j K x 7 z r s r v 2 u r e 9 C G o w V R G e b H q k D O 0 N 3 / w K c q g 1 H n Z T O M g s G b W u t m 3 t z d R O D u G 7 y X B m 6 W n 0 o g  
 g 5 Q C N v O A m w d S L i 6 T 0 O I Y G + i 0 b Q 9 + v u R I o 0 8 s f B 7 Y N m x X 2 / b H I t f h t O n + T z 7 5 l F p 6 B J g K q F 3 9 2 q s P  
 d j L A s c z u A 2 p A N w N q 9 k b d h 4 Y 8 e / k A L m g V 9 w R 6 5 n R Z b t g 1 T j + P w y N K L 7 f c G Z S 0 C y B n v H n m A o A M G c P z  
 5 U c e q b z i W V 4 5 A x f V D 6 l F G B n v U X d / R s L u Y V v n 2 a Y C d 5 / g v T R w 1 6 W u 8 z C a g i C v e 9 0 1 x w S C e E S L L P g x  
 X G u R W C w / / s y z a n l c g T f 1 V / r Y L o / h / V d t A + 4 Z t V A e P p x j A t Q k + h n 1 k L l r B j H q 4 Q A / 4 M / j D F D z O X B H  
 r Q T v y 3 P H + / J + Z R O i G 0 K W e O p p p + 3 9 2 e e P F s F C e a m Q F + 1 w T 8 7 F q 1 7 x y k P F w Q A y 7 1 9 A 3 v M i a 3 N e M N Z n  
 c X S Y 9 7 n k 5 y / Z e / m V v 1 R V 7 N M X 3 t e / 2 s 6 A 2 N F 6 R q Z w c r t 8 J m 6 C 7 1 5 1 P M b 8 / U 0 G 7 r 7 A e y X g f t a z z j 4 E  
 W i R J T c A t p T Z v f f 1 u 8 o 1 5 4 p R t A y Y 8 w a f t y x / r P C 7 S M h K z C b T r j + P C c f M g Z + m N A a p D o 8 N D 1 o 8 k g 1 n 3  
 j Y b 5 0 4 c e q k C u r E 4 J y H m r g D r A O w A c j S E 2 g 3 K I + / F Y Q / 7 n W W R x g L W u r k z w 3 + a s 7 F C e O C N i v F F i 7 m 0 H  
 x i D V B T 0 z 8 M 4 C + f K a f B + / 8 7 w B u 9 3 e t n r Z e c 1 t O n D 3 A d 4 r A f e z z z 4 M 3 G R w T c D N 0 y l T 3 i 2 w T Z m A 2 m n r  
 W n d 6 j U V 1 6 a W X 1 X K w m 2 S Y + m q r 7 b 9 d S G R N 1 g E b z x V o l 9 K / j 9 / 7 R 4 c S d 1 A P c U p 5 T G L p 8 z z W + C 7 P G o V y  
 + u l n 1 I J w P F + i V J 5 / 2 g k U A X q d c Z m n 8 3 Y f N I i 4 D X C 3 J q w T 7 7 V o J m M G d t 9 l T K w V d V l 2 K d C 9 D c D d N X g v  
 D d w 8 D U k O e X K J a D d F s + u K T D 3 3 3 H M b v 9 c X m C x 6 X / S I R K P S W 7 K w U E W b n C 6 9 a F 8 s c j 3 N M U 9 4 n n I E 3 V F y  
 0 f E M 8 y Y S c + o 8 V R 4 u o C w B H 5 A 6 v B g 4 Z z o l e 7 X A t e 5 d V M 5 D X 6 h l H a A L 7 O U v t H 1 3 6 w G Q 8 8 j t 0 n z X b k N 8  
 y P s I n n J k g g 6 J A K e / 8 a w Z O T t Z 3 L g + + O E P / 6 7 1 s 9 u 2 c e z X b Q t w d w n e S w O 3 C V m q S n C D T U k S t q Q W Q l 5 8  
 m 6 L l F l T C X Z f A Y Z H Z y m 9 K t t 2 Q C x X 1 A H B Q G v k g 2 t y H w I o 3 C d h m 7 b w Y x K g p X X 7 X 3 8 V J 5 j k N P u M F A 0 5 g  
 y A M W a P R s P P O s P t F + g U y 7 L D Q I w F 0 1 J d 6 u 1 F x B t e D v B e c F s S l Q P v z h j 1 S / a 2 u U X m 3 a x Q 4 5 n u t 4 1 j Y B  
 d 1 f g v T R w 1 + m 4 e V N N 4 G U S v u a q w w c F 8 z b w g 2 P m h C 2 i U k W j 8 / C r k k n I v d Y x q c f 8 T G N 9 7 8 f v r f q t L i k p  
 e G e U B K C a N / 7 m V Q C 3 e + l 3 d A k v m 2 F o O 3 c Y B v d S S h c A X 3 f 9 G 1 u f r e i 7 D M h 0 x m V 9 7 K K v u b h t w N 0 F e C 8 N  
 3 B Y l w M r e j 6 1 o G 0 2 2 7 W f J 9 1 n c Y w U / J U P z 8 U 7 x z l E s i h H r a 9 J u 6 n 3 1 m f T 1 s v Z 6 n i 8 8 c L R B G + A F t u Y b  
 S R 2 w P n L k S A W i b Q F 7 U / t x a v d m F J k q D 1 p o 8 / 9 V 6 n k v D d w m 1 A 0 3 / s Y x 0 j 6 a 1 6 b J 5 g S O M r g H B F f d g j Y 9  
 d 5 n P B Y H q D v f V X n + f Q P u w 9 1 V 5 2 f u K D 9 5 w n Y w t J p z d m c D h I q e 6 L z N + 0 3 e G 9 Y 7 7 6 O 9 t 9 L h X P Y x h J e D m  
 O S u D m Q M 9 w K x p 8 I C h g E s p c x p b V T b q A o a o P J G e p y h h Y w L t x 0 G B 5 8 v L 5 h X P 8 7 L N F Z Q H y d 2 m K I m a 5 v P 0  
 e b / G Y Z u B e 1 n a Z C X g J u 3 K o A a I b X 3 b B F O y v C s a A R B 5 3 W P Z / u K 1 y 2 A k L / L G G / 7 L a G m d d Y A I h Z H g H b p r  
 n p c d 4 y x p x T h P V E e / g L e O u d D H M 7 c d u J c B 7 5 W A m 4 d F I 5 t 5 S 5 m E T Q F K g 4 v P F q U v v W 7 q g j E U n f J u 5 T m R  
 2 k o 6 N k n + j g K O n R O Z m z 4 p d y V 1 k r 2 S 3 z 6 a q v 2 R K o m l j w U / 3 X M 7 D M M u A P e i 4 L 0 S c J P + l Z J A u l S e e J t F  
 o / h Q X c E c Q A A 4 2 9 y j j 2 u + 8 5 3 v 7 t 2 y f 0 J N G U C 1 x S f f 6 u O Z m 3 R P g C 0 I L R m k i R Z p A + C O H K O P n 9 Q a 2 w G 0  
 X c / l X Q H u R c B 7 J e D G A e d U Z D d b R N o X N b 3 L D D r 6 W q A g A a L r S d B 0 P 8 + U f V d m d w q m t T V I T c 9 Y 9 + f G T X 2 L  
 N p R W b m s G b N r 7 W a C s 7 x i 5 u o S X W d / h s T P Y N M 2 K T 6 2 7 j 6 b n j 8 e I 7 B J w t w X v l Y D b 5 C 7 P n X R D W + C m D M p Y  
 G J I b K B D q q p 7 J R B z K 8 w Z i U o n r 0 p w Z I w Z q 6 G L 5 f Y A H w + R d 9 H k b 6 W Z Q I q 6 V R F N X o S 4 m k X 4 K + g O d h E Z R  
 V K x M T a 8 D 7 x h / 9 y 8 P W e i j H 6 Z 7 j g e Y m 8 Z i 1 4 C 7 D X i v D N y A t U w B t / g U A G o a k P g c Z V J X + w M Q X H z x J Z W 8  
 r C / Q F A i V w Q b M e N V 1 h Y U W O W 2 8 7 T u v 4 z p j d e X L X l 7 t i g Q S v / b 1 r 8 8 d I x 6 2 e A P A r u u b D N g M g R N s y o C j  
 c V N 5 T / 8 K 9 M 4 r v J T V S W I d 5 I J T A H N z A L a v O b 2 L w N 0 E 3 i s D t 8 X N M 8 4 L M u i S t m A L P H n u d d t v 9 + W x W c R d  
 e t 8 K E A E l x z / V V Y L T M b b 8 Q 3 r 9 f U 1 8 9 / W + K K C o h e E k m V n P M 6 Y P / e l n 9 6 7 f 7 5 t 5 g K 1 / n P o T C p F 5 7 T c X  
 q H R I S N E o b Q o u h Q e v M F n b H V y f f T j d e z 1 G Z F e B e x 5 4 r w z c J j N P q + S E L c 4 2 6 p J Y D H h N t R p m F S G y i N W Y  
 A D g y 7 R b V A D M O F j / w 0 N 6 X v O S K m d t + 4 E a y J g 1 / W x Q P E Q i O u i B R z z q D E X B F i a A q 5 g E 2 P t p O C K A u 6 h G H  
 3 l v f G s 8 2 A C 6 A j X I x d m O R i k 4 g P h y I 7 z J w z w L v T o C b J 1 z q n S 1 u F c 0 W m e C A g 7 p g 1 o k y 4 S 3 y k B 3 y a v H f  
 d 9 8 D 1 Y L + 1 r 7 C h R o E O P u X 4 g V / D o i A F m + T v C 8 K 0 3 v x O l q E 1 8 / L 3 i a Q 4 G 1 7 9 x h s R Z X K M q b o D I C t f 2 b R  
 G Y w z w C b h 6 0 I B Y t 7 w w B n J J g o l D M 5 7 3 3 v n 1 h j T R d b G L l + 7 6 8 B d B 9 6 d A H e d u s R C I x V c 1 G P l U Q F N H v E T  
 n 3 T 0 B J N Z P 9 Q n v D F g o z S s 5 w E o d U W i b C Z l g z r N s 4 o c B Y C 7 7 p p 9 r 0 5 A b d t q H a s t H b J L / Z D L E g R 4 z q K L  
 c t 8 z q A / c / 0 C n / R P j 7 Y C N N m 1 g P K 6 4 / I r K I C + 6 6 9 p l 8 N v k d 5 + A + 3 / v l e D d C X C b F A C v p D m q k 0 z 2 a Y l l  
 J o 2 j r f D e z z v v v M b t 9 C x v b R 5 Y h 3 Q R f 0 5 6 i O 9 u K k m 7 z H u M 4 T u O x o q B Z q C M F R W N n Y g a 6 m 3 o i j B w z o c U  
 r B T Q 7 Z K 2 Y P y d j K P s 6 j y a J t r B W L 9 j v 7 7 3 o o 7 B G M Z j a s N i N M s E 3 E e B O 4 N 3 Z 8 C N o 1 a 5 r Q R R a o N l M w 2 j  
 F j J K x P l 8 T e f 6 z f P O Y 8 H H W Y G y N m 2 7 l + H L N 2 n h A b Z c j h Y t 8 d n P f W 6 P h z s r e Y Z X a 9 z w y l G D O v e 9 M X Y 8  
 W 1 M p 1 m X 6 i U F x X 3 R V m Z x V j q 9 2 0 n 4 D / C 6 N y D L t n r 6 z G B g v 0 l 8 T c D 8 O 3 A H e n Q H 3 L K 8 7 z p R c N N m j H F g e  
 u O Q M X L X F a l v N o 8 8 n h 2 Q 5 W f D h F j + v G n 3 C U x R Q A 9 b b R o f M W g h 2 E r J Z o 2 / O f v b Z F Z 1 U V 1 N E f + q n D 9 3 9  
 + w d B R 5 6 w I D M v 3 T m H O Q h 9 / g t e 0 K n S J 7 8 D X p 4 M F P 1 V B r 4 z g O d D G L Z 1 x 7 Q I y G 3 j t U 0 O 2 S 5 / / m N d D D j O  
 U Q 3 m v P W 2 s G x 9 L c K u v C I B S I F H Y A K I 1 W d W E N 8 2 2 w + J n 6 A X K o C s D V B b 1 F 0 9 v 4 u + G u o e d 3 / o 7 m P q w d Q l  
 O / G w q X r m B R 0 B u A S b b C D 1 c Z / v 8 r W v f b 0 6 6 I D B m R f A j F P c z Y t d H O c + x 2 D d 9 9 5 l Y G 5 6 9 0 6 A 2 w B b O H E Y  
 b F 7 g F 7 z o g i r N e t 2 T Y N e e j 7 6 a N f j h r d 7 x 7 j v m 0 l m 8 b i f G i A X k Y l J 4 Z s a z 7 z 6 N A K b d 1 r z a K M c 9 4 b j K  
 s G j T F L j s j 7 r o e 7 y n + 7 c f u 8 6 A 2 y I j A 6 w r H n X 1 a 6 9 e S N s 9 D W D 7 A a z r K 3 G H L A P M A I 5 + Q H 3 I c J 2 X K M X L  
 B u x Z 8 Q H w 8 e Z 2 U U M C J P q E h x / l Y 2 c Z J A Z F U t B E n a w 2 f 6 b 1 N / 7 + 6 w y 4 D T Y q g 3 d W U i b A g l Z 4 U g I M M y F m  
 H b B L q 9 6 U X C Q m o a g W j j m P I 4 9 X + v o 6 K Q k S R t 7 3 v E J X c U L R s o H x C b S G m a N T P 6 / W z 5 0 C t 8 H 4 8 i O P V I u +  
 5 C W f + M Q n V Y t u A u / V B q z N h J d U U 0 o 0 e a O 8 1 n n B Y l 6 2 u E E A Y 8 g q 8 e C + O 4 b A r t 0 E j 3 + e n N H p T A L Z 8 g L a  
 9 N d 0 T f 9 z c u r j b v u 4 c + A 2 Q B I / 6 g o L 8 b w p P B Z J i Z 8 G f P E B v / + B T x 2 T x M R o z g r e + T s p X q h O g o p A e / n e  
 O r 3 s W e P P + x a Y n s V 9 M z o M z h g O 5 5 j m 8 O J z e O q z + X 3 W C 3 A D A i n s Z e W / k O r h W I H B W A Y H J y q w t S 3 b a 1 R H  
 3 v H 4 X b p 6 X X / z w C l 0 c v r 5 Q f B y X 9 U x 5 h r Z 2 m Y n M K 9 U g v e a z r m c g H M s W N N V O 3 o B b o 0 D 3 n T B p 5 9 x + I i z  
 2 H 5 T o N j y r q r z X r U j e G 6 C p + i B 9 9 / 1 g d E Y k 1 X e S 4 J R G Z D U 1 + U 9 9 f 3 b 9 7 M Q s 9 d q f N A Q d k 1 t q z y u 0 t Z V  
 v 2 u e O Z 1 I C d 5 Z u m 8 O h M D 5 k A H V V d 9 r + v 5 k b O b N g d 6 A O 4 N 3 W V A / w B t g C F r S W 6 8 D J A D X r W + 7 t Q r C C W r Z  
 J W z D g n n r W 2 8 9 B N w o D 1 5 n f j f v r m T u i S c + + e B a / W A 3 V F d B c O z 9 E v z 8 L O q E Y a Y L n 8 B 7 A s S x z + U 2 7 e s V  
 u A O 8 / + A P 7 j l G 4 x 0 e I Q 2 u 7 S w Q + f M / / 9 K g A P 6 x j 9 1 7 E I i z M 5 B C 3 a b T x n 5 N q e E G W v n U G 1 6 q p J s M c k B 7  
 0 4 P H g q f e a 1 b R K u 9 L V T O B 9 w T e Y 1 / D T e 3 r H b g D v E X 4 1 b + Y V d j I 3 w E 4 D 9 g 2 v W 8 F A 4 8 z H w R h s W 8 L x 1 1 q  
 u F E F + T A K W a X e N 4 y n v r / x h h s 7 K d n a N O H 6 / j x q i 9 N 8 1 2 V c A m + 1 3 S f w n s C 7 7 7 n Y 5 / 0 H A e 5 4 A c A Y c r N 5  
 l f 1 I 2 a 5 8 + Z X V 1 h Z / S U L Y N Z X C k G Q 9 8 E 8 9 9 9 z O n 9 H n w M 2 7 t 9 P T M 8 f 9 4 8 8 8 6 w C 4 A X g + 6 9 M 4 A P p t M V r R  
 L w p q k Q Q q A V w m 7 K h 0 K A 4 w g f c E 3 u t a o 6 s + d 1 D g 1 t j H 9 u u a U D F Y V P O K C E X 5 1 V N P P W 1 P 2 r z E H q V i b f m B  
 O a B x c I K s u n k y t z h g A f h b z N Q j A n X l s W u X X n b Z V g A 3 M A L M G a x I M w H 2 X / / 1 3 1 T 9 m M F M k H h b 9 c 7 O 1 i w T  
 w q J f O A e y L C f w n s B 7 V R B d x / c H B + 5 4 S c E k f G N T G n N Z E U 4 Q 0 a I D R s 4 9 V F y f E a A q E F h 7 7 d W / W v 3 7 y v 3 /  
 8 y R 9 p o 6 F 6 1 E G t s o M R l m z m y Z 4 G 4 o U 6 d c S u F F Q w F k g u M y G x P N v w 3 v P W j z 6 4 5 a b f 7 P W S R A 0 Z 8 i 3 + f 3 X  
 A S r T M / s 3 h m s D 7 u C + 4 y Q W Y B O A O q 8 4 0 i K H J 5 R a 5 n k V t w R H t 2 E B 1 6 W 7 o 4 T K F H Y A L p 6 w C x 6 n y o c q R 9 b t  
 8 O w 4 H A 4 x g U 3 / Y D P 1 c X d 9 v F b g j o G M g 2 R R K A K Y + X z I p v K G X X w O 4 J c 9 s W d s k x F w 4 7 T L n U r 5 f / 2 8 S + U H  
 4 r T 7 E r y N v V r k O X g 7 t j G d 2 t M d 4 G 1 L X 4 4 C u H N n U p P Y 1 g s e A R c U B 3 q k 6 T i y V Q C c 9 y k Q u g 2 D S t J Y 1 i k p  
 + w Y 9 t a 2 8 9 r w x R J u Q P J b K J v 9 X T 1 4 8 Z B v m w P Q O 2 w / 0 o w P u E s T j 4 A R J J a 9 + 9 V U V X 4 2 b l F S S u e p Z w B 5 /  
 j 3 / p x u s O F N g W j x t n O + / o L z L A X e Z 1 g b c Y S D k H O A e c h a 7 V S x O I b j + I r m O M R w 3 c Z Y f Q X u M r Z f Z R i F C H  
 A N w b 9 j X I T s C R e A L c e e p + I m B J Q Y L j f N u t v 1 U t T l 5 8 9 k J 5 X N s E 3 P n Q g 3 y o h f d W x 2 Q b u P x V F g t O u 0 7 n  
 z a h t S x L W K v 0 z f X f 8 x m a j g L u L C Y X X L V U X x x 9 / w t 7 7 7 v z d r d g m M 2 a l N x m V 8 i Q 2 7 T p o x x z S T 3 Z u d d w /  
 2 W Q X c 2 2 6 x / g B c F P H a O e A 2 6 L M 5 y e G X n x b O O 6 7 7 z 5 8 1 q T 3 A 1 A 5 5 X 1 T J 2 u X 7 W b A Z F C W u x P 0 m 7 k w U S Y T  
 6 H Y 5 3 7 q + 1 8 4 B N 6 q F i q D 0 t L Y F u I F R G Y x U 9 n R S T R w L R I K R d X w 3 S m k X g 7 d d g 8 t 0 v / 6 M 3 0 4 C t 6 S c E r h l  
 0 W 3 D R C s r A 3 p P W u W v f O W r W / F + X Y 8 R g K 6 T T 1 K Z r L v k c N f v O t 2 v P y A d u m 9 3 D r g l n P C y S q 9 U M s o 2 8 L 8 y  
 R + v k f 3 0 X 7 R p 6 4 n b 5 P I H p U t 8 t a W k 6 P W d 7 g K 7 L + T K G e + 0 c c O v 0 V 7 z i V c c E 8 B y p t g 3 A / Z K X X H E M c E t o  
 o l 9 G o 9 h Z O D X m y C e O / K j u y 2 e r o + T m 1 X w Z w 0 T t s w 0 C 1 o q a l Z m 2 6 p x M X v c E 3 n 3 O v W X v v Z P A D a R L 5 Q X e  
 e x s C U h d e d L g y Y E k J k T 7 y L g X l 1 G 1 R h x y n e 8 n P X 1 L J J w G 8 + u m 0 3 n j x X Q E u x q w 8 h I H X T X a 6 7 O K a v j e B  
 f l 9 z Y C e B m 5 a 7 z J 5 T 1 n X T 6 3 b U V Q Z s k 1 E a R i y S l I 4 / 4 Y Q K x B S n o o d / 8 0 0 3 V 5 p 5 Q P 7 Y Y z / Y S i B D J X n X  
 O q 9 7 G w x 6 X w A y 3 X c 9 x m k n g f v I k S P H A D f J 3 J g O M F 5 m Q d R V B m w D 3 H X X l A D G Q + e Z i w 8 4 Z U Y S y 7 Z 5 4 3 V e  
 N + M 1 K X L W A 0 7 L r I F d + c 5 O A r f M y 6 e c d N I h L t j / Z R V u 8 s D X V Q Z c F r h n g T l A t 1 t h 6 I C 4 0 + M 9 d x v i A 7 x u  
 V R T z u 6 O V a O M 3 e V 5 M b d 8 + w 7 O T w M 2 D q k t 7 R 6 F s 8 i T 3 X v l I s i 5 B e 1 a 1 Q c A m f V z g 8 4 s P P 7 z x c Q K 7 i a w w  
 Y a i u v + 7 X N 5 5 G 2 + R 5 P b X 9 W M O z k 8 D 9 7 W 9 / u z p g o Q Q j 2 t 1 N 9 h z J 1 / J x b L l O C S 8 5 f s r C W 6 6 b V e e 8 C f z j  
 e + 5 9 1 j O f W R 1 N h 3 L a 1 H 5 k / J 7 + j D M P z Q 0 J T N t 2 t N s E h p v t h e 8 k c J u 0 C l K V Y O W s x k 0 O U F K C n H j i k 4 + R  
 A 6 r N o t Y 5 W s O 2 / 9 1 3 v K d S j y i 8 p Q A X e S R F i V I A k l G A f 9 0 p Q U 0 g 7 n P H o u G F y Q 5 x 7 p s G E A K R r 7 n q s M 5 f  
 n 3 7 + z z 6 / c e + y a X 0 / t b e 9 M d l Z 4 J b i r s R r B i M 0 w y Y H K A F 3 q Z b x f i o m z l s U w M o u x A + P E + V x / w O f 2 r v t  
 9 t + p g N 0 R c D j t q I v e B O A M I u D 3 P e e D b p o q g 9 H J / e j 3 9 9 / 1 g Q m 4 9 x 2 e C V z H 0 Q c 7 C 9 z 0 u S c + + b B 3 q o 4 1  
 Z c G m T s 6 P f u S j t Z Q H + m L Z d w K 6 6 r s w a H / 8 x 0 c q a S C a y W E N d S e o l / Q T w L / t t t s r o 7 B s G 4 b + H g O Y K S e G  
 S N n g o d s x P W 8 c I D n G c d h Z 4 M Z Z 0 m 6 X Q P P O d 9 6 2 s f w s g K z z h g U O u 5 p 8 u O t v 7 Y O w G h + e d / E l l 1 Q H N 8 z j  
 y H n q D u z d l K P S v v L V r x 4 q + e r d 0 E l d 9 e F 0 n w m Q V 5 0 D O w v c u G w 0 w D Z l U P I K S + D 2 f n 0 W 0 O K N 8 1 C v 3 + f L  
 e e G z A B z d Q D 6 4 C Z p o c w N P n / s S 7 b P q Y p u + P w F 2 V 3 N g Z 4 F b B w r S l Z z w W f v B u U 0 A l 7 o J c O l l l x 0 D 3 L h m  
 W Y 9 d T Z h Z 9 6 G B p m p R T k D W Z R 2 A 6 2 t B 0 K 9 9 7 e u 9 t 2 e V 9 w X c P / 2 8 8 w 7 1 p a z K T e P q V + m D 6 b v j N j I 7 D d y y  
 / 8 q D d T e V 5 w Y 2 5 Q E R P E b v 8 4 k j n x w M K L / 3 v e 9 X C h b a 7 j L 4 G 4 d W U L T w 1 M c K D v r y u e c + T q M x Q p d f 8 d L R  
 t n e s / T i 1 q z / w 3 2 n g x t W q C r c N P D c v F l i W V I n g 4 F 9 8 6 U u D g 4 5 g 5 h u v v + G Y c q n a Z x c g l j D W u i d S + T N V  
 M n H c / Q H Q B O 7 L 9 e 1 O A 7 d J c / P N t 2 w F z w 0 o n 3 H m 4 c Q R I C l 5 R L B t H Q t E M F J S U 9 3 h x V Q b V C r r a F f T M / V l  
 P o 8 S c F 9 3 / R t H 2 d a m d 5 k + X w 4 Y x 9 5 v O w / c e N k S W O i 5 N + 3 E G G d K o k V K j 9 v p N + v k Z n m v v / V b b 6 / 1 v F / 4  
 w g t G m Z E o J p D n B G 5 e K v z Y F / P U v u 0 E 6 b p x 3 X n g J g t 8 / v P P P w R 4 m 8 h z P 3 D / A 7 X J N x d f f M n a A Y f n 7 V C C  
 M m A J E H / n 9 n e N S n 5 J 7 k j 3 n t u q A N m f f X 7 K n J w M w 3 g M w 8 4 D t 4 X 6 u t d d c 0 w d Z l 7 i J t X b q D s k m P c t r X 0 M  
 C 0 4 2 J t q m 3 B G M r W y q N P 0 y V q B k w C a m 7 4 9 h 3 K c 2 9 A P 2 O w / c J t b H P n b v M V t 5 d U v W S T E s O u H V X q n T c H / w  
 g + M o S c o I S t g p 5 Z e y L 5 U f W P R 9 + 7 r + 9 3 7 v r k M 0 S Z U 1 e e 0 b N s q I 9 9 U 3 0 3 3 7 A e F l + n U C 7 n 3 g / s s v P 3 J M  
 O V R l X 9 c V 1 F t 0 I G d J A Y f S c L d t r 6 B f W U 6 X s a H t H s N h x r x q i T b Z A K L N x h p E b d v v 0 3 X j A d y u x m I C 7 n 3 g  
 B h o O 2 c 2 8 p i S S + + 5 7 Y D S e 4 L w B n 3 W A g k O C a d W 7 m i y r 3 o f X D a T H S J d o m + q J O S h p P l x 6 6 W V 7 3 / 3 u d 0 f T  
 h 6 u O w f T 9 7 Q D x C b h / V P H s T T e 9 + R B w 2 9 J v y s E K F C U n n 3 z K M Y B 4 / g v O H x 0 3 e 9 f 7 7 z o m S M l I / u l D D 6 0 V  
 H P / 8 z 7 9 0 T J o 7 E O + z X M A E o t s B o u s Y x w m 4 f w T c t s P 5 5 B N e I X X B J g Q o 7 / n D e 2 o r 9 a n i N 7 b 2 q 7 5 Y y i / 1  
 O + O z j g X g m d / 6 1 r e r O i r l O Z u y J S d v e w L X d c 3 L e c + d g P t H w K 0 + S U 6 6 A N y b U p / i h h t u r A 1 M y k 4 c 2 6 R T  
 T r c 8 p W e d w C 0 A T Z F T 1 h o / / f Q z 1 m p M x j Z u U 3 v G Z c A m 4 P 4 R c K u d c c n F P 3 8 I A F 9 w / v m j V 5 b g 5 8 t j 2 B g d  
 Q D T G 2 u I C l E 9 9 6 t O O C Q C u w + M G 2 n Z a p 5 5 6 2 j E H B F O 6 P L Z f s 2 Q C r H E B 1 j Q e R 8 d j A u 4 f A T d K A Q D m 7 b J C  
 Q 2 O X B D q x v u 6 A Y O o N a p m x T X R 1 v M v C X n Y 6 3 m P o t g L t s u + M v 5 3 W N 7 7 x z c H b M / T 7 T 8 / b X K M 0 A X c 6 j s k R  
 X x m 4 f / I 5 5 4 w e u I 8 c u a 8 2 Y 5 I a Y o x G 5 w / + 4 J 5 j O G 6 a + e 9 8 Z 1 j l B s W Q 5 J + S 1 1 Z h c Z O P r 5 v A e H P B e J G x  
 m 4 A 7 A X d 5 g L A T c s Y I f j H A d g k q 8 J W p 5 P 5 / 5 5 2 / N z q P U X s d f V a C 5 c 2 3 v G W w t h p P t U i e 9 a y z j 2 m H u i 6 f  
 + 9 y U 2 r 4 I g E z X r s d Q T M D 9 I + C 2 o G m M M 6 g o g j R m 4 K b f r i v l i o p Y B 2 f c t I h p y p 0 i n 3 X c 2 q r Q V 9 N 3 u / j c  
 W P K 0 0 S O l 8 Z C O v 2 5 J Y h f v O N 1 j P U A 6 d L 9 P w P 0 j 4 J Y 1 d 8 G L L j g E K m q Y j E 1 O l y c I E K o r m Y o m G U M m Y m 6 r  
 / i 2 P i g O e N + 4 r Y l Q Q 7 H v i y y 5 F 0 0 h K K u u v 8 7 S H M h 5 9 v + d 0 / w m 4 e 1 9 M Y 5 p k T m 0 p s + b G K K e L P g N E d f V J  
 o u L e m P o W a J M s l n V K B F A F K / t u q x P m F Q 2 T 6 F O C N k 6 b R L H v N k z 3 3 w 1 A H W q c J 4 9 7 3 + M W j F I B L m + f a Y 0 F  
 / o Y a i E W f w 0 M s v U e g B A z H E l x D T T h I W P 2 P E r Q Z S S V d + 6 a i 0 E n i A O X O R H u o i G R M L t r 3 0 / U T C K 9 7 D u w 0  
 c A M N H h 9 q o e Q 8 f + E X f m F 0 d E P 2 t n m w d U H J s Z R x Z T x o o c 9 8 x p m 1 d b g F K f v O S j S 2 p H 1 1 R s O 5 l 5 t 2 W M a 6  
 w W J 6 / n g M 1 s 4 B N 8 4 a Y A j e O b a M h r g E Q A G z I U 5 G X 3 Y h f O b B B 2 u 9 b d l + P l v 2 v q t + j y G U g Q q w 8 c Y n H H / 8  
 M R m d Q F R 6 e Z / 1 r c P T F 3 A s D b L x l i n Z t 9 F Y t S + n 7 4 8 H J M c 4 F l s D 3 A D Z g o 0 f w T n c J o A A 0 g J 5 M g l 5 q j / 3  
 c z + 3 d 9 q p p x 4 D 2 H E q O j 6 0 7 y 3 8 s p N B h m c Z 5 N P u q m 7 0 6 6 9 d S 7 s F F 1 E 3 Y g L A s q z 5 E r y y v 6 M t + v R 0 j T l g  
 Z n w z a K v 7 b d z R X 2 M d 2 2 X n x P S 9 3 Q P 5 j Q N u Q T l F g W y D L U K e s e L 3 w B Z N w J v D X V 5 x + R W V V M 4 B u h a x w N T x  
 J 5 x w j A c W o G K R k 4 l Z 9 G N T Z M T C B J D A s Q 4 Y c d s P P T R c k A 3 4 M Y q U G g x J C Z R l E B A f / / a 3 v 6 M y p n 0 B D Y P w  
 h m u v O 6 b u i J r a / j 4 W 7 r + v 9 5 / u u z s A v h H A D S S k R C u x C Z h t w 9 E C F i Q Q s / 0 O 7 8 q / J f V R 1 n / O Y O 3 7 t M V A  
 n z E Y q / z v a L 3 o j x 5 T o M m 7 e I e h z m 5 k P O x g g L B x K J U 4 J W A z m K / c 1 8 d / + t M P 9 u b p m h + M O I + a Z 1 0 a Y 4 Z 9  
 o k Z 2 B 9 R 2 w Y C N H r h 5 U b x p 3 n A G 6 F l g X A J H A L n v A j h g 7 1 6 C j 3 T a j v b i i f H k x z r g w L J O g x w U i e B q n 5 y x  
 f n F / u x u G k + J m l o H 0 d z s b O w A B Q C D f p 5 f t 3 u + / 6 w P H x C q M N y D 3 / I k a m U B 7 r G t 7 2 X a N G r g V S c p S s j L Q  
 5 P 8 W K K / P S d y 8 c K D M E w T M M i F t k f / T N b 9 W g T + O W 0 q z A B o P b B M W N N p G s O + 0 o o J d G C g A 2 W e W p H 7 S b 0 A w  
 S p + W o B 3 j I P C n z 6 X b D 2 E M S f m c H l 9 K / X j 5 b 3 3 r r X u k g M s u j O l 7 E 9 i P e Q 6 M F r g t u r J a H 4 D g N Q N n M i + g  
 j D 4 R e E S l A A t g z z v k i S l c N E R W X l 8 D 7 D 3 I 5 u w S 6 n Y Y A M q O o Q 9 6 x z 3 1 K f 7 a 8 2 e B 9 e l n n F G N k 9 i A 6 4 e g  
 J O y O j L k Y R m n M G W 1 9 s s n j 3 t d 8 m u 6 7 P c Z o l M D N E + Y x H X / C 8 Q c L k 2 f N + 8 Z X 8 p j H G k D s Y n E A J i o N u 4 Z S  
 g x w A b o c h U N k X x S N x 5 t z 9 I l t 1 W n E G A 1 h 7 P r B + 9 N G / H c y z Z d B v f d u t V b A 5 G x M G n T F f R 3 n Y L s Z 8 u s f 2  
 g O o Q Y z l K 4 C 5 P A 7 d A c a v b v v W N h K A 3 v e m m m S o N f Y F j 7 h O 0 v / z I I 3 s q I 5 b e L G U I O d + R I 0 c q Z U 8 f n v 6 s  
 S c 9 A o Y R Q N m U w m q I F F d Y 3 z z / E g p y e M Q F 4 m z k w O u A O b z t 7 m r j T I a V u b T q u y 2 u A E o o H l 4 2 z n q W K 8 X c 6  
 a Z x z X 5 4 2 M A a C u Q 2 8 W Z S J M e j r u f P 6 k 8 F m q E r t f Q Q g H Y i w C f G K L u f M d K / d B v j R A b d F i q c M S s D i l O E 4  
 p H c 3 1 K J A M f A i 8 d g A O z z J O n o C z 3 z N v g p G c L X P v m B A G I f c / w 5 N 5 m E P 1 S / x H E Y C Z a M Q V E k Z 6 Q + q F b T Z  
 0 O 2 a n r f b o D m G 8 R 8 d c K v S l x N M A N o 2 8 Z b A C N j c f f e H K w W G b f 5 x T z i u N v g Y G u 2 L L r x o T 7 8 M E f j j 9 W e Q  
 V J N 8 a A q C Y U K X M d g h P c z a b I Z d U H o K Q E 4 A O g Y Q X U c b R g X c 0 r m z k m R b v O 0 A a x Q H + Z o j s 2 a l h Y c 2 2 + c q  
 F p L W 2 Y X 0 6 W X H x A P Q v N u c o i 4 Y P O T E p A a i W Q f O O Z k m D k A W 6 9 g m Q z 5 k 3 0 7 P 2 h 5 D N y r g x l V m 6 d s m e 9 s Z  
 r G V l o h 9 C B x 3 g X E r 8 U C T e n 5 r k f X f + 7 m C A H Q v 6 Y x + 7 d + + J T 3 z S A X D / 9 P P O G 8 z b j s A s w 1 b K H / W L u c C I  
 r I O y m Q B v e w B v W 8 Z y N M B t a 8 z b C 3 5 3 0 7 x t w M N b V J Q / a B D n G m a w r t N i h z Y d M N 2 0 r y a R n W j n M f Q E 4 2 0 z  
 G J n b l k Y / R D v s J h 6 4 / 4 G 9 s 5 9 9 + B z I o I r s w s Z c j m C I P p q e M R m P P A d G A d w 4 X 1 v g 4 F a B G Z p g z P K / D N T 3  
 f v z e S i b H 8 J y 6 n + F Y V 8 6 0 T M W P R C I e J q A n w X t s T W n 3 g J M 3 m + k b d I 4 2 D Q E Y x j 8 H p K O v n v r U p + 3 d d t v t  
 g 3 n 9 Q 7 z r 9 I w J g L u Y A 2 s D 7 q i L T T V Q J p r Q C + O D u 3 j B L u 6 h r Q J h v F I Z e 4 o 9 y d o E 1 I K L 8 / j q o E U Y o x N P  
 f H K l j w b y H / 7 w R y o J 4 L r A O v e L M X D g Q Q 4 A a m P J q 0 d m a h d 9 m u / h v i S f p X E T g J x k f h P Q d T 3 f t u F + g w C 3  
 x Q f 4 q C J 4 0 f c / 8 K m 9 u 9 5 / V x W I z K o B 4 A a 0 B a f W u W A 9 W 2 a m I N g n 7 7 u / q r x H A c I L l b E 3 K 5 u x z q v 2 P j L 6  
 S O r c 6 2 t f + / p a t N C z J i t 5 o U O S s w Q R H / 8 X X z r 2 S K / r r n 9 j J V 3 s e u J / 4 x v f P M b j 1 p 4 + n t V 1 2 6 f 7 T Y Z l  
 H X O g d + B + 7 L E f V M A n X Z 2 H i s u t A z 9 g a L s s Q F a C N u 6 4 b 4 5 T O / H T P P 2 g P Y B u U 0 A x e 6 n e g S H y n h J W e I z a  
 r f 1 D q E I W m U D 6 W K n V E r Q F B k k C 6 9 p r D C + + 5 J L O g V u 7 a b J L / T q 6 b G g p 4 i J 9 O F 0 7 g f a 6 5 k D v w A 0 A q C r q  
 v N Q I z P F k a X Z n F b p H T f D O + 9 T t f u L I J 6 v t O t o j 1 8 C Y l 8 X o W k A N Y J y 4 T r o H q L / 5 z W + u d c c w b z I Z D 2 A I  
 n B X r y u / H S N 3 + 2 7 f X 1 o G x W / r Z n 7 1 o j 6 6 7 j 8 m K r h E f y L s W 7 U F N 9 f G 8 6 Z 4 T 6 G 7 y H O g d u H W O x c f L z t 6 p  
 7 f j 1 1 / 3 6 Q d G o W d Q I W Z 0 t s x o V f Q K 3 Y 7 / m g X Q Y G V 4 4 z 5 M x C o 9 6 z E C d J y f w l c h z 8 c W X H O L l o / 6 J w l 6 z  
 5 H a K X p 1 8 8 i l V P K K P C W + c H b h Q 1 k e 5 d n 9 c t r m g W B 9 9 O d 1 z + 4 3 S I M B d J t Z I r F D h r U 0 m o J r L 6 B X q i z 5 5  
 b x 5 z C d x 2 C b z S V 7 3 y V Z X x Q O P Y F Y y R + m i z W E v J H 0 N a V V 1 8 8 Y s r G e K s O i Q M Z h g 2 4 N 7 m W c t c I w Z g B 5 O 9  
 b s F f R m O Z + 0 3 f 2 X 4 A 2 9 U x H g S 4 d a 6 A I 1 V F L E o L E p 8 8 D 4 x 9 5 o i s I Y 7 m c t h C C d w M B q B m Y M b G U S 8 7 Y d / 7  
 3 j s P 0 V Y 4 b R r q W e P g v R 0 L Z s c E V P H i y z 6 7 6 X s M h 1 O J S q + b g m c d x a 2 a 2 j t 9 P h m G d c 2 B w Y C b l / q y l 1 1 5  
 6 G x I t A N e G N V Q B 4 x U H R H M 5 I 3 1 2 U n 0 w i U P j 8 7 p 0 8 v v 8 3 1 m 3 Z v X 7 a i z A E f / P n 1 f C k j l 4 7 M 8 D n 5 X B O u s  
 Z z 6 z u t 6 u p 2 / a Q o x A z C N 7 3 e b J N l e H X M c 8 m J 6 5 2 U Z n M O A 2 U Q B x e W q J A B T e 9 O 4 P 3 b 3 3 h S 8 8 X J 1 a w 7 v i  
 6 Z L g A Q w B s T a 0 y i q T E V 9 d A j c A 2 T b g 1 k c k g B Q 8 Z e l W a h h B S 6 U H A L Y d E a o I i D J i v l f X x 1 3 u R t w L H Z O 1  
 8 W E 0 K H 9 W G e P p u 5 s N V t P 4 P T 5 + g w K 3 R Q k M p I K X t I S F y r M C H n T P U T D / i U 9 6 U u U N d g k O d R M A H V A H 3 H Y D  
 2 z Z h w p P O R j T G Q / w B f Y I W i Z o h f q f s m T U G g L 7 L w k + 0 / s Y / z x F t 6 P N s z W 0 b 4 + l 9 t t t I D Q r c M Z k E w u Y d  
 y 5 X V J x b w E F p e W / S y u B F D 0 i U g j W k x A e E v P v x w V W o g z p S s q 6 X C o K K R 5 u 0 8 q E H o s L t 8 P 0 o k c Z A 8 F 0 h C  
 h 5 g L X b 7 H d K / t B t B 1 j e 9 a g N v L 8 q q c t B I l T u u k e B Y u J c c Q n a N e B q 4 3 g 9 d J T z m p C s w N 8 f x 1 P Q M F 9 Y f 3  
 3 F M p Z x i q v O s w J t Q k 4 h P z 2 s e 4 k h h 2 + Q 4 M h f m R 2 8 O I C K 7 2 v f v q 8 j 2 m e 0 3 A 3 c c c W B t w e 5 n g s l E h Z a 0 K  
 3 L e k n K H U B C S L A C g D N 9 B A E f T R 8 W O 7 p 6 C j X Q e N e v S B x K J Z S V H R f h 6 w 8 q 8 v u u B n O u 8 n x p 1 B y I F U n P t E  
 m U x g O L b 1 M 3 R 7 1 g r c s V 3 n 1 e U 6 0 D w r E r B Z A c k + P C 7 3 z K q X K A 7 F 6 + v j e U M P d J v n A W 5 e d 5 R T V T G w 6 d 3 x  
 2 4 w s u q T N M x a 9 h v w w A q Q x J i 9 5 y R W 9 U y b e m 9 f P c d j G A P W i 4 z B d P y 5 j u R b g t h g k 1 p A C o k r y S S e 0 3 r I S  
 5 6 l I c O R 9 e F 0 3 3 / K W Y 4 K m u P g m 8 N q W S U 1 R E t 7 t 8 8 4 7 b + 8 b D Y F Z 3 n Y E k V U 7 7 K M f 9 D 1 6 J M c f 7 I Q k R H V Z  
 t x w 4 e x / z S p l e v P 6 N N 9 x Y z U X P M l f R d m I e f W b w 9 t G H 0 z 3 H B b p d j M c g w B 2 n m w B c s j s B M V 5 U H I 4 b n h S 6  
 R E G q e a A d W Z h O / e 6 i A / I 9 e I 9 l i V Y y O N X r u n 7 W G O / H k w 2 a p C n Y i F p x j T G M R K W + 3 g l Q v m n / k I k 8 N n 6 X  
 n L U K i J q X x h Z Y K y x G Z X P K f l p / 1 K v J t B n n g s L J j k S Q V O m A o Y 6 U 6 6 t f p / t u L q A P A t w W l 4 X B a y q D X 1 E n  
 Q 3 K H b X H T t l Q F P 0 F L H l H X E 0 + A M m / L L V w Z g 7 t Q 6 I i x v O T i n 6 + A 2 5 h 8 8 I N 3 z + 1 f h z + E G u W G f c + 0 7 1 0 J  
 W a a s y j x / P J + h X y Q p S D t d L 6 H H H M L j z 1 P V 1 C l t g k o C 9 O g k u Q d d z 8 X p f p s L q k O M 3 S D A 7 U X U o 8 6 L D i 8 q  
 g 8 8 2 V C 2 K N o u P A b h l P 2 B p o f F 4 u u 4 g b b j 8 i p c e o k u 0 G U h 1 / a y x 3 Y / 3 G K f Q 8 D i P H D l S v X M A n S C l C n 7 x  
 8 5 P P O a c C e Y Z u V m J O 1 + + o D a i r H K w 0 F 8 Q h m m S C 6 L m v f O W r 1 Q E W P G b G v z y M 2 H 2 N t 3 v 6 3 A 7 w G W e e W X n Z  
 4 X S U 6 i f z W D y m K Y j b d V 9 M 9 9 t t Y B 8 M u G 1 H s y 7 3 9 D P O q L y e J g 8 7 T 1 C g E Q u K d 9 z H 5 G V g y s U p g 7 N v j 7 K P  
 d 1 n k n o C b B w m M j z / h h K r o F D B E b Q E 6 I G b 3 E T V L o v R t k 7 f d d b 8 J o J b J O Y 6 K Q / P Y s Z E u A m k / d h H m G C P P  
 W 0 f p l B m Z g N o 7 u S f q h w d t r p p f g D 5 + G C f U z I U X X X R M j f a q U N e + G m c C 7 9 0 G 0 0 X W 2 6 r X D g b c v G W H C 2 R v  
 y W R v C 8 A W R U j D V P J b B P A X 6 a S H H v r s o R K 0 k e 7 d 5 N E t 8 o w x X m t 8 Z K 0 G V a L k L h q h j u / N h c L m B Y m B q E z Z  
 r s s V K I 1 g t 1 b S b r z i 5 z / / / C r z l r H x e x w t l 4 1 x H H h x 5 c u v 3 P u v 7 3 h n B d R t S / O 6 T n k G R u 6 4 J x x 3 T I J Q  
 2 / k 8 x j k w t W l z D M 9 g w G 1 S W H C 8 n l j 4 F p A F h r e e B 8 T O Z g T 6 4 R 2 p N N j X J B P 8 z K e d a y t A 2 A W e + x W v e N W h  
 s S m P Y i t 3 I r z U e R Q X E A P + d k p d j 5 c 5 g a I o P e h Z n L S 2 G 0 f G S a B T m 5 Y 1 K H Y R 1 C X X 7 H v x 8 f y g W Z Q r b k P 7  
 d d 0 f 0 / 0 2 B 3 S 7 G K t B g d u E t x X N N Z d N e N t w F I V t s E k f I O 5 6 f + N B A W 2 c p C D n 9 7 7 3 / c 6 B I H d m K Q v U R l x 8  
 1 9 v + L g a w y 3 u g R c q S q j h c 0 k C G E 1 C G z h t A 0 t / P e z 5 w Z a h J 6 b p s Z 9 z r r / / 6 b 6 r g Z J 1 C K f P V v G P j p 8 J k  
 W Q E x 7 o V a s U N A r Q S P z 9 E I 6 q W u / e 6 F X k E t h c F A u 4 z p o O s + + n 2 6 5 / q N x K D A b c B t y W V K l u A N m I E C b 5 d H  
 d N v t v 1 N V i a P z D j 7 V A h y C R 7 R 4 T z 7 l l E N Z l D z H J l 3 z p k 9 o R v K p T 3 3 a Q Q I O 7 x Q I O e C Y d x q 6 7 Q C p 9 9 3 5  
 u 3 M B G Q U B y P q Q b k Z f M / K 8 X 1 m 2 r 3 7 1 V R X X z d A z M j j p z z z 4 Y N X u W T s 6 O y x A 7 a Q d w V n U i p N + / P j d 3 / D j  
 g p r i A O V 9 z E f n d p Y 1 V b r U m G / 6 v J r a 3 z 3 Q D w 7 c A d 4 8 7 / L M w z z 5 A 6 y D c w X g f W y 5 6 y Y V k M o 1 q 4 M u 2 f a 6  
 J U B J I P b E J z + 5 V q m B + g j l i T 7 h o c 9 a l H Y n E e g 1 1 k M s X r s 1 Y + e n q V S C 9 g k 4 y i k A 0 D / + z L O q A K O d x d W v  
 v b r 6 3 W 5 B Q p i 5 i B L x 7 h R G U T H S M z g Z d i W Z o k H J h C p n i P e e n t E 9 M I 6 9 T 9 c C 3 D r F w i E D t H B 4 3 2 i Q u k J T  
 / n b 2 s 8 + u O O a + A p J 1 g 0 T H X P K n v L g h 2 7 C O y W O 3 A Z z q C k t 9 5 a t f P Q T c d 7 7 v z p m A z N s O J U o f W a 6 r 9 g 0 a  
 x O 6 O o a K g 4 U 0 H 6 P v 3 0 U f / t v r b x + / 9 o 4 o S 8 i 5 2 h e a E u A w v n y E 3 d / 3 N Q c o B 4 O b s L s y V V c d g + v 7 y B m d t  
 w B 2 D h j r h S f P O b H N 5 P x n A e e U W y N C A m X X N 4 U 1 p y 7 a W e Y 3 x i B o d d Y u K R 4 s y K r M r j Q 0 v F E D z N H n i P F b j  
 e N G F F x 1 4 q G N a q N r J Q L U J J H o / 7 8 Y b D 5 W N j F p O h 3 c 0 b 7 / 8 y C P V v 7 l A 1 6 5 k 3 I 5 p X H e l L W s H 7 s x V 8 u h y  
 g g U P p q n Q k e 3 q w 1 8 8 G k T q c t D i J J Y s O f P 7 U N v + L t + l y 3 t l x Q 3 P U w B S j R M V A v H Z g C 2 X M h B M 7 v L 5 X d 3 L  
 v F k 0 2 G y O B T U S w U 9 p 8 D x 2 7 R K E j f n C E w f m X b V 3 u s / y 3 u k 2 9 t 1 o g F v n C o T l 7 a Y g U x M g 4 1 0 F 0 f r I 3 h N 4  
 K s 8 / 5 H F u u 6 Z 7 3 k S 3 M w q v U h I V 3 r c 8 O S g + p 7 b 4 x J F P b h V 4 8 d A V n g o a T R A z z s M U C G W 8 I i V e 7 Z t t B I 3 p  
 n d Z v R E Y D 3 L a j u M S g S d q m t d N 0 U 6 P g y 7 u e U D y y m 3 / z r Y d S o y 3 Y P n T k U U K 0 6 3 f o + n 6 8 y 1 y C t 5 Q P 5 v + f  
 e t p p l U a / 6 z Z 0 c b + D m i V / + t n K Y S A r p H 5 B 8 6 D u O A S z A p w M d + w M v S 9 J I M q P o Y + 6 8 r t S K q G L s Z j u s b g h  
 G A 1 w 8 6 z z N h y H 2 O T Z k l w J L l k s f c k E 3 V d b s u J F O 5 v a N m s y A m j B L 9 t o A V c l R I E G T 1 b 6 u M J H g A R 4 k O E 1  
 q S O G n v Q l 9 w + 4 7 J J I N R U K u + L y y w + M L 2 n h G D M J z Z s j n z h S 8 f B x t q Z 3 O P 6 E 4 y t P m t N A U c K z J p E s x 8 A 7  
 k Q + G 8 s k 9 o t 5 O 6 N w B 9 z z V z d D j N j 1 v c X A c c 5 + N B r g B Q q 7 M J 4 t v H m j x m I C e R Y a + W K W 8 5 7 w B 8 h z c Z V l S  
 V P 2 L N h y p a 7 T N Y h c Q w 5 H K O G R s t B 2 d I H U 6 l w I I 8 F D I i T p B Y O x b 3 + q W w 1 9 l U l 5 3 / R s P a e s F + R g y B o n e  
 O Y w c G q G P n d A q b Q f a P G T 9 j 4 q 7 4 c b f 2 P v Q 3 b 9 f G U t c P U 7 + h S + 8 4 K A e i W A 5 T z w k g M a R 4 c 4 q q P C 6 3 T t 7  
 3 E 0 V F l d 5 j + m 7 2 w X E i 4 7 n a I D b g s h F q H h v 8 5 Q k P C G e M M 8 G n d E G R B f t n L g e K I V K I n T l n j 1 L Y a I t Q E w b  
 A R m A Y J R 4 d V m f P i s 9 O 5 4 R / w J 4 g c A H P / P g K D z w 6 H t 6 Z w d i 5 H 5 l 5 D L H b V c R i h M 0 C 8 7 b b m M d O w n j A p z t  
 0 v D P d S n v r q E G Y Y z s I k I C S E F i 9 8 U L N 4 b m a q h M v O 8 z z z q r A v / s c f d R w X L Z O T x 9 b 7 u A f j T A r Q p b B m 5 H  
 Y Q E I i 4 G S Q + n O 4 C C d A 8 n L j n T 5 C A 7 1 O T m 1 I w J P A a i k b v 4 O 2 F E 9 2 s u r 1 l Z e t S 1 0 B O 6 y R x 1 g 4 H 4 W u k U v  
 C G p 7 P q u E q O + 7 H q V i d 9 L n u z b d G 7 i h c u q y A / H / e X d C 3 2 y s 9 A X D J b m H E f M e F C l N z + r y 8 z h N h 3 q p z X 0 B  
 d d T I i Q q A x s B 7 v P u O 9 1 R U V i Q k G R + H S 0 e p W N c M l T D W 5 l 2 m a y b g b j X p F 5 0 o w O h Z z z r 7 U M 0 H I G Y B h L w s  
 J F i h p Y 0 a I k N 4 b + g O R 1 n l G s 5 R u A j g + g l w y i A d b b b g n 3 P O O Z X 2 F 1 0 C 4 A C 9 9 4 4 f Q O B 3 1 I j j u n i G + i A H  
 / K I w 1 x D G a t E x d L 3 E l k i b n 7 e j C C B 0 / T L P W f Y 7 i 8 4 V R p k + O 3 Z K / k W V q J N i R 4 h a y T u k e G f j N s k B t w s s  
 l 5 1 z f X x v N B 6 3 U 0 T y C e P z F n 1 8 x l M d E s B 4 Y G U t 6 L p 2 R s D u 6 c 8 4 s 6 J J F K 0 i V w Q C i x T I c i 1 w V y C J Q i M b  
 h I s u v H C U y U D k c s o F t B k / 7 6 N / l g 3 0 9 r E g 6 u 7 J c z 7 j 9 D O q d 2 J w M n c t m J x 3 V a F j v + z F l 3 V 6 J u Z Q 7 z o 9  
 Z z O M z W i A 2 4 T J c k C L 2 i I I O i G 8 7 6 z u o M I Y O q M S k P K 4 8 k 4 g U x 9 o A f w 8 f h N v / + g + k M 1 a D L b u U f R / X k K I  
 z 3 C y i h l l 8 A Z 6 v P S x L T a 7 h a B L 9 A 2 9 N y p I 4 K 4 8 0 9 P n I a c b 2 3 t E e x g j l E l 4 1 m + 6 6 c 0 H 8 y 6 / q 1 i E w l v A  
 H N f f Z 9 x l r H 0 1 t W s Y 4 B 8 V c A t k 4 b k F / o A f L j v o B C B o W x r A 5 b o h v e 0 8 I d E Z v C 6 G Q 7 C K M s H / B S u b C v L /  
 8 I d H T x N / 4 P 4 H q g V O N Q I U v J v F j i N X h b D O I L l / c P v h / f H G 2 6 R t D 7 m g Q u c M q O 0 2 7 F T 0 m T G s K y 7 G O H v v  
 s Q F d V B 7 E x 2 f F k 6 B l G E x j J n v S e K D K Q p a 6 K C U z 5 P h M z x o G X P v s 5 1 E B N w B S 1 E e g s g Q u Y J A r 0 w l 6 L U I 7  
 9 N m J b e 4 d J 9 0 r t M 8 w A S s e G s 8 9 v P c 4 7 9 B 7 U j 8 A g R L M U C 5 Z V w 4 s I u W 6 T T u G u s Z J Q r j 6 c h y 9 j 9 1 D r u s N  
 9 M 5 9 7 r m V k R 6 q f U 3 P E d O g C I o K l l k N Z N z C a c g e t 3 f q K 5 + g q b 3 T 5 5 s P x o u M 4 a i A e 1 7 D L e q n n H T S A X f K  
 Q x 2 a J l m k Y / O 1 v C 8 g A H D 9 C H J K u g G 4 V R L O / r + O 0 O J 9 P / v s s w / q f Q A z I F d 6 b 0 A 9 l w b A K Y / N 6 5 7 X V 8 b N  
 b o P C J F N f d l m h l 1 6 2 r 7 v 4 n v 4 2 P n H 6 O / C O C o H a K 0 D t c 8 + S Z B M c N 0 9 8 D O 3 v o g + m e 4 z b E G w M c A O 3 z I / i  
 R U n w 0 A f A j 3 f n / 2 P b b l s A v D B q E o s c Z T B r G w 3 Q 0 A n k h F Q q I Q G 8 / b d v 3 x O 8 d a 8 4 N i v v P o 7 W f 7 5 v N N 5 q  
 m 0 V P Q 5 1 j G l H f A y C u k 2 b Q v 4 y s H Z H + F z C 3 y + G B G 8 P g u e P c U 1 R V e O N X / 8 p r l z 4 O r U 2 f T d e M G 0 y H H J + N  
 B W 7 e j U W F 6 w Z c s v T 8 z a I b 2 + k j A F m b 2 h q V K P K P D g q F S g A a D z w S j 0 p v d c i J 0 8 W z o p x A l j s a z 3 U a I Q l F  
 Q Y + I J 0 S S l T H h L A R w i 0 v k E 4 E i e 7 K L f p n u M Q F 0 0 x z Y G O B G l Q D o D F a x i P L C R y G g I r Z h y x r p 1 d 4 P l 3 3 H  
 u + 8 4 0 H X r i 7 w D 4 Y G P X V Z X N x n L x C Z j y g C v o + 4 5 T / / 6 H 2 V G 8 r g F x 6 P N g B u V F f P P P G N A g 7 L y 7 7 Z V Q m w C  
 j + n z 9 R m Y j Q F u U f y y x O o s r T B A u 2 X / D M K + 6 p d 0 M W H b V g O M 9 P J Q k Q B x n i D q K K t s A M 0 m Z u o B S 3 T D C c c f  
 f 8 g o K + I k y a W L v m 5 7 D / 1 3 + r 5 e W x / z q H P c w H h d f M k l x z g O M Q c Z z n V n t L Z 9 z + m 6 9 Q F u V 3 2 / M c A N h B W e  
 y j p m X q d t b Z 0 + 2 G d j K v J j 4 f O I A S 4 J G Y k Z 4 J X G T w q H N p h l a H K B f u 8 b 2 Y a A J n Y h + k X R r a 4 m x p D 3 Y Z T z  
 A R r A U P E t X P 9 Q Q V c e t e d F X K E 8 M x L V J e 6 Q d 3 w 5 g x e N s i n B 8 i H H d n p W P 0 Z i Y 4 D b B J D U Y k t q w e C 3 4 w R y  
 l A J Z V i k x 4 w W N Q Z 6 l f X e 9 / / 2 V n D F q X T z p i U + q 1 A i R v M P 4 R C X A A A B g o p 6 1 v w c t 4 h 0 D u H O J V Y A D e D Z 1  
 o T y 0 X x e 7 3 F E x S r j 9 u m J Q X b 8 n z z + O Z T O 3 y g M 8 P n n f / V U c J Y D b e D G 6 x k Y V R w H y r t s 0 3 a 8 f 0 N u G f t 0 o  
 4 M Z b q 9 8 h 8 a X k c 4 G d i m 6 4 4 F h c Q N E 2 f J 2 e U G R a A i X V 9 G T d C a B G G V E S u F x G F D D z s A G H a o B O H 8 9 1 M v z O  
 W z f 5 g M 3 F F z + + f e f 1 b e q k Z K Q k 5 + Q 4 h n E k G Q S O n / 7 0 g 1 W A d 1 H F S Z T V t Z u Z 9 4 N T V 2 N F / 0 q q y v 0 Y V Q X z  
 b u / K l 1 9 Z j Z E d g W J Z i 7 Z r U 8 d p a v c 4 j M l G A b d J M 4 9 S s D A B d T 5 K C x C u M 7 G D P p v X q C L d L C q E E W J 0 e O S h  
 I v E e w N 7 / o 6 h / 7 C g c 1 R b K G b V T w l C N 9 X z H t o s d + N 2 8 H 5 s o 0 + K D v v D e V Y b p / u n y K C c S 0 I 9 9 7 N 6 D n z i s  
 2 M 6 M 8 e M R M 3 K C 1 Q w k 3 v o 1 V / 3 y n s q T a L d X v / q q P b I + h o H U z 8 k + n k W m a F c D l I E 2 r j 1 n r L p G o b C 2 7 z V d  
 N w 6 w 2 6 Z x 2 D j g b u p 8 t I S D a z M X a W G u y y O y + N t 6 / A w M c A I M U a h f x U S A p P 1 A x 3 u d f M o p B 4 H I 7 H E D + 6 b +  
 G f v n D N I 1 r 7 v m m H M s s 3 J I 3 w T F B O T R Z 9 L O / Y 4 b D w o q H 1 D R V P Q q 3 9 9 9 y B L V g q E s Y V T z T g D d N V E j E x i v  
 c y 1 t H X D z k G T l W c C x W N E n w G + d H d 3 2 2 Q K O U Z c c m L z j 7 e 8 4 0 H 8 D k C h x q y w s M M 8 e d 2 T z t X 3 W W K 9 D i T G 2  
 I b W b V Y E x 5 K B N o L z K 5 w H i Z X G v p k O s x 9 q 3 U 7 u 2 w + B s H X C b m H V e t 6 3 y u r z u R R Z L d W j y t W 8 4 U M 9 o d y T u  
 M D 6 R 0 Q f Y B C d p n i P r s I 9 D j B d p e 5 f X O q o N 5 4 2 i C P X G K g C 8 7 H e z J x 7 9 n P X d X b 7 z d K / t A N U h x n E r g V v H  
 U V h k r p v X L c A 1 R K e u 8 g y F s / C 2 w f P i u U M f z C C F J I 1 8 j u L k t F N P r Y D 7 a L X E z 4 7 + / R b p G w Y L / / / + u z 5 Q  
 8 d P U G 3 F Y R d S 9 f p w W O U q f z P v x n V k / + X s l W G f a j e L E 0 W a L v M d 0 7 Q T I X c + B r Q V u I J f l Z R Y j R c r Y 0 u F j  
 Q J V 7 V R N D k A w 4 B X i g C 0 j R X A f A o z I g A O d 1 x 3 X P f / 7 5 o 3 2 3 L i a t w C 4 Q f / i L D 1 c p 8 b x x g U w q H Y F C i h o /  
 f v c 3 f L / P n U f 6 1 r f e W t W J E b S 0 K 6 H o 8 f O H 9 9 x T / c 1 n r q n u 5 / v 7 P 3 H 6 U D b + d j u + 1 8 X 7 T P e Y w H y V O b C 1  
 w I 0 W o S j I 3 p M A 0 x i 3 u Q K Y K v 7 x m k P 6 F 0 e k + T / O P o A 7 j N H R A O Z x B 7 U z t i E w u c p E 7 v K 7 P H 0 H Y K h b I m 5 A  
 7 c N T J 0 M d c z Z u l 3 0 w 3 W v c h m V r g d v E o 9 K Q K J G 3 u i i G M d X 0 Y G C A d p Q Q B d 5 0 x K i B M D r U D d 6 H F P I Z Z 5 5 5  
 z L F g v r M p w d d N A w Q g r t / J C 8 c 0 b z a t H 6 f 2 d m s I t h q 4 g W K u 5 x H B J R 5 s W 4 l e 3 x O O H h l P D a T V 3 6 Y q 4 d X 5  
 N 7 b p a B D t A M 4 h S / M Z R Q n D R I 8 8 V G p 4 3 / 0 x 1 v u 3 r e w 4 1 v Z P 7 e o W O N f d n 1 s N 3 H V e N / C W y D K G g k w 8 O O d I  
 R p t w t 1 l B E k d i 4 b W 9 C 3 4 1 w B w P r s S r X c U 6 K u m t e + J O z 9 8 u I J r G c 7 H x 3 H r g j u p z w R m H 9 l e i i w D m u i Y M  
 g J Y B C I h p z n G p e R c g I B k g D b j L s q L 5 3 M N 1 v c P 0 3 M U W 2 9 R f U 3 9 1 N Q e 2 H r h 1 F I 8 0 n 9 M Y 4 P 3 S l 7 6 0 A u 9 1  
 b I M 9 N 0 6 x q S s J i v c O j l t F Q M q H 8 3 6 U E e r v F C X r a H d X E 2 + 6 z w R i 0 x x Y f g 7 s B H A f P Y 7 q o 8 c U M A K A P G + 0  
 y d D J O W i P 0 C I D 6 T y J t T c H J 3 M t b r + T C N J 6 T x N / + Y k / 9 d 3 U d 5 s 8 B 3 Y C u A 1 Q n H G Y d b n h e V N l k A 7 i i x 9 9  
 9 G h h o T 4 H 1 f 1 l R D I c V R G s P / v 8 o e d l b z x n / I U H / o L z z 5 8 U D v t j 2 u c Y T f e e + n f M c 2 B n g N s g C A a + 7 G V X  
 H l P A K A B c w I 9 c U F U 5 H v G f / M l D V V I L 0 K f a a C o N 6 j q H + v p R y y J + v p V + 9 z f t i N r P / m U s 8 i S R F J I r 5 P G w  
 Q y 7 o 7 + + + 4 z 0 T a E 3 A P c 2 B H Z 4 D O w X c A d 5 K e t a V D g 2 P V m I L s J Q p h 1 8 G r q R 3 Q B 0 v T l f t x + + X X n Z Z 9 R n K  
 x X V + y P f w 1 n h 1 C T P x 4 / + C i q 6 N A k q u p R M O q g a w u 3 d Z 3 Z B s k N F R D X B K u Z 6 8 w T F 7 g 1 P b + p + f O w f c A d 6 o  
 k Z x a P q s I 0 a y 6 F X U U R t 3 f c l W 5 u s 9 R N 4 w D V Q n v P r j v u J b x i J R 3 o L 5 O J c y 0 I P t f k F M f T 3 3 c Z g 7 s J H D r  
 G B 4 u k O T d B g 2 x b A W 5 L r 5 n B 6 B O S V 1 9 l S G O 7 m o z W a Z r J l C Z 5 s A 4 5 s D O A n d M Q O V D A b i T U B R u O v H E J x / U  
 v O 4 C k B e 5 R 9 Q p y X X E y 0 N r p 4 U z j o U z j c M 0 D u u c A z s P 3 N H 5 P H D V 9 3 D J K s V R f a g Q h 7 / G T Q N 1 l I Z a I U 9 /  
 x p n V 7 3 6 e e d Z Z 1 W d + n n 3 2 2 Q d 8 9 n P O O W f P j 1 K k v G i f x T 2 c b Y i m 4 e m X K p c A 7 T G c l 7 n O i T k 9 e w L G a Q 7 M  
 n g M T c M + I T A N y K h J q E m c O O p X l G z N + f N b m J 3 8 f V y 1 l X S l S w J 4 B n O d 9 6 a W X T Z K / H V Y N T K A 1 G a 5 5 c 2 A C  
 7 j W D A 0 3 3 l x 9 5 p K o f / Z S n n F R p u y l T K E 2 m x T s t 3 m k O T H O g b g 5 M w L 1 m 4 I 5 B 4 d m r W i h Y O o H 2 t F g n w J 7 m  
 w L w 5 8 P 8 D Q E L p k C Z P A Q E A A A A A S U V O R K 5 C Y I I = 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 i V B O R w 0 K G g o A A A A N S U h E U g A A A E c A A A B H C A M A A A B i b q o t A A A A A X N S R 0 I A r s 4 c 6 Q A A A A R n Q U 1 B A A C x  
 j w v 8 Y Q U A A A M A U E x U R R 0 d G x i w 5 k q 2 6 d L o + d L o + v 7 / / w A A A A A A A A A A A A A A A A A A A A A A A A A A A A A A A A A A 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 A A A A A A A A A A A A A A A A A A A A A A A A A A A A A A A A A A A A A A A A A A A A A A A A A A A A A A A A A A A A A A A A A A A A A A A A A A A A  
 A A A A A A A A A A A A A A A A A A A A A A A A A A A A A A A A A A A A A A A A A A A A A A A A A A A A A L A P + U w A A A A J c E h Z c w A A L i I A  
 A C 4 i A a r i 3 Z I A A A A Y d E V Y d F N v Z n R 3 Y X J l A H B h a W 5 0 L m 5 l d C A 0 L j A u M v v h p 8 Y A A A E A S U R B V F h H z d V L  
 F s M g D E P R J G 3 3 v + W 2 + Q L B t m Q x i B Z w z 4 M B T N P j t r w / 6 t Y z z T q 0 O f P y E o N 2 R y 4 6 H B U 6 H R G 6 H A 0 q H A k q  
 H Q W q H A G q n T z U O G m o d b L Q z U l C d y c H d Z w U 1 H M y U N d J Q H 2 H h w y H h i y H h U y H h G y H g x y H g j y H g V y H + I 5 8  
 B y 8 K H B i K H B Q K H R C K H Q w C H A h C H A S C H A D C n B g C n R B C n Q i C n Q D C H R 8 i H B d i H A + i H A f i H B s i H R N i H Q u i  
 H Q P i n f 7 j n 3 C 6 R R m n B 6 W c D p R z 7 n e U d G 5 F W a e F 0 k 4 D 5 Z 0 a E p w K U p w S k p w C 0 p w L E p 0 T U p 0 D k p 0 d 0 p 0 N  
 G u C s 0 A j n D w 1 x f t A Y Z 1 5 W 5 1 H 7 A q e A N B O / 3 M a 0 A A A A A E l F T k S u Q m C C 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a r b a r a . t o u s s a s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6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a r b a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o u s s a s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H o c h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r o j e k t d i e n s t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F a c h s t e l l e   W e t t b e w e r b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8   4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9   5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0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1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P r o f i l e . U s e r . S i g n "   r o w = " 0 "   c o l u m n = " 0 "   c o l u m n s p a n = " 0 "   l a b e l = " P r o f i l e . U s e r . S i g n "   l o c k e d = " F a l s e "   r e a d o n l y = " F a l s e "   v i s i b l e = " F a l s e " > / 9 j / 4 A A Q S k Z J R g A B A g E A S A B I A A D / 7 g A O Q W R v Y m U A Z A A A A A A B / + E O M E V 4 a W Y A A E 1 N A C o A A A A I A A 4 B  
 A A A D A A A A A Q Z r A A A B A Q A D A A A A A Q J Y A A A B A g A D A A A A A w A A A L Y B A w A D A A A A A Q A B A A A B B g A D A A A A A Q A C  
 A A A B E g A D A A A A A Q A B A A A B F Q A D A A A A A Q A D A A A B G g A F A A A A A Q A A A L w B G w A F A A A A A Q A A A M Q B H A A D A A A A  
 A Q A B A A A B K A A D A A A A A Q A C A A A B M Q A C A A A A H A A A A M w B M g A C A A A A F A A A A O i H a Q A E A A A A A Q A A A P w A A A E o  
 A A g A C A A I A E g A A A A B A A A A S A A A A A E A A E F k b 2 J l I F B o b 3 R v c 2 h v c C B D U z Q g V 2 l u Z G 9 3 c w A y M D E 0 O j A 1  
 O j E z I D E w O j I 5 O j A 4 A A A D o A E A A w A A A A H / / w A A o A I A B A A A A A E A A A X c o A M A B A A A A A E A A A H K A A A A A A A A  
 A A Y B A w A D A A A A A Q A G A A A B G g A F A A A A A Q A A A X Y B G w A F A A A A A Q A A A X 4 B K A A D A A A A A Q A C A A A C A Q A E A A A A  
 A Q A A A Y Y C A g A E A A A A A Q A A D K I A A A A A A A A A S A A A A A E A A A B I A A A A A f / Y / + A A E E p G S U Y A A Q I A A E g A S A A A  
 / + 0 A D E F k b 2 J l X 0 N N A A L / 7 g A O Q W R v Y m U A Z I A A A A A B / 9 s A h A A M C A g I C Q g M C Q k M E Q s K C x E V D w w M D x U Y  
 E x M V E x M Y E Q w M D A w M D B E M D A w M D A w M D A w M D A w M D A w M D A w M D A w M D A w M D A w M A Q 0 L C w 0 O D R A O D h A U D g 4 O  
 F B Q O D g 4 O F B E M D A w M D B E R D A w M D A w M E Q w M D A w M D A w M D A w M D A w M D A w M D A w M D A w M D A w M D A z / w A A R C A A x  
 A K A D A S I A A h E B A x E B / 9 0 A B A A K / 8 Q B P w A A A Q U B A Q E B A Q E A A A A A A A A A A w A B A g Q F B g c I C Q o L A Q A B B Q E B  
 A Q E B A Q A A A A A A A A A B A A I D B A U G B w g J C g s Q A A E E A Q M C B A I F B w Y I B Q M M M w E A A h E D B C E S M Q V B U W E T I n G B  
 M g Y U k a G x Q i M k F V L B Y j M 0 c o L R Q w c l k l P w 4 f F j c z U W o r K D J k S T V G R F w q N 0 N h f S V e J l 8 r O E w 9 N 1 4 / N G  
 J 5 S k h b S V x N T k 9 K W 1 x d X l 9 V Z m d o a W p r b G 1 u b 2 N 0 d X Z 3 e H l 6 e 3 x 9 f n 9 x E A A g I B A g Q E A w Q F B g c H B g U 1  
 A Q A C E Q M h M R I E Q V F h c S I T B T K B k R S h s U I j w V L R 8 D M k Y u F y g p J D U x V j c z T x J Q Y W o r K D B y Y 1 w t J E k 1 S j  
 F 2 R F V T Z 0 Z e L y s 4 T D 0 3 X j 8 0 a U p I W 0 l c T U 5 P S l t c X V 5 f V W Z n a G l q a 2 x t b m 9 i c 3 R 1 d n d 4 e X p 7 f H / 9 o A  
 D A M B A A I R A x E A P w D 1 V Q 9 W r 1 R T v b 6 p b u 9 O R u 2 z G / b 9 L a s P r H 1 6 + q / R c 3 9 n 5 + Z t z B t 3 U V 1 2 W O b v G 5 m /  
 0 W P a 3 2 n d s / n F y + R 9 Y O k 9 X / x n f V + z A v 3 t o q y K r Q 9 j 6 n N e 6 q / Y x z M l l L / f u 9 q S n 0 d J J J J S k k D P z K s H  
 B y M 6 6 f S x a n 3 W R z t r a b H / A P R a u P 8 A 8 U e X m Z n 1 Y u v z M i 3 K t O Z Y N 9 z 3 W O A D K f Y 1 1 h c 7 b + c k p 7 d J J J J S  
 k k l i 9 X 6 D n 5 e V 9 u 6 b 1 j K 6 Z k 7 B X s b t v x j B / n H Y O S 1 1 f q / 8 J W + t J T t L n / q 5 9 a j 1 z q v W u n H F + z f s a 8 U e  
 p 6 m / 1 Z d f X 6 m z 0 6 / R / o 2 7 b u t / n F W / 5 o d a y o / a v 1 n 6 h b H b D F e E C f 5 X o N s 9 q 5 b / A B f f V v o 2 V 9 Z v r O 3 N  
 x W 5 v 7 O z P T x X Z P 6 U g G z M Y 9 z / U l t t j / S r 9 9 i S n 1 J J J J J S k k k k l K S S S S U p J U e t d Y w e i d M v 6 n n u L c f H E  
 u 2 j c 4 k k M r r r b + / Y 9 2 z / q 1 Q + r n 1 m v 6 5 F h 6 V l 4 O L d W b s X J v D N l j J a 1 v 0 X 7 6 3 2 b / U q 9 u y 2 r 9 I y x J T / /  
 0 P U f s + P 9 o + 1 e k z 7 R s 9 P 1 t o 3 7 J 3 + l 6 n 0 / T 3 + / Y v J f 8 c F 2 I P r N h s y x Y 5 j O n 2 O r F f I u e c h m K / 6 T f a z J  
 Z U + 7 / g l 6 3 c x 1 l T 6 2 W O p c 9 p a 2 1 m 0 u a S I F j P V b Z V v Z / w A J X Y x e U W / V T Z / j I 6 Z 0 3 q n U c r q V 1 2 K / K f l v  
 s d V Y 1 7 X Z T q P s p r f 6 m O 2 j 0 a 3 s Y y 3 + c / 4 P 9 G k p 9 H + r J 6 o f q / g H r A j q H o M + 0 T O 6 Y 9 v q 7 v d 6 + z b 6 / w D w  
 3 q L Q t t q p r d b c 9 t d b B L n v I a 0 D + U 5 y 5 O j q P U P q z 9 Y M L o X U 8 x / U O m d U Y 8 d P z M j a c i q 2 k N N l G X c z Z 9 o q  
 f u b s y H s 9 X 1 L f 3 G L y H r v U u r / W r q n U u q g 2 W 4 9 D X W 7 H u A F O K L G 1 0 V 7 J a z 2 O t q 3 e l 9 O z f f 8 A 6 S x J T 7 b 9  
 e c z 7 P 9 W c h 1 b D e 6 8 1 1 M q a 5 o 9 Q P e z 1 a t 1 g f X t t o F r d v + F / m v z 1 g / 4 p L G 4 P 1 U z h n P b j j C z r m 3 u s c 1 r W  
 b a 6 P U 3 W T s 2 t d + c u G + q P X + p 9 T 6 x i d M y b r b 6 r L 8 N u L i B z v S p G P b S + y 2 l m 7 b S y v p 9 O T S / Z / O e s g 9 T u 6  
 1 n 9 W 6 j 9 T + l 1 e p X d 1 j K y D S z Q 2 P D v S a 2 1 8 t a 3 H o Z T 6 n 7 n + E s / m 6 0 l P r v V f r 3 9 V + m Y X 2 w 5 1 W Z u d 6 d V O  
 G 9 l 9 j 3 x u 2 M Z U / w D z n 2 O Z X / 2 5 W u Z + q P 1 x 6 1 9 Y e s W d X 6 j l 0 9 J 6 B Q 7 7 N T i u L A 2 6 + w O d X j / a r 2 t d d f X X  
 + m s 9 N 9 f + B 2 U b L b V n f U r 6 t j A + u H X O j 3 P r s z q c J p q 6 h W z a a b b 6 6 / W f i M a W N r 2 / a 9 n t 9 N + y v / A + p Z W s  
 H 6 z f V r 6 2 / V 3 o 3 T r c 0 4 z c P p e Q 5 m N 9 n 9 7 n X W u d l f b b 9 9 Q 9 T d 6 V e O z 1 v z K a q / Q / 0 i U + 6 r G + s 3 1 r 6 R 9 W  
 M R m V 1 J 7 i b X b a c e o B 1 t h E b z W x 7 q 2 7 K m u / S P e / / w A E s r X n / w D i 3 + t 9 X S v q 1 1 r M 6 t k O t G N e y 1 j H u L r L  
 L b 2 v 2 1 M c 7 c 5 1 m R Z R / w C f b 7 P 8 I s + z 6 n / X P 6 1 f W j F z O v 0 P r x c x r L 7 b Q d r K M X 6 f 2 O o O n 0 L 2 N f 6 T M d z P  
 W 9 Z / 2 i / / A A 9 6 S n 1 D 6 t / W v p H 1 m p u u 6 Y 6 w t x 3 N Z Y L G F h B c 3 e 2 P p N d + c z + x / U X E / V T r / T O g Z X 1 w 6 x n u  
 L c V 3 U i y o M E u s f v y 7 G U 0 M O 3 3 7 P d 9 L + u j / A F U y K P q V 1 L r X S M / D y a q r 8 o 2 9 J F V N t 5 y K v d 6 d N L 6 W 2 N f a  
 2 r 0 f p v 8 A p v 8 A 0 q 4 7 p l V 2 R 1 j 9 r 5 1 N z f q z R 1 e y 7 L Y a / U d V Y S 2 x g z s e t t l u 3 + a o f 7 P T / n a v 8 J 7 0 p 7 X q  
 v + O X o 1 X T r H d N x r 3 d S 3 O r Z j Z T P T D C P 8 L f 6 b 7 N z N 3 + B r s 9 X / i f 5 x b n + L n q P W + q / V m v q X W c g Z V 2 V b Y 6  
 l w Y y s t q Y f Q 2 O b S y p n 8 9 T c / 8 A t r n c 3 C z / A P G H 1 V r K 8 O z p X 1 Z r c 2 z I z L K 2 1 Z O X Y x r q q i w v a 9 z m V b 3 1  
 0 / 4 K p n q W 3 f p v R x q r F P 1 Z + v W P 0 N n 1 Q x b M W j p 7 X v Y / r D X u 9 V 2 N Y 8 2 u Y 3 E + k z I 9 9 m / 9 J 6 f + B 9 X / A L U p  
 K e m 6 R 9 b u l 9 d z u o d P 6 S 5 1 l 3 T t H Z D m z Q 5 x 3 M b 6 V j H 7 r G N s Z / w f q f 4 H 1 F y f 1 J 6 n 1 j L y H O 6 n 9 Y L K + s U Z  
 V t e b 0 T I Z U f V Y x u 7 0 s O n d T Z X Z / O u 9 b H / R / w D A e k z 9 N U r 6 T 9 Y f q R 1 b q e D 9 W + n 5 G Z R 1 W r H r 6 f l l o t b X  
 a 2 K 7 L s 2 x r W U 0 + m + 7 J s / S t 9 H + b / w P q I n W / q J 9 d 7 O t Y f V c T O b l 5 1 d V L G 5 z n s p N N j N c h 1 l V e O z 7 T i 2 O  
 s u b X 7 b r v R / R Z H q / n p T o / V D q / 1 s + t u T Z 1 g d T o 6 d 0 y n I a 0 d K q q r v s d W 0 7 n 1 5 F z 9 t + M 6 1 n s 9 b / C f p b a  
 8 e m v 0 9 5 7 / w D G b i Y 3 U e s N v x S O m d G c 3 H d e 1 4 9 a 3 J c 8 1 f Z 6 s a z 0 v 9 D l v / n P 5 n F 9 X 8 / 0 0 H L w + i d V y e q W  
 0 W H p P 1 j 6 B V W 7 M 6 z j f q 9 L r b K 3 W 2 F 7 Q 9 7 r 8 f 1 K r G 5 H 2 m v 1 f T / R + s 9 D + q X Q + l f X D G w f r b 1 n E c O q 1 P L b  
 X t J Z T k u o i u j K s p + i 7 Z s 2 u 9 L 0 6 n 3 V W M s r 9 H 9 E k p X 1 6 6 h i f W j / A B c W d W 6 Y 5 z q a r K 7 n V k e 9 p a / 0 L a r W  
 M L t j q v V 9 X / i / 0 n 0 F 2 3 S c y v O 6 V h 5 t Q i v J o r t Y 3 w D 2 N f t / s 7 l n V f U / p F F m Z 9 n N 1 G L 1 F t r c v B Z Y f s z 3  
 X D Z d f 6 D t 3 p X b P Z + h 9 N Y v + K / K u p w O o f V r K d u y u g 5 T 6 J g g G p 7 n u q e 3 d 7 n b r W Z H / W v S S U / / 0 f V V 5 5 1 +  
 q q / / A B w d A r t b L W 4 Z s G p B 3 M + 3 2 1 8 f u 2 V r 0 N c 3 9 b / q X i / W f 7 J a 6 7 7 L l Y b j t t 2 l w f U / + e x r m 1 2 4 1 v p 2  
 R + Z e z Z + k / w B I k p w b 7 M f 6 8 / X f G b j M b k 9 B + r 7 b f X y h O 2 2 6 4 b f S p f 8 A 4 R m + q r a 9 n + i v s 9 X 9 J j L p v q / 9  
 T O h f V / F y s T C p N l W c T 9 p F 5 F m 9 k O a 3 H e C 3 Y 6 h j L L G b H N / P / S e o t H p n S u n d J w 2 Y P T a G 4 2 N X 9 G t n j + 8 9  
 z p f Z Y 7 / S W e 9 W 0 l P J d O / x c d H 6 Z 9 a m f W H A e 6 i u t j g z B a P Y 2 x 7 P Q d Y y z d u 9 P 0 n W f o d v 8 6 / + c / w S 5 L 6 r  
 2 9 a x f r j 9 a 8 3 o / S 6 + q 3 M y 7 a X t d e 3 H e w W X 5 D w 5 j 7 Q 6 t 9 T n Y / 6 Z n 0 / Z U v W k C j B w s e 6 7 I x 8 e q m / J I d k W  
 1 s a 1 9 h b O x 1 z 2 j d b t 3 O + m k p 5 v 6 m f V z q 2 F m d R 6 9 1 9 9 b u r d W c w v q q 1 b S x k 7 a G 2 S 7 d / g 2 f 4 T + Y r / A E 1 q  
 6 i 2 m q + p 1 N z G 2 1 P E P r e A 5 p B / N c 1 3 t c p G e 2 i d J T x 2 T / i y 6 N f 8 A W U d c N t g p d a 3 J v 6 d A N L 7 m f z d n / F 7 t  
 7 7 K n t s / n L P o V f o 1 2 K S S S l L h v 8 W A G 7 6 x b Z j 9 q W x u 1 / w B X L u V y X 1 S + r 3 W u h / W D r Z u 9 J / S O o 2 n K x n t d  
 7 m v c 9 5 9 I s 9 r v 5 p / 6 X 8 z 2 V e l / h E l P W J 0 k k l K S S S S U 4 f V / q V 9 W O s 5 T s z q O C L c i x r W 2 W N f Z U X h v 0 P V +  
 z 2 V N t 2 7 f p W L Y x 8 e j G p Z j 4 1 b a a a g G 1 1 V g N a 0 D 8 1 j G + 1 q I k k p p 9 U x M z L x X V 4 O a / p 2 T z X k M Y y 0 A / w D C  
 U Z D X 1 2 M / 7 b f / A M K u T 6 R 9 X / r b i f X l 3 W 8 1 m I / H z c d 1 O d d i v e G k s D f s 1 n 2 b I 9 7 L 3 + l Q z 9 F 6 l P 8 A P f p F  
 2 4 M p 0 l P / 0 v V U l 8 q p J K f q p J f K q S S n 6 q S X y q k k p + q k l 8 q p J K f q p J f K q S S n 6 q S X y q k k p + q k l 8 q p J K f q  
 p J f K q S S n 6 q S X y q k k p + q k l 8 q p J K f / 2 f / t E 8 p Q a G 9 0 b 3 N o b 3 A g M y 4 w A D h C S U 0 E B A A A A A A A B x w C A A A C  
 1 N g A O E J J T Q Q l A A A A A A A Q 3 T n d d m r M Q p d f 1 N Z o z 4 7 z b j h C S U 0 D 7 Q A A A A A A E A B I A A A A A Q A C A E g A A A A B  
 A A I 4 Q k l N B C Y A A A A A A A 4 A A A A A A A A A A A A A P 4 A A A D h C S U 0 E D Q A A A A A A B A A A A B 4 4 Q k l N B B k A A A A A A A Q A  
 A A A e O E J J T Q P z A A A A A A A J A A A A A A A A A A A B A D h C S U 0 n E A A A A A A A C g A B A A A A A A A A A A I 4 Q k l N A / U A A A A A  
 A E g A L 2 Z m A A E A b G Z m A A Y A A A A A A A E A L 2 Z m A A E A o Z m a A A Y A A A A A A A E A M g A A A A E A W g A A A A Y A A A A A A A E A  
 N Q A A A A E A L Q A A A A Y A A A A A A A E 4 Q k l N A / g A A A A A A H A A A P / / / / / / / / / / / / / / / / / / / / / / / / / / / / 8 D 6 A A A  
 A A D / / / / / / / / / / / / / / / / / / / / / / / / / / / / / A + g A A A A A / / / / / / / / / / / / / / / / / / / / / / / / / / / / / w P o A A A A  
 A P / / / / / / / / / / / / / / / / / / / / / / / / / / / / 8 D 6 A A A O E J J T Q Q I A A A A A A A Q A A A A A Q A A A k A A A A J A A A A A A D h C  
 S U 0 E H g A A A A A A B A A A A A A 4 Q k l N B B o A A A A A A 0 k A A A A G A A A A A A A A A A A A A A H K A A A F 3 A A A A A o A c w B p A G c A  
 V A B v A H U A c w B z A G E A c w A A A A E A A A A A A A A A A A A A A A A A A A A A A A A A A Q A A A A A A A A A A A A A F 3 A A A A c o A A A A A  
 A A A A A A A A A A A A A A A A A Q A A A A A A A A A A A A A A A A A A A A A A A A A Q A A A A A Q A A A A A A A G 5 1 b G w A A A A C A A A A B m J v  
 d W 5 k c 0 9 i a m M A A A A B A A A A A A A A U m N 0 M Q A A A A Q A A A A A V G 9 w I G x v b m c A A A A A A A A A A E x l Z n R s b 2 5 n A A A A  
 A A A A A A B C d G 9 t b G 9 u Z w A A A c o A A A A A U m d o d G x v b m c A A A X c A A A A B n N s a W N l c 1 Z s T H M A A A A B T 2 J q Y w A A  
 A A E A A A A A A A V z b G l j Z Q A A A B I A A A A H c 2 x p Y 2 V J R G x v b m c A A A A A A A A A B 2 d y b 3 V w S U R s b 2 5 n A A A A A A A A  
 A A Z v c m l n a W 5 l b n V t A A A A D E V T b G l j Z U 9 y a W d p b g A A A A 1 h d X R v R 2 V u Z X J h d G V k A A A A A F R 5 c G V l b n V t  
 A A A A C k V T b G l j Z V R 5 c G U A A A A A S W 1 n I A A A A A Z i b 3 V u Z H N P Y m p j A A A A A Q A A A A A A A F J j d D E A A A A E A A A A  
 A F R v c C B s b 2 5 n A A A A A A A A A A B M Z W Z 0 b G 9 u Z w A A A A A A A A A A Q n R v b W x v b m c A A A H K A A A A A F J n a H R s b 2 5 n  
 A A A F 3 A A A A A N 1 c m x U R V h U A A A A A Q A A A A A A A G 5 1 b G x U R V h U A A A A A Q A A A A A A A E 1 z Z 2 V U R V h U A A A A A Q A A  
 A A A A B m F s d F R h Z 1 R F W F Q A A A A B A A A A A A A O Y 2 V s b F R l e H R J c 0 h U T U x i b 2 9 s A Q A A A A h j Z W x s V G V 4 d F R F  
 W F Q A A A A B A A A A A A A J a G 9 y e k F s a W d u Z W 5 1 b Q A A A A 9 F U 2 x p Y 2 V I b 3 J 6 Q W x p Z 2 4 A A A A H Z G V m Y X V s d A A A  
 A A l 2 Z X J 0 Q W x p Z 2 5 l b n V t A A A A D 0 V T b G l j Z V Z l c n R B b G l n b g A A A A d k Z W Z h d W x 0 A A A A C 2 J n Q 2 9 s b 3 J U  
 e X B l Z W 5 1 b Q A A A B F F U 2 x p Y 2 V C R 0 N v b G 9 y V H l w Z Q A A A A B O b 2 5 l A A A A C X R v c E 9 1 d H N l d G x v b m c A A A A A  
 A A A A C m x l Z n R P d X R z Z X R s b 2 5 n A A A A A A A A A A x i b 3 R 0 b 2 1 P d X R z Z X R s b 2 5 n A A A A A A A A A A t y a W d o d E 9 1  
 d H N l d G x v b m c A A A A A A D h C S U 0 E K A A A A A A A D A A A A A I / 8 A A A A A A A A D h C S U 0 E E Q A A A A A A A Q E A O E J J T Q Q U  
 A A A A A A A E A A A A D D h C S U 0 E D A A A A A A M v g A A A A E A A A C g A A A A M Q A A A e A A A F v g A A A M o g A Y A A H / 2 P / g A B B K  
 R k l G A A E C A A B I A E g A A P / t A A x B Z G 9 i Z V 9 D T Q A C / + 4 A D k F k b 2 J l A G S A A A A A A f / b A I Q A D A g I C A k I D A k J  
 D B E L C g s R F Q 8 M D A 8 V G B M T F R M T G B E M D A w M D A w R D A w M D A w M D A w M D A w M D A w M D A w M D A w M D A w M D A w M D A E N  
 C w s N D g 0 Q D g 4 Q F A 4 O D h Q U D g 4 O D h Q R D A w M D A w R E Q w M D A w M D B E M D A w M D A w M D A w M D A w M D A w M D A w M D A w M  
 D A w M D A w M / 8 A A E Q g A M Q C g A w E i A A I R A Q M R A f / d A A Q A C v / E A T 8 A A A E F A Q E B A Q E B A A A A A A A A A A M A A Q I E  
 B Q Y H C A k K C w E A A Q U B A Q E B A Q E A A A A A A A A A A Q A C A w Q F B g c I C Q o L E A A B B A E D A g Q C B Q c G C A U D D D M B A A I R  
 A w Q h E j E F Q V F h E y J x g T I G F J G h s U I j J B V S w W I z N H K C 0 U M H J Z J T 8 O H x Y 3 M 1 F q K y g y Z E k 1 R k R c K j d D Y X  
 0 l X i Z f K z h M P T d e P z R i e U p I W 0 l c T U 5 P S l t c X V 5 f V W Z n a G l q a 2 x t b m 9 j d H V 2 d 3 h 5 e n t 8 f X 5 / c R A A I C  
 A Q I E B A M E B Q Y H B w Y F N Q E A A h E D I T E S B E F R Y X E i E w U y g Z E U o b F C I 8 F S 0 f A z J G L h c o K S Q 1 M V Y 3 M 0 8 S U G  
 F q K y g w c m N c L S R J N U o x d k R V U 2 d G X i 8 r O E w 9 N 1 4 / N G l K S F t J X E 1 O T 0 p b X F 1 e X 1 V m Z 2 h p a m t s b W 5 v Y n  
 N 0 d X Z 3 e H l 6 e 3 x / / a A A w D A Q A C E Q M R A D 8 A 9 V U P V q 9 U U 7 2 + q W 7 v T k b t s x v 2 / S 2 r D 6 x 9 e v q v 0 X N / Z + f m  
 b c w b d 1 F d d l j m 7 x u Z v 9 F j 2 t 9 p 3 b P 5 x c v k f W D p P V / 8 Z 3 1 f s w L 9 7 a K s i q 0 P Y + p z X u q v 2 M c z J Z S / 3 7 v a  
 k p 9 H S S S S U p J A z 8 y r B w c j O u n 0 s W p 9 1 k c 7 a 2 m x / w D 0 W r j / A P F H l 5 m Z 9 W L r 8 z I t y r T m W D f c 9 1 j g A y n 2  
 N d Y X O 2 / n J K e 3 S S S S U p J J Y v V + g 5 + X l f b u m 9 Y y u m Z O w V 7 G 7 b 8 Y w f 5 x 2 D k t d X 6 v / C V v r S U 7 S 5 / 6 u f W o  
 9 c 6 r 1 r p x x f s 3 7 G v F H q e p v 9 W X X 1 + p s 9 O v 0 f 6 N u 2 7 r f 5 x V v + a H W s q P 2 r 9 Z + o W x 2 w x X h A n + V 6 D b P a u W  
 / w A X 3 1 b 6 N l f W b 6 z t z c V u b + z s z 0 8 V 2 T + l I B s z G P c / 1 J b b Y / 0 q / f Y k p 9 S S S S S U p J J J J S k k k k l K S V H r  
 X W M H o n T L + p 5 7 i 3 H x x L t o 3 O J J D K 6 6 2 / v 2 P d s / 6 t U P q 5 9 Z r + u R Y e l Z e D i 3 V m 7 F y b w z Z Y y W t b 9 F + + t 9  
 m / 1 K v b s t q / S M s S U / / 9 D 1 H 7 P j / a P t X p M + 0 b P T 9 b a N + y d / p e p 9 P 0 9 / v 2 L y X / H B d i D 6 z Y b M s W O Y z p 9 j  
 q x X y L n n I Z i v + k 3 2 s y W V P u / 4 J e t 3 M d Z U + t l j q X P a W t t Z t L m k i B Y z 1 W 2 V b 2 f 8 A C V 2 M X l F v 1 U 2 f 4 y O m  
 d N 6 p 1 H K 6 l d d i v y n 5 b 7 H V W N e 1 2 U 6 j 7 K a 3 + p j t o 9 G t 7 G M t / n P + D / R p K f R / q y e q H 6 v 4 B 6 w I 6 h 6 D P t E z  
 u m P b 6 u 7 3 e v s 2 + v 8 A 8 N 6 i 0 L b a q a 3 W 3 P b X W w S 5 7 y G t A / l O c u T o 6 j 1 D 6 s / W D C 6 F 1 P M f 1 D p n V G P H T 8 z I  
 2 n I q t p D T Z R l 3 M 2 f a K n 7 m 7 M h 7 P V 9 S 3 9 x i 8 h 6 7 1 L q / 1 q 6 p 1 L q o N l u P Q 1 1 u x 7 g B T i i x t d F e y W s 9 j r a t  
 3 p f T s 3 3 / A O k s S U + 2 / X n M + z / V n I d W w 3 u v N d T K m u a P U D 3 s 9 W r d Y H 1 7 b a B a 3 b / h f 5 r 8 9 Y P + K S x u D 9 V M  
 4 Z z 2 4 4 w s 6 5 t 7 r H N a 1 m 2 u j 1 N 1 k 7 N r X f n L h v q j 1 / q f U + s Y n T M m 6 2 + q y / D b i 4 g c 7 0 q R j 2 0 v s t p Z u 2 0 s  
 r 6 f T k 0 v 2 f z n r I P U 7 u t Z / V u o / U / p d X q V 3 d Y y s g 0 s 0 N j w 7 0 m t t f L W t x 6 G U + p + 5 / h L P 5 u t J T 6 7 1 X 6 9 /  
 V f p m F 9 s O d V m b n e n V T h v Z f Y 9 8 b t j G V P 8 A 8 5 9 j m V / 9 u V r m f q j 9 c e t f W H r F n V + o 5 d P S e g U O + z U 4 r i w N  
 u v s D n V 4 / 2 q 9 r X X X 1 1 / p r P T f X / g d l G y 2 1 Z 3 1 K + r Y w P r h 1 z o 9 z 6 7 M 6 n C a a u o V s 2 m m 2 + u v 1 n 4 j G l j a 9  
 v 2 v Z 7 f T f s r / w P q W V r B + s 3 1 a + t v 1 d 6 N 0 6 3 N O M 3 D 6 X k O Z j f Z / e 5 1 1 r n Z X 2 2 / f U P U 3 e l X j s 9 b 8 y m q v 0  
 P 9 I l P u q x v r N 9 a + k f V j E Z l d S e 4 m 1 2 2 n H q A d b Y R G 8 1 s e 6 t u y p r v 0 j 3 v / 8 A B L K 1 5 / 8 A 4 t / r f V 0 r 6 t d a  
 z O r Z D r R j X s t Y x 7 i 6 y y 2 9 r 9 t T H O 3 O d Z k W U f 8 A n 2 + z / C L P s + p / 1 z + t X 1 o x c z r 9 D 6 8 X M a y + 2 0 H a y j F +  
 n 9 j q D p 9 C 9 j X + k z H c z 1 v W f 9 o v / w A P e k p 9 Q + r f 1 r 6 R 9 Z q b r u m O s L c d z W W C x h Y Q X N 3 t j 6 T X f n M / s f 1 F  
 x P 1 U 6 / 0 z o G V 9 c O s Z 7 i 3 F d 1 I s q D B L r H 7 8 u x l N D D t 9 + z 3 f S / r o / w B V M i j 6 l d S 6 1 0 j P w 8 m q q / K N v S R V  
 T b e c i r 3 e n T S + l t j X 2 t q 9 H 6 b / A K b / A N K u O 6 Z V d k d Y / a + d T c 3 6 s 0 d X s u y 2 G v 1 H V W E t s Y M 7 H r b Z b t / m  
 q H + z 0 / 5 2 r / C e 9 K e 1 6 r / j l 6 N V 0 6 x 3 T c a 9 3 U t z q 2 Y 2 U z 0 w w j / C 3 + m + z c z d / g a 7 P V / 4 n + c W 5 / i 5 6 j 1 v  
 q v 1 Z r 6 l 1 n I G V d l W 2 O p c G M r L a m H 0 N j m 0 s q Z / P U 3 P / A L a 5 3 N w s / w D x h 9 V a y v D s 6 V 9 W a 3 N s y M y y t t W T  
 l 2 M a 6 q o s L 2 v c 5 l W 9 9 d P + C q Z 6 l t 3 6 b 0 c a q x T 9 W f r 1 j 9 D Z 9 U M W z F o 6 e 1 7 2 P 6 w 1 7 v V d j W P N r m N x P p M y  
 P f Z v / S e n / g f V / w C 1 K S n p u k f W 7 p f X c 7 q H T + k u d Z d 0 7 R 2 Q 5 s 0 O c d z G + l Y x + 6 x j b G f 8 H 6 n + B 9 R c n 9 S e  
 p 9 Y y 8 h z u p / W C y v r F G V b X m 9 E y G V H 1 W M b u 9 L D p 3 U 2 V 2 f z r v W x / 0 f 8 A w H p M / T V K + k / W H 6 k d W 6 n g / V v p  
 + R m U d V q x 6 + n 5 Z a L W 1 2 t i u y 7 N s a 1 l N P p v u y b P 0 r f R / m / 8 D 6 i J 1 v 6 i f X e z r W H 1 X E z m 5 e d X V S x u c 5 7 K  
 T T Y z X I d Z V X j s + 0 4 t j r L m 1 + 2 6 7 0 f 0 W R 6 v 5 6 U 6 P 1 Q 6 v 9 b P r b k 2 d Y H U 6 O n d M p y G t H S q q q 7 7 H V t O 5 9 e R  
 c / b f j O t Z 7 P W / w n 6 W 2 v H p r 9 P e e / 8 A x m 4 m N 1 H r D b 8 U j p n R n N x 3 X t e P W t y X P N X 2 e r G s 9 L / Q 5 b / 5 z + Z x  
 f V / P 9 N B y 8 P o n V c n q l t F h 6 T 9 Y + g V V u z O s 4 3 6 v S 6 2 y t 1 t h e 0 P e 6 / H 9 S q x u R 9 p r 9 X 0 / 0 f r P Q / q l 0 P p X  
 1 w x s H 6 2 9 Z x H D q t T y 2 1 7 S W U 5 L q I r o y r K f o u 2 b N r v S 9 O p 9 1 V j L K / R / R J K V 9 e u o Y n 1 o / w A X F n V u m O c 6  
 m q y u 5 1 Z H v a W v 9 C 2 q 1 j C 7 Y 6 r 1 f V / 4 v 9 J 9 B d t 0 n M r z u l Y e b U I r y a K 7 W N 8 A 9 j X 7 f 7 O 5 Z 1 X 1 P 6 R R Z m f Z  
 z d R i 9 R b a 3 L w W W H 7 M 9 1 w 2 X X + g 7 d 6 V 2 z 2 f o f T W L / i v y r q c D q H 1 a y n b s r o O U + i Y I B q e 5 7 q n t 3 e 5 2 6 1 m  
 R / 1 r 0 k l P / 9 H 1 V e e d f q q v / w A c H Q K 7 W y 1 u G b B q Q d z P t 9 t f H 7 t l a 9 D X N / W / 6 l 4 v 1 n + y W u u + y 5 W G 4 7 b d  
 p c H 1 P / n s a 5 t d u N b 6 d k f m X s 2 f p P 8 A S J K c G + z H + v P 1 3 x m 4 z G 5 P Q f q + 2 3 1 8 o T t t u u G 3 0 q X / A O E Z v q q 2  
 v Z / o r 7 P V / S Y y 6 b 6 v / U z o X 1 f x c r E w q T Z V n E / a R e R Z v Z D m t x 3 g t 2 O o Y y y x m x z f z / 0 n q L R 6 Z 0 r p 3 S c N  
 m D 0 2 h u N j V / R r Z 4 / v P c 6 X 2 W O / 0 l n v V t J T y X T v 8 X H R + m f W p n 1 h w H u o r r Y 4 M w W j 2 N s e z 0 H W M s 3 b v T 9 J  
 1 n 6 H b / O v / n P 8 E u S + q 9 v W s X 6 4 / W v N 6 P 0 u v q t z M u 2 l 7 X X t x 3 s F l + Q 8 O Y + 0 O r f U 5 2 P + m Z 9 P 2 V L 1 p A o w  
 c L H u u y M f H q p v y S H Z F t b G t f Y W z s d c 9 o 3 W 7 d z v p p K e b + p n 1 c 6 t h Z n U e v d f f W 7 q 3 V n M L 6 q t W 0 s Z O 2 h t  
 k u 3 f 4 N n + E / m K / w B N a u o t p q v q d T c x t t T x D 6 3 g O a Q f z X N d 7 X K R n t o n S U 8 d k / 4 s u j X / A F l H X D b Y K X W t  
 y b + n Q D S + 5 n 8 3 Z / x e 7 e + y p 7 b P 5 y z 6 F X 6 N d i k k k p S 4 b / F g B u + s W 2 Y / a l s b t f 8 A V y 7 l c l 9 U v q 9 1 r o f 1  
 g 6 2 b v S f 0 j q N p y s Z 7 X e 5 r 3 P e f S L P a 7 + a f + l / M 9 l X p f 4 R J T 1 i d J J J S k k k k l O H 1 f 6 l f V j r O U 7 M 6 j g i 3  
 I s a 1 t l j X 2 V F 4 b 9 D 1 f s 9 l T b d u 3 6 V i 2 M f H o x q W Y + N W 2 m m o B t d V Y D W t A / N Y x v t a i J J K a f V M T M y 8 V 1 e D  
 m v 6 d k 8 1 5 D G M t A P 8 A w l G Q 1 9 d j P + 2 3 / w D C r k + k f V / 6 2 4 n 1 5 d 1 v N Z i P x 8 3 H d T n X Y r 3 h p L A 3 7 N Z 9 m y P e  
 y 9 / p U M / R e p T / A D 3 6 R d u D K d J T / 9 L 1 V J f K q S S n 6 q S X y q k k p + q k l 8 q p J K f q p J f K q S S n 6 q S X y q k k p + q k  
 l 8 q p J K f q p J f K q S S n 6 q S X y q k k p + q k l 8 q p J K f q p J f K q S S n / 9 k 4 Q k l N B C E A A A A A A F U A A A A B A Q A A A A 8 A  
 Q Q B k A G 8 A Y g B l A C A A U A B o A G 8 A d A B v A H M A a A B v A H A A A A A T A E E A Z A B v A G I A Z Q A g A F A A a A B v A H Q A b w B z  
 A G g A b w B w A C A A Q w B T A D Q A A A A B A D h C S U 0 P o A A A A A A B D G 1 h b m l J U k Z S A A A B A D h C S U 1 B b k R z A A A A 4 A A A  
 A B A A A A A B A A A A A A A A b n V s b A A A A A M A A A A A Q U Z T d G x v b m c A A A A A A A A A A E Z y S W 5 W b E x z A A A A A U 9 i a m M A  
 A A A B A A A A A A A A b n V s b A A A A A I A A A A A R n J J R G x v b m c 7 V f f R A A A A A E Z y R 0 F k b 3 V i Q D 4 A A A A A A A A A A A A A  
 R l N 0 c 1 Z s T H M A A A A B T 2 J q Y w A A A A E A A A A A A A B u d W x s A A A A B A A A A A B G c 0 l E b G 9 u Z w A A A A A A A A A A Q U Z y  
 b W x v b m c A A A A A A A A A A E Z z R n J W b E x z A A A A A W x v b m c 7 V f f R A A A A A E x D b n R s b 2 5 n A A A A A A A A O E J J T V J v  
 b G w A A A A I A A A A A A A A A A A 4 Q k l N D 6 E A A A A A A B x t Z n J p A A A A A g A A A B A A A A A B A A A A A A A A A A E A A A A A O E J J  
 T Q Q G A A A A A A A H A A E A A A A B A Q D / 4 R 8 t a H R 0 c D o v L 2 5 z L m F k b 2 J l L m N v b S 9 4 Y X A v M S 4 w L w A 8 P 3 h w Y W N r  
 Z X Q g Y m V n a W 4 9 I u + 7 v y I g a W Q 9 I l c 1 T T B N c E N l a G l I e n J l U 3 p O V G N 6 a 2 M 5 Z C I / P g 0 K P H g 6 e G 1 w b W V 0  
 Y S B 4 b W x u c z p 4 P S J h Z G 9 i Z T p u c z p t Z X R h L y I g e D p 4 b X B 0 a z 0 i Q W R v Y m U g W E 1 Q I E N v c m U g N C 4 y L j I t  
 Y z A 2 M y A 1 M y 4 z N T I 2 M j Q s I D I w M D g v M D c v M z A t M T g 6 M T I 6 M T g g I C A g I C A g I C I + D Q o J P H J k Z j p S R E Y g  
 e G 1 s b n M 6 c m R m P S J o d H R w O i 8 v d 3 d 3 L n c z L m 9 y Z y 8 x O T k 5 L z A y L z I y L X J k Z i 1 z e W 5 0 Y X g t b n M j I j 4 N  
 C g k J P H J k Z j p E Z X N j c m l w d G l v b i B y Z G Y 6 Y W J v d X Q 9 I i I g e G 1 s b n M 6 e G 1 w P S J o d H R w O i 8 v b n M u Y W R v  
 Y m U u Y 2 9 t L 3 h h c C 8 x L j A v I i B 4 b W x u c z p k Y z 0 i a H R 0 c D o v L 3 B 1 c m w u b 3 J n L 2 R j L 2 V s Z W 1 l b n R z L z E u  
 M S 8 i I H h t b G 5 z O n B o b 3 R v c 2 h v c D 0 i a H R 0 c D o v L 2 5 z L m F k b 2 J l L m N v b S 9 w a G 9 0 b 3 N o b 3 A v M S 4 w L y I g  
 e G 1 s b n M 6 e G 1 w T U 0 9 I m h 0 d H A 6 L y 9 u c y 5 h Z G 9 i Z S 5 j b 2 0 v e G F w L z E u M C 9 t b S 8 i I H h t b G 5 z O n N 0 R X Z 0  
 P S J o d H R w O i 8 v b n M u Y W R v Y m U u Y 2 9 t L 3 h h c C 8 x L j A v c 1 R 5 c G U v U m V z b 3 V y Y 2 V F d m V u d C M i I H h t b G 5 z  
 O n N 0 U m V m P S J o d H R w O i 8 v b n M u Y W R v Y m U u Y 2 9 t L 3 h h c C 8 x L j A v c 1 R 5 c G U v U m V z b 3 V y Y 2 V S Z W Y j I i B 4  
 b W x u c z p 0 a W Z m P S J o d H R w O i 8 v b n M u Y W R v Y m U u Y 2 9 t L 3 R p Z m Y v M S 4 w L y I g e G 1 s b n M 6 Z X h p Z j 0 i a H R 0  
 c D o v L 2 5 z L m F k b 2 J l L m N v b S 9 l e G l m L z E u M C 8 i I H h t c D p D c m V h d G 9 y V G 9 v b D 0 i Q W R v Y m U g U G h v d G 9 z  
 a G 9 w I E N T N C B X a W 5 k b 3 d z I i B 4 b X A 6 Q 3 J l Y X R l R G F 0 Z T 0 i M j A x M i 0 w N y 0 y M F Q x M z o x M T o y N C s w M j o w  
 M C I g e G 1 w O k 1 v Z G l m e U R h d G U 9 I j I w M T Q t M D U t M T N U M T A 6 M j k 6 M D g r M D I 6 M D A i I H h t c D p N Z X R h Z G F 0  
 Y U R h d G U 9 I j I w M T Q t M D U t M T N U M T A 6 M j k 6 M D g r M D I 6 M D A i I G R j O m Z v c m 1 h d D 0 i a W 1 h Z 2 U v a n B l Z y I g  
 c G h v d G 9 z a G 9 w O k N v b G 9 y T W 9 k Z T 0 i M y I g e G 1 w T U 0 6 S W 5 z d G F u Y 2 V J R D 0 i e G 1 w L m l p Z D o y N z F F M D h B  
 N z c 4 R E F F M z E x Q j J E Q k Q 0 R E U 2 O T E 0 M T F B R S I g e G 1 w T U 0 6 R G 9 j d W 1 l b n R J R D 0 i e G 1 w L m R p Z D p F N T l G  
 M U E x M T Y 1 R D J F M T E x Q j I 5 M k J F Q j Y 1 Q k F G N j g 1 R i I g e G 1 w T U 0 6 T 3 J p Z 2 l u Y W x E b 2 N 1 b W V u d E l E P S J 4  
 b X A u Z G l k O k U 1 O U Y x Q T E x N j V E M k U x M T F C M j k y Q k V C N j V C Q U Y 2 O D V G I i B 0 a W Z m O k 9 y a W V u d G F 0 a W 9 u  
 P S I x I i B 0 a W Z m O l h S Z X N v b H V 0 a W 9 u P S I 3 M j A w M D A v M T A w M D A i I H R p Z m Y 6 W V J l c 2 9 s d X R p b 2 4 9 I j c y  
 M D A w M C 8 x M D A w M C I g d G l m Z j p S Z X N v b H V 0 a W 9 u V W 5 p d D 0 i M i I g d G l m Z j p O Y X R p d m V E a W d l c 3 Q 9 I j I 1  
 N i w y N T c s M j U 4 L D I 1 O S w y N j I s M j c 0 L D I 3 N y w y O D Q s N T M w L D U z M S w y O D I s M j g z L D I 5 N i w z M D E s M z E 4  
 L D M x O S w 1 M j k s N T M y L D M w N i w y N z A s M j c x L D I 3 M i w z M D U s M z E 1 L D M z N D M y O z h C O T d B Q j k 3 Q k J C N D c 1  
 N z M x R U E 1 N k E 4 Q 0 Q 3 N j l B Q k E w I i B 0 a W Z m O k l t Y W d l V 2 l k d G g 9 I j E 2 N D M i I H R p Z m Y 6 S W 1 h Z 2 V M Z W 5 n  
 d G g 9 I j Y w M C I g d G l m Z j p D b 2 1 w c m V z c 2 l v b j 0 i M S I g d G l m Z j p Q a G 9 0 b 2 1 l d H J p Y 0 l u d G V y c H J l d G F 0  
 a W 9 u P S I y I i B 0 a W Z m O l N h b X B s Z X N Q Z X J Q a X h l b D 0 i M y I g d G l m Z j p Q b G F u Y X J D b 2 5 m a W d 1 c m F 0 a W 9 u  
 P S I x I i B l e G l m O l B p e G V s W E R p b W V u c 2 l v b j 0 i M T U w M C I g Z X h p Z j p Q a X h l b F l E a W 1 l b n N p b 2 4 9 I j Q 1  
 O C I g Z X h p Z j p D b 2 x v c l N w Y W N l P S I 2 N T U z N S I g Z X h p Z j p O Y X R p d m V E a W d l c 3 Q 9 I j M 2 O D Y 0 L D Q w O T Y w  
 L D Q w O T Y x L D M 3 M T I x L D M 3 M T I y L D Q w O T Y y L D Q w O T Y z L D M 3 N T E w L D Q w O T Y 0 L D M 2 O D Y 3 L D M 2 O D Y 4 L D M z  
 N D M 0 L D M z N D M 3 L D M 0 O D U w L D M 0 O D U y L D M 0 O D U 1 L D M 0 O D U 2 L D M 3 M z c 3 L D M 3 M z c 4 L D M 3 M z c 5 L D M 3 M z g w  
 L D M 3 M z g x L D M 3 M z g y L D M 3 M z g z L D M 3 M z g 0 L D M 3 M z g 1 L D M 3 M z g 2 L D M 3 M z k 2 L D Q x N D g z L D Q x N D g 0 L D Q x  
 N D g 2 L D Q x N D g 3 L D Q x N D g 4 L D Q x N D k y L D Q x N D k z L D Q x N D k 1 L D Q x N z I 4 L D Q x N z I 5 L D Q x N z M w L D Q x O T g 1  
 L D Q x O T g 2 L D Q x O T g 3 L D Q x O T g 4 L D Q x O T g 5 L D Q x O T k w L D Q x O T k x L D Q x O T k y L D Q x O T k z L D Q x O T k 0 L D Q x  
 O T k 1 L D Q x O T k 2 L D Q y M D E 2 L D A s M i w 0 L D U s N i w 3 L D g s O S w x M C w x M S w x M i w x M y w x N C w x N S w x N i w x N y w x  
 O C w y M C w y M i w y M y w y N C w y N S w y N i w y N y w y O C w z M D t D M k Q 3 N j k 1 M T Z C O E M 4 Q T U 0 R j g y M T E 0 N E I 1 O D k 1  
 R D Q 4 R S I + D Q o J C Q k 8 e G 1 w T U 0 6 S G l z d G 9 y e T 4 N C g k J C Q k 8 c m R m O l N l c T 4 N C g k J C Q k J P H J k Z j p s a S B z  
 d E V 2 d D p h Y 3 R p b 2 4 9 I m N y Z W F 0 Z W Q i I H N 0 R X Z 0 O m l u c 3 R h b m N l S U Q 9 I n h t c C 5 p a W Q 6 R T U 5 R j F B M T E 2  
 N U Q y R T E x M U I y O T J C R U I 2 N U J B R j Y 4 N U Y i I H N 0 R X Z 0 O n d o Z W 4 9 I j I w M T I t M D c t M j B U M T Q 6 M T g 6 N T E r  
 M D I 6 M D A i I H N 0 R X Z 0 O n N v Z n R 3 Y X J l Q W d l b n Q 9 I k F k b 2 J l I F B o b 3 R v c 2 h v c C B D U z Q g V 2 l u Z G 9 3 c y I v  
 P g 0 K C Q k J C Q k 8 c m R m O m x p I H N 0 R X Z 0 O m F j d G l v b j 0 i Y 2 9 u d m V y d G V k I i B z d E V 2 d D p w Y X J h b W V 0 Z X J z  
 P S J m c m 9 t I G l t Y W d l L 2 p w Z W c g d G 8 g Y X B w b G l j Y X R p b 2 4 v d m 5 k L m F k b 2 J l L n B o b 3 R v c 2 h v c C I v P g 0 K  
 C Q k J C Q k 8 c m R m O m x p I H N 0 R X Z 0 O m F j d G l v b j 0 i c 2 F 2 Z W Q i I H N 0 R X Z 0 O m l u c 3 R h b m N l S U Q 9 I n h t c C 5 p  
 a W Q 6 R T Y 5 R j F B M T E 2 N U Q y R T E x M U I y O T J C R U I 2 N U J B R j Y 4 N U Y i I H N 0 R X Z 0 O n d o Z W 4 9 I j I w M T I t M D c t  
 M j B U M T Q 6 M T g 6 N T E r M D I 6 M D A i I H N 0 R X Z 0 O n N v Z n R 3 Y X J l Q W d l b n Q 9 I k F k b 2 J l I F B o b 3 R v c 2 h v c C B D  
 U z Q g V 2 l u Z G 9 3 c y I g c 3 R F d n Q 6 Y 2 h h b m d l Z D 0 i L y I v P g 0 K C Q k J C Q k 8 c m R m O m x p I H N 0 R X Z 0 O m F j d G l v  
 b j 0 i c 2 F 2 Z W Q i I H N 0 R X Z 0 O m l u c 3 R h b m N l S U Q 9 I n h t c C 5 p a W Q 6 R T c 5 R j F B M T E 2 N U Q y R T E x M U I y O T J C  
 R U I 2 N U J B R j Y 4 N U Y i I H N 0 R X Z 0 O n d o Z W 4 9 I j I w M T I t M D c t M j B U M T Q 6 M j Y 6 N T M r M D I 6 M D A i I H N 0 R X Z 0  
 O n N v Z n R 3 Y X J l Q W d l b n Q 9 I k F k b 2 J l I F B o b 3 R v c 2 h v c C B D U z Q g V 2 l u Z G 9 3 c y I g c 3 R F d n Q 6 Y 2 h h b m d l  
 Z D 0 i L y I v P g 0 K C Q k J C Q k 8 c m R m O m x p I H N 0 R X Z 0 O m F j d G l v b j 0 i c 2 F 2 Z W Q i I H N 0 R X Z 0 O m l u c 3 R h b m N l  
 S U Q 9 I n h t c C 5 p a W Q 6 R T g 5 R j F B M T E 2 N U Q y R T E x M U I y O T J C R U I 2 N U J B R j Y 4 N U Y i I H N 0 R X Z 0 O n d o Z W 4 9  
 I j I w M T I t M D c t M j B U M T Q 6 M j c 6 M D I r M D I 6 M D A i I H N 0 R X Z 0 O n N v Z n R 3 Y X J l Q W d l b n Q 9 I k F k b 2 J l I F B o  
 b 3 R v c 2 h v c C B D U z Q g V 2 l u Z G 9 3 c y I g c 3 R F d n Q 6 Y 2 h h b m d l Z D 0 i L y I v P g 0 K C Q k J C Q k 8 c m R m O m x p I H N 0  
 R X Z 0 O m F j d G l v b j 0 i c 2 F 2 Z W Q i I H N 0 R X Z 0 O m l u c 3 R h b m N l S U Q 9 I n h t c C 5 p a W Q 6 R T k 5 R j F B M T E 2 N U Q y  
 R T E x M U I y O T J C R U I 2 N U J B R j Y 4 N U Y i I H N 0 R X Z 0 O n d o Z W 4 9 I j I w M T I t M D c t M j B U M T Q 6 M j c 6 M T Q r M D I 6  
 M D A i I H N 0 R X Z 0 O n N v Z n R 3 Y X J l Q W d l b n Q 9 I k F k b 2 J l I F B o b 3 R v c 2 h v c C B D U z Q g V 2 l u Z G 9 3 c y I g c 3 R F  
 d n Q 6 Y 2 h h b m d l Z D 0 i L y I v P g 0 K C Q k J C Q k 8 c m R m O m x p I H N 0 R X Z 0 O m F j d G l v b j 0 i c 2 F 2 Z W Q i I H N 0 R X Z 0  
 O m l u c 3 R h b m N l S U Q 9 I n h t c C 5 p a W Q 6 R U E 5 R j F B M T E 2 N U Q y R T E x M U I y O T J C R U I 2 N U J B R j Y 4 N U Y i I H N 0  
 R X Z 0 O n d o Z W 4 9 I j I w M T I t M D c t M j B U M T Q 6 M j c 6 M T Q r M D I 6 M D A i I H N 0 R X Z 0 O n N v Z n R 3 Y X J l Q W d l b n Q 9  
 I k F k b 2 J l I F B o b 3 R v c 2 h v c C B D U z Q g V 2 l u Z G 9 3 c y I g c 3 R F d n Q 6 Y 2 h h b m d l Z D 0 i L y I v P g 0 K C Q k J C Q k 8  
 c m R m O m x p I H N 0 R X Z 0 O m F j d G l v b j 0 i c 2 F 2 Z W Q i I H N 0 R X Z 0 O m l u c 3 R h b m N l S U Q 9 I n h t c C 5 p a W Q 6 R U I 5  
 R j F B M T E 2 N U Q y R T E x M U I y O T J C R U I 2 N U J B R j Y 4 N U Y i I H N 0 R X Z 0 O n d o Z W 4 9 I j I w M T I t M D c t M j B U M T U 6  
 M T g 6 M D Q r M D I 6 M D A i I H N 0 R X Z 0 O n N v Z n R 3 Y X J l Q W d l b n Q 9 I k F k b 2 J l I F B o b 3 R v c 2 h v c C B D U z Q g V 2 l u  
 Z G 9 3 c y I g c 3 R F d n Q 6 Y 2 h h b m d l Z D 0 i L y I v P g 0 K C Q k J C Q k 8 c m R m O m x p I H N 0 R X Z 0 O m F j d G l v b j 0 i c 2 F 2  
 Z W Q i I H N 0 R X Z 0 O m l u c 3 R h b m N l S U Q 9 I n h t c C 5 p a W Q 6 Q z Y y N k M z O D A 1 M U Q 1 R T E x M U I 2 M D d G N z M x M z R G  
 M U E 1 R U Q i I H N 0 R X Z 0 O n d o Z W 4 9 I j I w M T I t M D c t M j R U M D c 6 M z Y 6 M j I r M D I 6 M D A i I H N 0 R X Z 0 O n N v Z n R 3  
 Y X J l Q W d l b n Q 9 I k F k b 2 J l I F B o b 3 R v c 2 h v c C B D U z Q g V 2 l u Z G 9 3 c y I g c 3 R F d n Q 6 Y 2 h h b m d l Z D 0 i L y I v  
 P g 0 K C Q k J C Q k 8 c m R m O m x p I H N 0 R X Z 0 O m F j d G l v b j 0 i c 2 F 2 Z W Q i I H N 0 R X Z 0 O m l u c 3 R h b m N l S U Q 9 I n h t  
 c C 5 p a W Q 6 Q z k y N k M z O D A 1 M U Q 1 R T E x M U I 2 M D d G N z M x M z R G M U E 1 R U Q i I H N 0 R X Z 0 O n d o Z W 4 9 I j I w M T I t  
 M D c t M j R U M D c 6 M z Y 6 N T Y r M D I 6 M D A i I H N 0 R X Z 0 O n N v Z n R 3 Y X J l Q W d l b n Q 9 I k F k b 2 J l I F B o b 3 R v c 2 h v  
 c C B D U z Q g V 2 l u Z G 9 3 c y I g c 3 R F d n Q 6 Y 2 h h b m d l Z D 0 i L y I v P g 0 K C Q k J C Q k 8 c m R m O m x p I H N 0 R X Z 0 O m F j  
 d G l v b j 0 i Y 2 9 u d m V y d G V k I i B z d E V 2 d D p w Y X J h b W V 0 Z X J z P S J m c m 9 t I G F w c G x p Y 2 F 0 a W 9 u L 3 Z u Z C 5 h  
 Z G 9 i Z S 5 w a G 9 0 b 3 N o b 3 A g d G 8 g a W 1 h Z 2 U v d G l m Z i I v P g 0 K C Q k J C Q k 8 c m R m O m x p I H N 0 R X Z 0 O m F j d G l v  
 b j 0 i Z G V y a X Z l Z C I g c 3 R F d n Q 6 c G F y Y W 1 l d G V y c z 0 i Y 2 9 u d m V y d G V k I G Z y b 2 0 g Y X B w b G l j Y X R p b 2 4 v  
 d m 5 k L m F k b 2 J l L n B o b 3 R v c 2 h v c C B 0 b y B p b W F n Z S 9 0 a W Z m I i 8 + D Q o J C Q k J C T x y Z G Y 6 b G k g c 3 R F d n Q 6  
 Y W N 0 a W 9 u P S J z Y X Z l Z C I g c 3 R F d n Q 6 a W 5 z d G F u Y 2 V J R D 0 i e G 1 w L m l p Z D p D Q T I 2 Q z M 4 M D U x R D V F M T E x  
 Q j Y w N 0 Y 3 M z E z N E Y x Q T V F R C I g c 3 R F d n Q 6 d 2 h l b j 0 i M j A x M i 0 w N y 0 y N F Q w N z o z N j o 1 N i s w M j o w M C I g  
 c 3 R F d n Q 6 c 2 9 m d H d h c m V B Z 2 V u d D 0 i Q W R v Y m U g U G h v d G 9 z a G 9 w I E N T N C B X a W 5 k b 3 d z I i B z d E V 2 d D p j  
 a G F u Z 2 V k P S I v I i 8 + D Q o J C Q k J C T x y Z G Y 6 b G k g c 3 R F d n Q 6 Y W N 0 a W 9 u P S J z Y X Z l Z C I g c 3 R F d n Q 6 a W 5 z  
 d G F u Y 2 V J R D 0 i e G 1 w L m l p Z D o y N j l F R E Q 3 O T c 4 R E F F M z E x Q k Q 2 O U Q x R j k 4 M j h D Q z l G R i I g c 3 R F d n Q 6  
 d 2 h l b j 0 i M j A x N C 0 w N S 0 x M 1 Q x M D o y N z o 1 M i s w M j o w M C I g c 3 R F d n Q 6 c 2 9 m d H d h c m V B Z 2 V u d D 0 i Q W R v  
 Y m U g U G h v d G 9 z a G 9 w I E N T N C B X a W 5 k b 3 d z I i B z d E V 2 d D p j a G F u Z 2 V k P S I v I i 8 + D Q o J C Q k J C T x y Z G Y 6  
 b G k g c 3 R F d n Q 6 Y W N 0 a W 9 u P S J z Y X Z l Z C I g c 3 R F d n Q 6 a W 5 z d G F u Y 2 V J R D 0 i e G 1 w L m l p Z D o y N z l F R E Q 3  
 O T c 4 R E F F M z E x Q k Q 2 O U Q x R j k 4 M j h D Q z l G R i I g c 3 R F d n Q 6 d 2 h l b j 0 i M j A x N C 0 w N S 0 x M 1 Q x M D o y N z o 1  
 M i s w M j o w M C I g c 3 R F d n Q 6 c 2 9 m d H d h c m V B Z 2 V u d D 0 i Q W R v Y m U g U G h v d G 9 z a G 9 w I E N T N C B X a W 5 k b 3 d z  
 I i B z d E V 2 d D p j a G F u Z 2 V k P S I v I i 8 + D Q o J C Q k J C T x y Z G Y 6 b G k g c 3 R F d n Q 6 Y W N 0 a W 9 u P S J z Y X Z l Z C I g  
 c 3 R F d n Q 6 a W 5 z d G F u Y 2 V J R D 0 i e G 1 w L m l p Z D o y O D l F R E Q 3 O T c 4 R E F F M z E x Q k Q 2 O U Q x R j k 4 M j h D Q z l G  
 R i I g c 3 R F d n Q 6 d 2 h l b j 0 i M j A x N C 0 w N S 0 x M 1 Q x M D o y O D o y M y s w M j o w M C I g c 3 R F d n Q 6 c 2 9 m d H d h c m V B  
 Z 2 V u d D 0 i Q W R v Y m U g U G h v d G 9 z a G 9 w I E N T N C B X a W 5 k b 3 d z I i B z d E V 2 d D p j a G F u Z 2 V k P S I v I i 8 + D Q o J  
 C Q k J C T x y Z G Y 6 b G k g c 3 R F d n Q 6 Y W N 0 a W 9 u P S J z Y X Z l Z C I g c 3 R F d n Q 6 a W 5 z d G F u Y 2 V J R D 0 i e G 1 w L m l p  
 Z D o y N j F F M D h B N z c 4 R E F F M z E x Q j J E Q k Q 0 R E U 2 O T E 0 M T F B R S I g c 3 R F d n Q 6 d 2 h l b j 0 i M j A x N C 0 w N S 0 x  
 M 1 Q x M D o y O T o w O C s w M j o w M C I g c 3 R F d n Q 6 c 2 9 m d H d h c m V B Z 2 V u d D 0 i Q W R v Y m U g U G h v d G 9 z a G 9 w I E N T  
 N C B X a W 5 k b 3 d z I i B z d E V 2 d D p j a G F u Z 2 V k P S I v I i 8 + D Q o J C Q k J C T x y Z G Y 6 b G k g c 3 R F d n Q 6 Y W N 0 a W 9 u  
 P S J j b 2 5 2 Z X J 0 Z W Q i I H N 0 R X Z 0 O n B h c m F t Z X R l c n M 9 I m Z y b 2 0 g a W 1 h Z 2 U v d G l m Z i B 0 b y B p b W F n Z S 9 q  
 c G V n I i 8 + D Q o J C Q k J C T x y Z G Y 6 b G k g c 3 R F d n Q 6 Y W N 0 a W 9 u P S J k Z X J p d m V k I i B z d E V 2 d D p w Y X J h b W V 0  
 Z X J z P S J j b 2 5 2 Z X J 0 Z W Q g Z n J v b S B p b W F n Z S 9 0 a W Z m I H R v I G l t Y W d l L 2 p w Z W c i L z 4 N C g k J C Q k J P H J k  
 Z j p s a S B z d E V 2 d D p h Y 3 R p b 2 4 9 I n N h d m V k I i B z d E V 2 d D p p b n N 0 Y W 5 j Z U l E P S J 4 b X A u a W l k O j I 3 M U U w  
 O E E 3 N z h E Q U U z M T F C M k R C R D R E R T Y 5 M T Q x M U F F I i B z d E V 2 d D p 3 a G V u P S I y M D E 0 L T A 1 L T E z V D E w O j I 5  
 O j A 4 K z A y O j A w I i B z d E V 2 d D p z b 2 Z 0 d 2 F y Z U F n Z W 5 0 P S J B Z G 9 i Z S B Q a G 9 0 b 3 N o b 3 A g Q 1 M 0 I F d p b m R v  
 d 3 M i I H N 0 R X Z 0 O m N o Y W 5 n Z W Q 9 I i 8 i L z 4 N C g k J C Q k 8 L 3 J k Z j p T Z X E + D Q o J C Q k 8 L 3 h t c E 1 N O k h p c 3 R v  
 c n k + D Q o J C Q k 8 e G 1 w T U 0 6 R G V y a X Z l Z E Z y b 2 0 g c 3 R S Z W Y 6 a W 5 z d G F u Y 2 V J R D 0 i e G 1 w L m l p Z D o y N j F F  
 M D h B N z c 4 R E F F M z E x Q j J E Q k Q 0 R E U 2 O T E 0 M T F B R S I g c 3 R S Z W Y 6 Z G 9 j d W 1 l b n R J R D 0 i e G 1 w L m R p Z D p F  
 N T l G M U E x M T Y 1 R D J F M T E x Q j I 5 M k J F Q j Y 1 Q k F G N j g 1 R i I g c 3 R S Z W Y 6 b 3 J p Z 2 l u Y W x E b 2 N 1 b W V u d E l E  
 P S J 4 b X A u Z G l k O k U 1 O U Y x Q T E x N j V E M k U x M T F C M j k y Q k V C N j V C Q U Y 2 O D V G I i 8 + D Q o J C Q k 8 d G l m Z j p C  
 a X R z U G V y U 2 F t c G x l P g 0 K C Q k J C T x y Z G Y 6 U 2 V x P g 0 K C Q k J C Q k 8 c m R m O m x p P j g 8 L 3 J k Z j p s a T 4 N C g k J  
 C Q k J P H J k Z j p s a T 4 4 P C 9 y Z G Y 6 b G k + D Q o J C Q k J C T x y Z G Y 6 b G k + O D w v c m R m O m x p P g 0 K C Q k J C T w v c m R m  
 O l N l c T 4 N C g k J C T w v d G l m Z j p C a X R z U G V y U 2 F t c G x l P g 0 K C Q k 8 L 3 J k Z j p E Z X N j c m l w d G l v b j 4 N C g k 8  
 L 3 J k Z j p S R E Y + D Q o 8 L 3 g 6 e G 1 w b W V 0 Y T 4 N C i A g I C A g I C A g I C A g I C A g I C A g I C A g I C A g I C A g I C A g I C A g  
 I C A g I C A g I C A g I C A g I C A g I C A g I C A g I C A g I C A g I C A g I C A g I C A g I C A g I C A g I C A g I C A g I C A g I C A g I C A g  
 I C A g I C A g I C A g I C A K I C A g I C A g I C A g I C A g I C A g I C A g I C A g I C A g I C A g I C A g I C A g I C A g I C A g I C A g I C A g  
 I C A g I C A g I C A g I C A g I C A g I C A g I C A g I C A g I C A g I C A g I C A g I C A g I C A g I C A g I C A g I C A g I C A g I C A g I A o g  
 I C A g I C A g I C A g I C A g I C A g I C A g I C A g I C A g I C A g I C A g I C A g I C A g I C A g I C A g I C A g I C A g I C A g I C A g I C A g  
 I C A g I C A g I C A g I C A g I C A g I C A g I C A g I C A g I C A g I C A g I C A g I C A g I C A g I C A g C i A g I C A g I C A g I C A g I C A g  
 I C A g I C A g I C A g I C A g I C A g I C A g I C A g I C A g I C A g I C A g I C A g I C A g I C A g I C A g I C A g I C A g I C A g I C A g I C A g  
 I C A g I C A g I C A g I C A g I C A g I C A g I C A g I C A g I C A g I C A K I C A g I C A g I C A g I C A g I C A g I C A g I C A g I C A g I C A g  
 I C A g I C A g I C A g I C A g I C A g I C A g I C A g I C A g I C A g I C A g I C A g I C A g I C A g I C A g I C A g I C A g I C A g I C A g I C A g  
 I C A g I C A g I C A g I C A g I C A g I A o g I C A g I C A g I C A g I C A g I C A g I C A g I C A g I C A g I C A g I C A g I C A g I C A g I C A g  
 I C A g I C A g I C A g I C A g I C A g I C A g I C A g I C A g I C A g I C A g I C A g I C A g I C A g I C A g I C A g I C A g I C A g I C A g I C A g  
 I C A g C i A g I C A g I C A g I C A g I C A g I C A g I C A g I C A g I C A g I C A g I C A g I C A g I C A g I C A g I C A g I C A g I C A g I C A g  
 I C A g I C A g I C A g I C A g I C A g I C A g I C A g I C A g I C A g I C A g I C A g I C A g I C A g I C A g I C A g I C A K I C A g I C A g I C A g  
 I C A g I C A g I C A g I C A g I C A g I C A g I C A g I C A g I C A g I C A g I C A g I C A g I C A g I C A g I C A g I C A g I C A g I C A g I C A g  
 I C A g I C A g I C A g I C A g I C A g I C A g I C A g I C A g I C A g I C A g I C A g I A o g I C A g I C A g I C A g I C A g I C A g I C A g I C A g  
 I C A g I C A g I C A g I C A g I C A g I C A g I C A g I C A g I C A g I C A g I C A g I C A g I C A g I C A g I C A g I C A g I C A g I C A g I C A g  
 I C A g I C A g I C A g I C A g I C A g I C A g I C A g C i A g I C A g I C A g I C A g I C A g I C A g I C A g I C A g I C A g I C A g I C A g I C A g  
 I C A g I C A g I C A g I C A g I C A g I C A g I C A g I C A g I C A g I C A g I C A g I C A g I C A g I C A g I C A g I C A g I C A g I C A g I C A g  
 I C A g I C A g I C A K I C A g I C A g I C A g I C A g I C A g I C A g I C A g I C A g I C A g I C A g I C A g I C A g I C A g I C A g I C A g I C A g  
 I C A g I C A g I C A g I C A g I C A g I C A g I C A g I C A g I C A g I C A g I C A g I C A g I C A g I C A g I C A g I C A g I C A g I A o g I C A g  
 I C A g I C A g I C A g I C A g I C A g I C A g I C A g I C A g I C A g I C A g I C A g I C A g I C A g I C A g I C A g I C A g I C A g I C A g I C A g  
 I C A g I C A g I C A g I C A g I C A g I C A g I C A g I C A g I C A g I C A g I C A g I C A g I C A g C i A g I C A g I C A g I C A g I C A g I C A g  
 I C A g I C A g I C A g I C A g I C A g I C A g I C A g I C A g I C A g I C A g I C A g I C A g I C A g I C A g I C A g I C A g I C A g I C A g I C A g  
 I C A g I C A g I C A g I C A g I C A g I C A g I C A g I C A g I C A K I C A g I C A g I C A g I C A g I C A g I C A g I C A g I C A g I C A g I C A g  
 I C A g I C A g I C A g I C A g I C A g I C A g I C A g I C A g I C A g I C A g I C A g I C A g I C A g I C A g I C A g I C A g I C A g I C A g I C A g  
 I C A g I C A g I C A g I C A g I A o g I C A g I C A g I C A g I C A g I C A g I C A g I C A g I C A g I C A g I C A g I C A g I C A g I C A g I C A g  
 I C A g I C A g I C A g I C A g I C A g I C A g I C A g I C A g I C A g I C A g I C A g I C A g I C A g I C A g I C A g I C A g I C A g I C A g I C A g  
 C i A g I C A g I C A g I C A g I C A g I C A g I C A g I C A g I C A g I C A g I C A g I C A g I C A g I C A g I C A g I C A g I C A g I C A g I C A g  
 I C A g I C A g I C A g I C A g I C A g I C A g I C A g I C A g I C A g I C A g I C A g I C A g I C A g I C A g I C A K I C A g I C A g I C A g I C A g  
 I C A g I C A g I C A g I C A g I C A g I C A g I C A g I C A g I C A g I C A g I C A g I C A g I C A g I C A g I C A g I C A g I C A g I C A g I C A g  
 I C A g I C A g I C A g I C A g I C A g I C A g I C A g I C A g I C A g I C A g I A o g I C A g I C A g I C A g I C A g I C A g I C A g I C A g I C A g  
 I C A g I C A g I C A g I C A g I C A g I C A g I C A g I C A g I C A g I C A g I C A g I C A g I C A g I C A g I C A g I C A g I C A g I C A g I C A g  
 I C A g I C A g I C A g I C A g I C A g I C A g C i A g I C A g I C A g I C A g I C A g I C A g I C A g I C A g I C A g I C A g I C A g I C A g I C A g  
 I D w / e H B h Y 2 t l d C B l b m Q 9 J 3 c n P z 7 / 2 w B D A A w I C A 0 J D R U M D B U a F B A U G i A b G h o b I C I X F x c X F y I R D A w M  
 D A w M E Q w M D A w M D A w M D A w M D A w M D A w M D A w M D A w M D A w M D A z / 2 w B D A Q 0 N D R E O E R s R E R s U D g 4 O F B Q O D g 4 O  
 F B E M D A w M D B E R D A w M D A w M E Q w M D A w M D A w M D A w M D A w M D A w M D A w M D A w M D A w M D A z / w A A R C A H K B d w D A S I A  
 A h E B A x E B / 8 Q A H w A A A Q U B A Q E B A Q E A A A A A A A A A A w A B A g Q F B g c I C Q o L / 8 Q A h R A A A Q Q B A w I E A g U H B g g F  
 A w w z A Q A C E Q M E I R I x B U F R Y R M i c Y E y B h S R o b F C I y Q V U s F i M z R y g t F D B y W S U / D h 8 W N z N R a i s o M m R J N U  
 Z E X C o 3 Q 2 F 9 J V 4 m X y s 4 T D 0 3 X j 8 0 Y n l K S F t J X E 1 O T 0 p b X F 1 e X 1 V m Z 2 h p a m t s b W 5 v Y 3 R 1 d n d 4 e X p 7 f H  
 1 + f 3 / 8 Q A H w E A A Q U B A Q E B A Q E A A A A A A A A A A Q A C A w Q F B g c I C Q o L / 8 Q A g h E A A g I B A g Q E A w Q F B g c H B g U 1  
 A Q A C E Q M h M R I E Q V F h c S I T B T K B k R S h s U I j w V L R 8 D M k Y u F y g p J D U x V j c z T x J Q Y W o r K D B y Y 1 w t J E k 1 S j  
 F 2 R F V T Z 0 Z e L y s 4 T D 0 3 X j 8 0 a U p I W 0 l c T U 5 P S l t c X V 5 f V W Z n a G l q a 2 x t b m 9 i c 3 R 1 d n d 4 e X p 7 f H / 9 0 A  
 B A B e / 9 o A D A M B A A I R A x E A P w D 1 V J J J J S k k k k l K S S S S U p J J J J S k k k k l K S S S S U p J J J J S k k k k l K S S S S U p  
 J J J J S k k k k l K S S S S U p J J J J S k k k k l K S S S S U p J J J J S k k k k l K S S S S U p J J J J S k k k k l K S S S S U p J J J J S k k k  
 k l K S S S S U p J J J J S k k k k l K S S S S U p J J J J S k k k k l K S S S S U p J J J J S k k k k l K S S S S U p J J J J S k k k k l K S S S S U  
 p J J J J S k k k k l K S S S S U p J J J J S k k k k l K S S S S U p J J J J S k k k k l K S S S S U p J J J J S k k k k l K S S S S U p J J J J S k k 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 k k k l K S S S S U p J J J J S k k k k l K S S S S U p J J J J S k k k k l K S S S S U p J J J J S k k k k l K S S S S U p J J J J S k k k k l K S S S  
 S U p J J J J S k k k k l K S S S S U p J J J J T / / Q 9 V S S S S U p J J J J S k k k k l K S S S S U p J J J J S k k k k l K S S S S U p J J J J S k  
 k k k l K S S S S U p J J J J S k k k k l K S S S S U p J J J J S k k k k l K S S S S U p J J J J S k k k k l K S S S S U p J J J J S k k k k l K S S S  
 S U p J J J J S k k k k l K S S S S U p J J J J S k k k k l K S S S S U p J J J J S k k k k l K S S S S U p J J J J S k k k k l K S S S S U p J J J J S  
 k k k k l K S S S S U p J J J J S k k k k l K S S S S U p J J J J S k k k k l K S S S S U p J J J J S k k k k l K S S S S U p J J J J S k k k k l K S S 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 S S S U p J J J J S k k k k l K S S S S U p J J J J S k k k k l K S S S S U p J J J J S k k k k l K S S S S U p J J J J S k k k k l K S S S S U p J J J  
 J S k k k k l K S S S S U p J J J J S k k k k l K S S S S U / / 0 f V U k k k l K S S S S U p J J J J S k k k k l K S S S S U p J J J J S k k k k l I b  
 M y i q 1 l D 3 t b b Z O x p P u f t + n 6 b f z t i M o 7 Q T J G o U k l K S S S S U p J J J J S k k k k l K S S S S U p J J J J S k k k k l K S S S  
 S U p J J J J S k k k k l K S S S S U p J J J J S k k k k l K S S S S U p J J J J S k k k k l K S S S S U p J J J J S k k k k l K S T S n S U p J J J J 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 S S S U p J J J J S k k k k l K S S S S U p J J J J S k k k k l K S S S S U p J J J J S k k k k l K S S S S U p J J J J T z 3 U / r 5 0 j p O a e n 5 t  
 p r t a A S S 1 x Z 7 h v b + k Y p 4 P 1 5 6 J n + r 6 G U w + i N z 5 D m e 3 9 5 n r M r 9 X / r S 8 x / x w d E u x e q f t F x a a s k N D B P u B  
 q a y q 3 c 3 / A F / n F w K S n 3 r / A M d j 6 v e r 6 f r P 2 / v + m / Z / 1 H r f + A r p O m d W w + r V e v h W s u r 8 W m Y / r t + n W 7 + u  
 v m F d L / i / 6 / d 0 b q 1 I b Y W U X P a y 0 R I c 3 6 L N 3 9 V 9 i S n 6 F S S S S U p J J J J S k k k k l K S S S S U p J J J J S k k k k l K S  
 S S S U p J J J J S k k k k l K S S S S U p J J J J S k k k k l K S S S S U p J J J J S k k k k l K S S S S U p J J J J S k k k k l K S S S S U p J J J  
 J S k k k k l I c t 9 z K y 7 H a 1 9 n Z r n b G / 8 A b m y 3 / w A 9 o y S S S l J J J J K U k k k k p S S S S S l J J J J K U k k k k p S S S S S l  
 J J J J K U k k k k p S S S S S l J J J J K U k k k k p S S S S S l J J J J K U k k k k p S S S S S l J J J J K U k k k k p S S S S S n / 9 L 1 V J J J  
 J S k k k k l K S S S S U p J J J J S k k k k l K S S S S U p J J J J S k k k k l K S S S S U p J J J J S k k k k l K S S S S U p J J J J S k k k k l K  
 S S S S U p J J J J S k k k k l K S S S S U p J J J J S k k k k l K S S S S U p J J J J S k k y d J S k k k k l K S S S S U p J J J J S y d J J J S k k 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 U p J J J J S k k k k l K S S S S U p J J J J S k k k k l K S S S S U p J J J J S k k k k l K S S S S U p J J J J S k k k k l P l H + P D H t J w 7 5 H  
 o g P a B 3 D z s e 7 / A D 2 M / w C g v L F 6 1 / j v y 3 C n E x d n s c 5 z 9 / m 0 e n 6 X / g q 8 l S U p X / q / U b u p Y t b R u L r 6 x H j 7  
 2 K g t T 6 r X u o 6 v h 2 M 1 c L 6 4 H x c 1 q S n 6 W S S S S U p J J J J S k k k k l K S S S S U p J J J J S k k k k l K S S S S U p J J J J S k k 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 k k k l K S S S S U p J J J J S k k k k l K S S S S U / / 9 P 1 V J J J J S k k k k l K S S S S U p J J J J S k k k k l K S S S S U p c 5 9 a P r v h /  
 V r I x 8 f K k + t J c R / g 2 D / C / 9 u L o 1 5 D / A I 8 M Y t y 8 P I n R 9 b 2 R / w A W 5 r / / A H Y S U + r t z q H U D K F j f Q c 0 O D 5 G  
 z a f o v 9 R Q w u q Y f U B O J d X b G p 2 O a + P 6 2 x f M b 8 q 6 x g r e 9 z m N E B p J I A / q q 3 0 L r e R 0 L L Z m 4 p h 7 J E d n N P 0 6  
 3 p K f p t J Y / w B U + v t + s P T a s 4 A B z h D w J h r 2 / w A 4 x u 9 b C S l J J J J K U k k k k p S S S S S l J J J J K U k k k k p S S S S S  
 l J J J J K U k k k k p S S S S S l J J J J K U k k k k p S S S S S l J J J J K W h O k k k p S S S S S l J J J J K U k k k k p S S S S S l J J J J K U  
 k k k k p S S S S S l J J J J K U k k k k p S S S S S l J J J J K U k k k k p S S S S S l J J J J K U k k k k p S S S S S l J J J J K U k k k k p S S S  
 S S l J J J J K U k k k k p S S S S S l J J J J K U k k k k p S S S S S l J J J J K U k k k k p S S S S S l J J J J K f M / 8 A H g 0 H E x H b t R Y 8  
 B v j 7 W + 7 + x / 3 9 e Q r 0 f / H R 1 t m V m U 9 O r 2 u F D S 9 z g d x D 7 P b 6 D / 8 A R 7 K 6 m W f 9 d X n C S l L T + r D H 2 d W w 2 1 g F  
 3 2 i q A e 8 P Y s x F x M q 3 C u Z k U O L L a 3 B z X D s 5 v u a k p + p U l 4 N / 4 7 P X / U d Z 6 j N r h A Z s 9 r P 5 T P 8 A D b / + N u s X  
 Y / 4 v v 8 Y G B V 0 0 U 9 W z H f a g 9 x c b i 5 0 h x / R 7 L f e k p 9 I S X F 9 R / w A b X Q s K w V s d Z f P L q m y 1 v 9 q 5 1 P 8 A 4 G t L  
 C / x g d C z r n Y 9 W U w O b E F / 6 N r 9 3 + h f d 6 f q J K e i S W P 0 7 6 2 9 N 6 p n W d N x L f U v q a X O 2 g 7 I a W V u 2 3 f z d n 8 6 z  
 6 C 2 E l K S S S S U p J J J J S k k k k l K S S S S U s n S S S U p J J J J S k k k k l K S S S S U p J J J J S k k k k l K S S S S U p J J J J S k k 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 U p J J J J S k k k k l K S S S S U p J J J J S k k k k l K S S S S U p J J J J S k k k k l K S S S S U p J J J J S k k k k l P / 9 T 1 V J J J J S k k  
 k k l K S S S S U p J J J J S k k k k l K S S S S U p e S f 4 7 8 s u v x M X a I a x z w 7 8 7 3 n 0 3 M / q f o V 6 2 v I / 8 e P p / a M O B + k 2 W  
 b j / J m v 0 v + l 6 y S n z F J J J J T 7 D / A I k Z + w Z W u n r D T + y v S V 5 b / i O y S a 8 3 H P A N b x / a 9 V j / A P z 2 x e p J K U k k  
 k k p S S S S S l J J J J K U k k k k p S S S S S l J J J J K U k k k k p S S S S S l J J J J K U k k k k p S S S S S l J J J J K U k k k k p S S S S S  
 l L x P 6 5 / 4 z + o Z u R Z i Y D n Y 1 F b t s t M W u L d z H 7 7 G / Q Y 7 / R r 2 t x g T 4 L 5 g 6 r k j L z L 8 g N 2 C y 1 7 9 v 7 u 9 z n + n  
 / Y S U 9 N V / j X + s F V Y r 9 Z r i P z i x p c f 6 y r D / A B l / W H 1 B Y c p 2 j p 2 7 W b f 6 m 3 0 / o L m E k l P 0 b 9 T v r Q z 6 z 4 A z  
 G t 2 O D i x 7 Z m H A N d / 3 9 b q 8 x / x H g / Z s w 9 t 7 I + 6 x e n J K U k k k k p S S S S S l J J J J K U k k k k p S S S S S l J J J J K U k  
 k k k p S S S S S l J J J J K U k k k k p S S S S S l J J J J K U k k k k p S S S S S l J J J J K U k k k k p S S S S S l i Y 1 K F R l 0 5 B c K b G v  
 L T D t r g 7 a f 5 e 1 F I B 0 K 8 U / x p / V X 9 l 5 r c n A p L c a 5 n u D G n Y 2 w H 3 b t v 8 A p E l P t F 9 9 e P W 6 6 5 w Z W w F z n O M N  
 a 0 f S e 9 y z s T 6 0 9 J z Z 9 D L p d H I 3 t B / z X L 5 x s z c i w B j 7 H k N G 0 A u O g / c Q E l P 1 S 1 w c J a Z B 7 h O v m 7 o 3 1 x 6 v  
 0 N u z C y H N r / c M P Z / 2 1 d v Y u 1 6 Z / j t v r a G Z + K 2 x w G r 6 3 b J / 6 0 9 l n / V p K f X E l 5 9 h / w C O n p N o / W K r q n e Q  
 a 9 v + d v Y / / w A C W w z / A B n f V 1 w a T l A F w m C y z T + v + i 2 M S U 9 S k u X d / j M + r r X B p y 2 y f B l h H + d 6 S x 8 3 / H R 0  
 m h + y i q 6 5 u s u A D B / Y 9 R 2 / / w A 9 p K f Q E l 5 B n / 4 7 8 t 8 j D x a 6 / O x x s / 6 N f 2 d Z G R / j e 6 / d X s a + q s / v N r G 7  
 / w A G 9 W v / A M D S U + 7 I d 9 9 e O w 2 3 O a x j e X O I a 0 f 2 3 L 5 2 s + v X X b a j Q 7 N u 2 E y Y d D v + 3 2 / p t n 8 j 1 F j O y r n A  
 h z 3 E O + k C T 7 v z v f 8 A 2 k l P u 3 V P 8 a v Q e n O 2 N t d k O B g + i 3 e B / w B d s d T S / w D 6 1 Y 9 c 5 1 H / A B 3 t b Z G B i l 1 U  
 c 2 u 2 u n / i q f V b / w C C r y h J J T 3 H U f 8 A G / 1 v L E U G v H 1 m W M 3 G P 3 f 1 n 1 / + o X O 5 X 1 t 6 x l g i 7 M v c 1 3 I 9 R w b /  
 A N t s d s W S k k p T n F x k 6 k 8 l J J J J S k k l p f V v p r e q 9 S x 8 J 5 2 t t s a 0 m J 0 S U 5 q S 9 4 d / i m 6 C 7 J O Q a n e m Q B 6 Q  
 e 5 t Y P + k 3 M d 6 / / g y 1 u k / U r o 3 R 3 b 8 T F Y 1 / 7 z p s c P 6 l m Q 6 1 7 E l P j u T / A I t + p 0 4 + J e x r r X 5 R + g x p P p N I  
 Z Z W + + z / B / w A 5 / h G M X Q / + M d k + z 9 c Z r 9 P 9 G f b / A M V + k / S / + A r 1 1 J J T x P 1 P / w A W j f q v m n N b l O t J Y W b d  
 g Y C H F r v d 7 7 v 3 F 2 y S S S l J J J J K U k k k k p S S S S S l J J J J K U k k k k p S S S S S l J J J J K U k k k k p S S S S S l J J J J K U  
 k k k k p S S S S S l J J K I L t x B A 2 w I M 6 z + d 7 U l M k k k k l K S S S S U p J J J J S k k k k l K S S S S U p J J J J S k y d J J S k k k k  
 l K S S S S U p J J J J S k k k k l K T D z T p J K U k k k k p S S S S S l J J J J K U k k k k p S S S S S l J J J J K U k k k k p S S S S S l J J J J  
 K U k k k k p S S S S S l J J J J K f / 1 f V U k k k l K S S S S U p J J J J S k k k k l K S S S S U p J J J J S l 4 5 / j u d P U M Z u 0 i K S d 3 j  
 L n e z / r f / A K M X s a 8 e / w A d + 7 7 d i y f b 6 L o H n u 9 y S n z Z J J J J T 6 p / i O x / 6 b f P + j b H / b r 9 y 9 W X l H + I 6 y s O  
 z a 5 / S u F Z j + Q 3 1 v 8 A v 9 q 9 X S U p J J J J S k k k k l K S S S S U p J J J J S k k k k l K S S S S U p J J J J S k k k k l K S S S S U p J  
 J J J S k k k k l K S S S S U p J J J J S k k k k l N X q m e 3 p u J d m P B c 2 m t 1 h A 5 O w e p t X z J l Z D s q 5 9 7 / A K V j i 4 x 4 u O 9 e  
 8 / 4 0 r 7 K f q 9 k G p 2 2 S x r v N j n s r e z + 0 v A U l K S S S S U + 4 / w C K D p r c T o g y Q Z d k v c 4 + W w u x m / 8 A n p d y s f 6 o  
 9 M / Z X S M X E 7 t r B O k e 5 / 6 a z / p 2 L Y S U p M n T J K X S S S S U p J J J J S k k k k l K S S S S U p J J J J S k k k k l K S S S S U p J  
 J J J S k k k k l K S S S S U p J J J J S k k k k l K S S S S U p J J J J S k k k k l K S S S S U p J J J J T 5 n / j M / w A X 2 R 1 K 1 v U O k 0 s L  
 9 s W t a d r 3 n 8 y 1 t f 8 A N e z / A L d s X k + V g 5 G G d u T U + o n s 9 p Z / 5 8 X 1 I g Z e F j 5 z P S y a 2 W s P 5 r 2 h 7 f 8 A N e k p  
 + X E l 9 B 9 S / w A W 3 Q e o t g 4 z a n f v V f o j / m M / R f 8 A g a 4 b r v 8 A i X y q r N 3 S b W 2 V H 8 2 0 7 X g / 1 m s 9 J / 8 A 4 G k p  
 8 1 S X X 2 / 4 q P r D W z c K G u P g 2 x k / 9 N 7 F l 9 R + p X W e m s F m R i 2 B p M S B v 1 / 6 z v S U 4 i S 2 s X 6 l 9 b z G e p T h 3 F o M  
 a t 2 / 9 G 3 Y r u N / i 0 + s G Q 8 M + y u Z P d 7 m t a P + m k p 5 h J d z h / 4 n e t 3 k e t 6 V I P O 5 + 4 t / 7 Z b Z / w B W t Z 3 + I 6 8 H  
 2 5 r C P E 1 k f + j U l P m C S 9 Q 6 X / i U v G Q H d Q y G G g E y 2 v d v c P z f c / b 6 X / g i 7 b F / x d f V / F E M w 2 H z e X W f + f n v  
 S U / P R Y 4 D c Q Y P d a 2 J 9 T + s 5 r W W U Y l z m P 1 a 7 a Q 0 / w D X H e x f R 1 W N V T W K q m N b W O G t A D f 8 x q K k p 8 W 6 T / i Y  
 6 n l N 3 5 1 r M b T R v 8 6 + f 5 f p O Z V / 4 N Y u o w f 8 S / S q Q f t N t t x P g R W B / m 7 1 6 C k k p 8 B / x i / V B n 1 Y z W D H / o t 7  
 S a 5 M u B Z / P V u / P / P r X J r 0 P / H V U 5 v V K L D Y H B 1 M B n d m 1 z v d / w B e / w C + L z x J S l 0 P + L 5 m / r + G P + E n / N D n  
 r n l 0 3 + L V m 7 6 w 4 n u a 2 H O P u 7 + y z 2 N / l v S U / Q i S S S S l J J J J K U k k k k p S S S S S l J J J J K U k k k k p S S S S S l J J  
 J J K U k k k k p S S S S S l J J J J K U k k k k p S S S S S l J J J J K W T p J J K U k k k k p S S S S S l J J J J K U k k k k p S S S S S l J J J J  
 K U k k k k p S S S S S l J J J J K U k k k k p S S S S S l p 1 h O k k k p S S S S S l J J m i B H K d J S k k k k l K S S S S U p J J J J S k k k k l  
 K S S S S U p J J J J S k k k k l K S S S S U p J J J J S k k k k l K S S S S U / w D / 1 v V U k k k l K S S S S U p J J J J S k k k y S l 0 k k k l K  
 S S S S U p e N / w C O 2 4 H q W N V 3 b R u / z n 2 N / w D R S 9 k X i 3 + O q z d 1 e l k f R x 2 / i + 9 J T 5 8 k k k k p 9 M / x H x 9 q z P H 0  
 2 f 8 A V P X r y 8 g / x H g f a 8 s z r 6 b N P 7 T l 6 + k p S S S S S l J J J J K U k k k k p S S S S S l J J J J K U k k k k p S S S S S l J J J J  
 K U k k k k p S S S S S l J J J J K U k k k k p S S S S S l J J J J K e A / x t / W L G w 8 B 3 S r G F 9 2 Q 0 O a f z W b X M / S O X i i 6 7 / G r m  
 D K + s F 7 R M V N Y z 7 m 7 / A P 0 Y u R S U p J J J J T 9 S 4 h a a W F k 7 d o i e Y h F V T p N w v w q L W g g P q Y 4 A 6 H 3 N a 7 3 K 2 k p S  
 S S S S l J J J J K U k k k k p S S S S S l J J J J K U k k k k p S S S S S l J J J J K U k k k k p S S S S S l J J J J K U k k k k p S S S S S l J J J  
 J K U k k k k p S S S S S l J J J J K U k k k k p S S S S S l J J J J K U k k k k p S S S S S l J J J J K U k k k k p S S S S S l J J J J K f F v 8 d b  
 m f t e k A e 4 Y 7 Z P j 7 7 9 q 8 + X o P 8 A j q p Y z q 1 N g d L n 0 C W / u h r r N j v 7 a 8 + S U p d d / i r w m Z f X 6 f U A I r a + y D 4 t  
 b + j / A O m 9 c i u x / w A U o c f r D V H A Z Z P w 2 O S U + 8 p J J J K U k k k k p S S S S S l J J J J K U k k k k p S S S S S l J J J J K U k k  
 k k p S S S S S l J J J J K U k k k k p S S S S S l J J J J K U k k k k p S S S S S l J J J J K U k k k k p S S S S S l J J J J K U k k k k p S S S S S  
 l J J J J K U k k k k p S S S S S l J J J J K U k k k k p S S S S S l J J J J K U k k k k p S S S S S l J J J J K U k k k k p S S S S S l J J J J K U k  
 k v N P r n / j Z P T s l 2 F 0 k V 2 7 W w 6 2 d w b Z + 7 X / A I O z 0 0 l P o 9 + R X j V u u u c G V s E u c 4 w A F z m V / j K + r 2 M D O W 1 x  
 H Z j X v / 6 h m x e H 9 V + s v U e r 3 P v y r n F 1 g D X A H a w t H 5 n p M / R 7 V m J K f c L P 8 c f Q 2 i W i 9 x 8 A w f 8 A f r E b H / x u  
 9 A u c G u f Z X J 5 c w x / 4 F 6 q 8 J S S U / S V f 1 w 6 L Z A b m 4 5 L u B 6 j f / J e x a 4 M r 5 W X a f U L 6 + 5 f S M u r F y 7 i 7 B c d r  
 g 8 7 h X P 8 A h K 3 f T Y k p 9 2 S U K b q 7 2 C y p w e x 2 o c 0 y 0 / 1 X N U 0 l K S S S S U / / 1 / V U k k k l K V H r P W c X o m K 7 N z X b  
 K W w C Q C 4 y 4 7 G e x i 4 / / G t 9 b s 3 o N V G P g O 9 N 9 + 4 u s E F z W s 2 f o 6 9 3 7 / q / z i 8 d z e r Z m f p l X W W i S 6 H u c 4 b j  
 + d t e k p 9 Z 6 v 8 A 4 6 c G l h H T q X 3 W c T Z + j Z / X / w A J a / 8 A q f o l x X V / 8 a X X O p h 1 b b R j 1 u M x U N j h / J + 0 f z y 5  
 F J J T q t + t n W W v F n 2 3 I 3 A Q C b X n T / P V E Z + Q L T e L X i 0 m S 8 O O 6 f 6 6 A k k p 2 c b 6 5 9 b x X b q 8 2 + f 5 T 3 P H + Z d 6  
 j F b d / j H + s L m 7 T m P j y a w H / P 8 A T 3 L m 0 k l P a 2 / 4 3 u v P 9 P a 6 t u w e 6 G A + r / x 2 / w D 9 1 / Q W 5 9 X / A P H P b 6 j h  
 1 m t v p h v t N D D v L 5 / P 9 a / 0 / o L y 5 J J T 7 3 R / j W + r t o a X Z D m F w k h 1 d n t P 7 j / T r s Z / 3 x e b f 4 1 e t 4 f W e q s s  
 w X i x l d L a y 4 f R L t 1 t v s f + f / O r j U k l K S S S S U + m f 4 j 3 g Z W Y y N T W w z 8 H P / 8 A J r 1 5 e X f 4 k K K W 1 Z V 5 I 9 Z z  
 m s i d d j R 6 n / f 1 6 i k p S S S S S l J J J J K U k k k k p S S S S S l J J J J K U k k k k p S S S S S l J J J J K U k k k k p S S S S S l J J J  
 J K U k k k k p S S S S S l J u E 6 y f r V 1 M d K 6 V k 5 Z b u 2 V m B M S X f o m + 7 + 2 k p + f P r J l D M 6 p l X g l z X 3 2 F p P 7 p e 7 0 /  
 + g s 5 L s k k p S S S Q S U / U H T L W 3 Y l N j R t a 6 t h A 8 A W t 9 q t K F Q a 1 j Q 3 6 I A j 4 K a S l J J J J K U k k k k p S S S S S l J J  
 J J K U k k k k p S S S S S l J J J J K U k k k k p S S S S S l J J J J K U k k k k p S S S S S l J J J J K U k k k k p S S S S S l J J J J K U k k k k  
 p S S S b W U l L p J J J K U k k k k p S S S S S l J J J J K U k k k k p S S S S S l J J J J K U k k k k p 8 I / w A b l 9 l v 1 g s Z Y f b X X W 1 n  
 9 X b 6 3 / n 2 6 1 c Y u n / x l W u t + s O X u M 7 X N a P g G V + 1 c w k p S 7 b / A B P v a 3 r w B 5 d T Y B 8 f a 5 c S u 5 / x O M L u u k i P  
 b Q 8 m f j U z 2 / 5 6 S n 3 F J J J J S k k k k l K S S S S U p J J J J S k k k k l K S S S S U p J J J J S k k k k l K S S S S U p J J J J S k k k k 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 J J J J S k k k k l K S S S S U p J J J J S k k k k l K S S S S U p J J J J S k k k k l K S S S S U p J J c z / A I w P r S 3 6 t 9 N d Y w x k 2 y y o  
 f y v z 7 f 6 l X / p N J T x P + M n / A B j D I 3 9 J 6 W 7 9 H q y 6 w c P / A M H Z R V / w f 7 9 n / b a 8 x S J l J J S k k l 0 n 1 I + p l v 1 r  
 y X V 7 j X R U A X v i e T / M t / 4 R 7 P U S U 8 2 G l x g a l b u L 9 R e u 5 b Q 6 r D t g 8 F w 2 f + f v T X u P 1 e + p n S / q 6 0 f Y 6 h 6 s  
 Q b X e 6 x 3 9 v / B / 9 a 2 L c S U / M P U u j 5 v S b P S z q X 0 u P G 9 p E / 1 H f R f / A G E G n D v v G 6 q t 7 w O S 1 p d / 1 K + m 8 / p u  
 L 1 K s 0 5 l T L a z 2 e A 5 E x 8 a r F Y K q G N r r b w 1 o D W j + w x J T i f U P p V / S O i 4 + L k n 9 I A X R + 5 6 h 9 f 0 X f 8 V 6 i 6 B J  
 J J S k k k k l P / / Q 9 V S S S S U + f / 4 1 v q p 1 D 6 w N x 7 c C s W e g L N w 3 A P O / 0 t u x r / 8 A i v 3 1 4 5 m 4 G R 0 + z 0 c u t 9 V g  
 E 7 X g t d H 9 V 6 + o o W T 1 v 6 p 9 M 6 9 D s + k W P a C A 6 S 1 w n + X U 5 i S n 5 s S X o P X P 8 T n U s R w d 0 1 z c q s m I J F V j f 6 3 q  
 O 9 J z f + u f 9 b X W f V H / A B W 4 O D i N d 1 a p t 2 W T u P u J a y P 5 t l e z Z / b S U + Q d O 6 D n 9 T s b V i U W W O d x D T t / r e p /  
 N t Y u y 6 f / A I m O r Z D N + T Z V Q Z + i S b H f + B f o / w D w R e 0 t a G i A I A T p K f N O n / 4 k c S p 2 7 N y n 2 j w Y 0 V f 9 J z s h  
 d H T / A I s v q 7 T M Y g M / v P s d / w B X a u o S S U 8 3 l f 4 u v q / l f T w 2 N / q F 1 f 8 A 5 4 f W s n I / x O d C u e X s N 9 Y P D W v B  
 a 3 + r 6 9 d 1 v + f a u 6 S S U + O 9 Y / x L Z t N k 9 N u Z b U T x Z + j e 3 + t t 3 1 2 f 9 D / i 1 x H X v q / m f V / J + y Z z d r 4 3 A j V r  
 m / R 3 1 u / s L 6 Z X j P 8 A j s 2 / t T H g + 7 0 N R 4 D f b t S U + d p J J J K T Y m Z f h W C 7 H e 6 u w c O a d p / 6 K 9 i + p 3 + N b G 6 k  
 a 8 L q I N W Q R H q f 4 J x H 7 / 5 9 P / U f y 1 4 u k k p + q Q Z 1 C d e N / w C L P / G B b h 2 s 6 R n H d Q 8 h t b y Y 9 L T 2 1 f 8 A F P 8 A  
 z P 8 A h f 6 6 9 i a 4 P A c 0 g t I k E c E J K Z J J J J K U k k k k p S S S S S l J J J J K U k k k k p S S S S S l J J J J K U k k k k p S S S S S  
 l J J J J K U k k k k p S S S S S l L i / w D G 4 K n d B e L H h j v U Y W A n + c d P 8 2 3 9 / w D R b 7 F 2 i 8 h / x 2 5 9 d m R i 4 j L C X V t c  
 5 7 O z d 2 z 0 H u / l / w A 4 k p 8 z S W 7 m / U z q G D 0 q v r N w a M e 0 t g T 7 9 r x u q s 2 / u v W E k p S S S L i X n G v r u A k s e 1 0 f  
 1 T v S U / T n T a v R x K a / 3 a 2 D X y a 1 W V G t 4 e 0 O H B A K k k p S S S S S l J J J J K U k k k k p S S S S S l J J J J K U k k k k p S S S  
 S S l J J J J K U k k k k p S S S S S l J J J J K U k k k k p S S S S S l J J J J K U k k k k p S S S S S l J J J J K U k k k k p S S S S S l J J J J K  
 U k k k k p Z O k k k p S S S S S l J J J J K U k k k k p S S S p 9 T Z m v r a M B 1 b L N 7 Z N g L 2 + n / h f Z W 6 v 9 J / b S U + B f 4 w D Y e v  
 5 n r A B 3 q d u N s M 9 L / w L Y u e W r 9 a + n 2 9 O 6 t k 4 1 7 g + x t h J c N N 2 / 8 A T 7 / p P / 0 n 7 6 y k l K X o / w D i R q 3 d Q y b I  
 + j S B P h u c 3 / y C 8 4 X p 3 + I 4 n 7 R m j t s r / L Y k p 9 c S S S S U p J J J J S k k k k l K S S S S U p J J J J S k k k k l K S S S S U p J 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 l K S S S S U p J J J J S k k k k l K S S S S U p J J J J S k k k k l K S S S S U p J J J J S k k k k l K S S S S U p J J J J S k k k k l K X h 3 + N /  
 r J z u s f Z G n 9 H i s D f 7 b 9 t 1 z v 8 A z 1 X / A N a X u K + a / r d Z 6 v W c x + 4 P B v s h z e C N z t q S n J S S S S U 7 P 1 Q + r 7 v r  
 D 1 O n C g + m T u s c B 9 G t v v s / q 7 / 5 p n / C L 6 F 6 Z 0 n E 6 R S M b C r b V W 3 s 3 / v 7 / p 2 O / r r y 3 / E h j v O X l X 7 T 6 Y r a  
 3 d G m 4 u 3 7 F 6 8 k p S S S S S l J J J J K U k k k k p S S S S S n / 9 H 1 V J J J J S k k k k l K S S S S U p J J J J S k k k k l K S S S S U p e  
 E f 4 3 L n W f W C x p M h l d b R 5 D b 6 v / A K N X u 6 8 E / w A b D d v 1 i v P i 2 s / 9 B j U l P I J J J J K U k u x + q H 1 C d 9 a e n X 3 0  
 2 h l 1 T 9 r G l u j v b v 8 A f b u 9 n / b a 5 L J x 3 4 t r 6 L R D 2 O L S P M J K R r 2 j / F D 9 Z T 1 D D d 0 y 2 d + M B t c T 9 J j t 3 s / 6  
 0 v F 1 d 6 N 1 f I 6 L l 1 5 u K 7 b Z W Z 8 n D 8 + t / w D I e k p + n U l l f V n r 9 P 1 h w K 8 2 n 8 4 Q 9 u v s s A / S 1 e 9 r P o L V S U p J  
 J J J S k k k k l K S S S S U p J J J J S k k k k l K S S S S U p J J J J S k k k k l K S S S S U p J J J J S k k k k l K X z t 9 d b D m / W H K D n S  
 D e W T 4 B p 9 D / o L 6 F v t F N b r D w 1 p P 3 L 5 i r t O Z m C z I M m 2 y X k / y 3 b r X O S U + q / 4 1 s z G 6 f 0 e j o u 4 v v a K y I H D  
 K h 6 P q 3 f u e r + Y v I V 6 5 / j i 6 + y v F r 6 Z Q 6 t 3 q w + w c 2 N a 3 + j O b / X 2 W r y N J S k g Y M h J J J T 9 S 4 r 2 2 U s e w 7 m l  
 o I I 7 i P p I q x f q W 9 r + h 4 J Y Z H 2 e s f N r W s s / 8 E W 0 k p S S S S S l J J J J K U k k k k p S S S S S l J J J J K U k k k k p S S S S  
 S l J J J J K U h 3 3 1 4 7 D b c 4 M Y 0 S X O O 1 o / r O c s r r / 1 n x O j 4 m R e b K 3 W 0 N J 9 P c N 2 8 j 9 B V Y 1 m + y v 1 n r w L r / 1 k  
 z v r B k H I z b C 7 9 1 g P s Y P 8 A g 6 0 l P t d / + M 7 o F F 4 o N + 6 f z 2 t L q x / X s a r N / w D j B 6 B Q J d m V n j 6 M v 5 / 4 p r 1 8  
 7 p J K f q P G z a M s T R Y 1 + g P t I O h R 1 8 + f 4 u M v K o 6 5 j 1 4 r 3 N F r w 2 w D h 1 Y 9 7 / U a v o N J S k k k k l K S S S S U p M n S  
 S U p J J J J S k k k k l K S S S S U p R L A X B 2 s g E c 6 a / w A l S S S U p J J J J S k k k k l K S S S S U p J J J J S k k k k l K S S S S U p J  
 J J J S k k k k l P z v / j A 6 U O l 9 b y K G v d Y C Q / c / V 3 6 Q e r s 3 / n 7 F z q 6 b / G R l D I + s O W 5 p J D X N Z 8 N j K 6 r G / w D b  
 j X r m U l K X p X + J B w + 2 5 Y n U 1 N 0 8 f d 9 L + x / 3 9 e a r 1 H / E j 0 y p 7 8 r P J P q s D a g O w a / 9 K 9 3 / A I E k p 9 Z S S S S U  
 p J J J J S k k k k l K S S S S U p J J J J S k k k k l K S S W P 9 Z f r T h f V r H + 0 Z h J J 0 a x u r 3 n 9 1 v / A J m k p 2 E l 4 b n / A O N /  
 r V 9 w f j m u m t p 0 a G T u H / D e q 6 3 / A M D e g s / x t / W B r 9 5 s r c P 3 T W 3 b / w B D Z b / 4 I k p 9 4 S X g Z / x q / W E 2 + p 9 o  
 a G z 9 D 0 2 b P 6 v 8 3 6 v / A I K v V / q P 9 c q P r P i A z G X W 0 e s y I h 3 + k r / 4 J 6 S n p U k k k l K S S S S U p J J J J S k k k k l K  
 S S S S U p J J J J S k k k k l K W f 1 z r u J 0 L G O X m u 2 1 j w E u c f 3 W N W P 9 c / r 3 i f V i v 0 y f U y 3 t J Z W O 3 7 l l / 8 A o 6 9 /  
 / m C 8 I 6 n 1 f M 6 t b 6 2 b a + 1 / Y u O 7 a P 3 W f u M S U + q Z n + O / D a D 9 l x b X u 7 b 3 N r H / A I H 9 o W f / A O P j f H 9 C Z P 8 A  
 x h / 9 J L z B J J T 6 n h / 4 8 H A R l 4 Y J 8 a 3 x / w B C x j v / A D 4 t D G / x 2 d P s s D b s e 2 u s n 6 Q L X x / 1 t e O J J K f p 7 p f V  
 8 T q 9 I y M K x t t R M S 3 x V x f L W P m X 4 p D q L H 1 k G Q W u L Y P 9 h e l / V H / G 9 e 6 2 v D 6 w 1 r m O h o u a C H z + b 6 1 T P b Z v  
 / w C C 9 J J T 6 0 k m a 4 O E t M g 9 w n S U p J J J J S k l h / W n 6 2 4 n 1 a x j f e Q + y Q G 1 B w D 3 b v 8 A v q 8 2 6 p / j o z 8 h t l e H  
 S y g O 0 Y + d 7 2 f y v f 8 A o X / 9 t p K f Z U l 8 9 u / x l f W J 3 O Y 7 5 N r H / o p T Z / j P + s T H h 5 y i 6 O x Z X t / z f S S U / Q K S  
 8 F P + N n 6 w l 0 + s w D w 9 N k f 9 R u X Q / V n / A B y X G x u P 1 h j S w m P W Z 7 S 3 / j a f 5 v 8 A 8 9 J K f W U k H D z K c 6 l m T j u D  
 6 r B L X D g h G S U p J J J J S k k k k l K S S S S U p J J J J S k k k k l K S S S S U p J J J J S l 8 u d Q g Z N s C B v d A + a + o 1 8 v 9 W n 7  
 b f I g + q + R / a c k p q p J J J K f a P 8 A E o w j p F 7 i N D k O j 5 M o X o S 8 / w D 8 S 1 2 / o 9 t f 7 m Q 7 / p M p X o C S l J J J J K U k  
 k k k p S S S S S l J J J J K f / 9 L 1 V J J J J S k k k k l K S S S S U p J J J J S k k k k l K S S S S U p e A / 4 0 x Y P r F k m z g i v b / V 9 O  
 t e / L w L / G r Y H / A F i y N p m G 1 g + R 9 O t J T y S S S S S n 2 P 8 A x I t / y d k u 1 1 v j y 0 Y x c j / j a 6 R + z + t u v a A G Z L R Y  
 I / e / m r / + m z 1 P + u L s P 8 S d L 2 9 M y L H T t d f A / s t Z v c 1 c 3 / j o 6 g 3 I 6 r V i t g + h V q R z u s O / Y 7 / r f p f 5 6 S n z  
 5 J J J J T 6 n / i W 6 / V X 6 v S L C R Z Y 4 2 s 0 0 M N a y 7 3 f v 7 K 1 6 u v B f 8 U 1 t d f 1 h p D x J c y x r f J 2 1 z / 8 A z 2 y x e 9 J K  
 U k k k k p S S S S S l J J J J K U k k k k p S S S S S l J J J J K U k k k k p S S S S S l J J J J K U k k k k p S S S S S n m / w D G F 1 b 9 l d D y  
 L Q 7 a + x v p M 0 n 3 W e z / A M 9 e o v M v 8 U v Q m 9 S 6 m 6 7 J p b b j 1 1 n V 7 d z P U m v Z 9 L 2 e o u x / x z d Q r o 6 T X i u E v u t B  
 b 5 C v 3 P f / A N P Y h / 4 o s z F x + h 2 l r p t Z Y + y 1 v 5 0 B r N r m N / c 9 J n / b i S n i f 8 b A Y 3 6 w W i v s y u R 4 O 2 7 l x 6 2 f  
 r b 9 Y B 9 Y u o 2 d Q b X 6 Q e G j b O 7 R g 9 N r n L G S U p J J J J T 9 J / V L D d g 9 H x M d 8 b m 0 s m O J I 3 r X W J 9 S a x X 0 P C A n +  
 Y Y d f 5 T d 6 2 0 l K S S S S U p J J J J S k k k k l K S S S S U p J J J J S k k k k l K S S V X q X V M b p V D s r L e K 6 m i S T / w B 8 Y 3 3 2  
 f 2 E l N p e e / X T / A B q 4 / T W n G 6 O 5 l 2 U H b X u I c a 2 R 9 L Z 9 B l 1 m 7 + X 6 f 9 d Z / X f 8 d N L q n V 9 K p f 6 h k b 7 Y A H 8 t  
 l d b 7 N 6 8 n J n V J S T J y L M q 1 1 1 p L n v J J J M 6 n + s h p J J K U k k v U / w D F X 9 Q 6 7 W N 6 1 n t a 9 j g f R r c J j a 7 b 9 p s 3  
 / n f o / w B D / w B u J K T / A O K z 6 i 5 f T s n 9 r Z 7 Q 0 G v 9 E J 9 0 v + n Y 5 v 8 A x X / n 1 e o J g I + C d J S k k k k l K S S S S U p J  
 J J J S k k k k l K S S S S U p J J J J S k k k k l K S S S S U p J J J J S k k k k l K S S S S U p J J J J S k k k k l K S S S S U p J J M e N E l P z  
 X 9 b A W 9 Z z Q T P 6 z b / 1 b 1 l K 9 n U h n U b a s p 5 d F z w 9 4 1 3 Q 5 3 q W / w B t V L 2 s b Y 4 V m W A m D 5 J K Y L 1 / / E g w D D y 3  
 z q b W g j 4 N / w D M 1 5 A v W / 8 A E c D 9 n z D O m + v T 5 W J K f T 0 k k k l K S S S S U p J J J J S k k k k l K S S S S U p J J c X 9 f f 8 A  
 G F T 9 X a z j Y h D 8 5 w 0 E S 2 s H / C W f + k 0 l O p 9 b v r j i f V n H L r X A 5 D m k 1 V w T v c P 3 9 n 8 3 X / L X g 3 X + u 5 P X 8 x + b  
 l G X u 0 A 7 M a P o V s / 1 + m q / U u p 5 H V L 3 Z W W 8 2 W O O p J n + w 3 + Q q y S l J J J J K U v Q v 8 T P T s m 3 q d m Z W S 3 H r r L b P  
 B 7 n / A M 1 T / w C j v 7 H 8 t e e g E m B q S v o n 6 i f V 9 3 1 f 6 T V i 2 T 6 r v 0 l g / d e / 6 V f / A F t J T 0 K S S S S l J J J J K U k k  
 k k p S S S S S l J J J J K U k k k k p S S S S S n 5 8 / w A Z b 2 v + s W Y W G R u Y N P E V 0 t s / z X r m F s / X P E f i d a z K 7 O T e 9 3 y s  
 d 6 z P + h Y s Z J S l K u t 1 r g x g l z i A B 5 l R X e f 4 n u j s z u q v y b W h z M a u R I n 9 I 8 7 K v + h 6 y S n a 6 X / i a r y M R h z b  
 H 0 5 M S 7 b D t T 7 t u z / g 2 f o / p / 8 A C f 8 A B r m v r 5 / i / w D + a r a r q b T b V Y d p 3 D a 4 P + l 9 B v 8 A g 9 i 9 5 W Z 1 P 6 v Y  
 n U 7 8 f K v B 9 X F c T W Q Y + l 9 O u x n 0 H 1 u S U / N B E a F J f R + X 9 U O i W v s y s j F q L 3 + 5 7 n C f 7 f v + g u H w P 8 T N W V U 6  
 3 K t d T Y 5 5 L G M 9 7 W V / 4 J l n r t Z b 6 q S m 5 / i d r 6 k / G s y c i 0 v w n D Z U x x L i x 1 f t / R t f / N 1 b P Z 7 F 6 O q P R O k 1  
 9 G w q s C o l z K m 7 Q T y 7 9 5 6 v J K U u A + v v + M x v Q 3 u w O n Q / M E b n E b m V / w D B / S / n v + o V j / G b 9 d H d A x R i Y j i 3  
 M u E t c B / N s B 9 7 / w D j P 3 F 4 d b c + 5 x f a 4 u c e S 4 y U l J u o 9 Q v 6 l k P y 8 l 2 6 2 w y 4 q u k k k p S S s 9 P 6 Z l d T t 9 D D  
 q f d Z E 7 W D c Y H 5 y 9 C 6 B / i X y L w y 7 q t w p a Y L q m D f Z H + j d d / N V P 8 A 6 n 2 h J T 5 o k v f M H / F X 9 X 8 R s O o d c f 3 r  
 H u J / z a v R q / 8 A A 1 p V f U f o V T d j c K m J m S 3 c 7 / t 1 / w C k S U l + q X S R 0 f p W P h j U s Y C T / K f + l s / 6 b 1 r p J J K U  
 k k m c 4 M B c 4 w B q S U l K T r 5 6 + s X 1 5 6 n 1 L J y A z I s b j W O c B W H e z 0 5 9 r V g f b L / 9 I / 8 A z i k p + p E l 8 y s + s f V G  
 O a 9 u X f u b x + k f p / 0 1 7 L / i w + t W d 9 Y 8 W 4 5 + 1 z q X N a H g b S / c H O d 6 j G f o / b / I S U 9 q k k k k p S S S S S l J J J J K  
 U k k k k p S + a f r T j u x u r Z d T + R f Z x 5 u c 5 f S y 8 A / x o Y R x P r B k H a Q 2 3 Z Y 0 / v b m M 9 R 3 / b 3 q p K e U S S S S U + s /  
 4 j 8 h h p z K J 9 4 c x 0 e R D 2 L 1 F e N / 4 k v + U s n X T 0 O P H 3 s X s i S l J J J J K U k k k k p S S S S S l J J J J K f / 0 / V U k k k l  
 K S S S S U p J J J J S k k k k l K S S S S U p J M n S U p f P f + M p x d 9 Y s w k g + 5 v H l X V 7 f 7 H 5 6 + g 3 T G n K + Z v r E L h 1 P K G Q  
 4 u t F 1 g c 4 9 z u d 7 k l O e k k k k p 9 Z + p H 1 x x e i f V d x s s r + 0 U m 3 0 6 i 7 3 P M + p X v b 9 L + c t / 7 b X l 3 U M + 7 q W Q / L  
 y X b r b D u c V X S S U p J J W O n Y N n U M m v F p B c + x w a A 0 b j r + d s / k J K e 9 / w A T H R j k d Q t 6 i 4 H Z Q 3 a 0 / m l 9 n t c 3  
 + x U v Z V l f V r 6 v 0 f V 3 B Z g 4 5 J D Z L n H l z j 9 N 6 1 U l K S S S S U p J J J J S k k k k l K S S S S U p J J J J S k k k k l K S S S S U  
 p J J J J S k k k k l K S S S S U p J J J J T 4 t / j q y X W d W p o m W V 0 A g e D n u s 3 / A P n u p c P i d S y s J r 2 4 9 r 6 x Y I d t J b u H  
 7 r t i 6 H 6 + W V 9 T + s 1 7 a 7 A 6 t 9 l d Y e D v A 9 t V N m 3 / A I u z e t H 6 9 f 4 u G f V r D r z a L t 7 Z D L A 7 Q l 5 + i 7 H Y x v 0 P  
 p / z l i S n h E l Z 6 d 0 3 J 6 n b 6 G J W 6 y y J h o L j H 7 / t Q L K 3 V O L X C C O y S m K S S S S n 6 H / x e Z b s z o G H Y 5 u 3 b X s H m  
 K i 7 G a / 8 A t e k u j X C f 4 m 8 i 2 3 o j m W H c 2 u 5 z W a / R b F d n p / 8 A b j 3 v / w C u L u 0 l K S S S S U p J J J J S k k k k l K S S  
 S S U p J J J J S k k D N z a M C l 2 R k v F d T A S 5 z u I C 8 Y + t H + N j P 6 o 2 z E w w 2 i h x I 3 t k 2 O Z / x j 9 n p 7 / + L r s S U + l f  
 X H 6 7 Y n 1 Z x n O 3 N s y j o y o H 3 T + 9 a 3 6 V d S 8 I 6 x 1 7 O 6 5 b 6 2 f a 6 1 3 Y H 6 L f 5 N V f 0 K 1 R e 9 z z u c S S e 5 T J K U k k  
 k k p S S S S S n Q + r 3 R r O u 5 9 W B U Q H W u i T 2 a B 6 l j v + 2 2 L 6 P 6 V 0 6 r p W J V h U T 6 d L Q 0 T z o v P f 8 T X 1 b d j 0 2 d X v  
 b B u G y q e d g P 6 W z / r l n / n t e m p K U k k k k p S S S S S l J J J J K U k k k k p S S S S S l J J J J K U k k k k p S S S S S l J J J J K U  
 q H V O u 4 H R 2 e p n X s p H b c f c f 6 l f 8 4 / + w s v 6 4 / X b F + q 9 G 5 8 W 5 D v o V A w 4 / w A t / w B P Z W v B e t 9 W t 6 1 m 2 5 1 +  
 j 7 X T A 4 a P z W J K f Y e o f 4 4 + j Y t h r p b b f B j c 1 o D D / K r 9 V 7 H / A P g a L g f 4 3 + h Z b t t h t o 8 7 G e 3 / A N l 3 3 r w x  
 J J T 9 P d M 6 t i d X p G R h W t t r O k t / 7 9 + c x X F 8 4 f V j 6 4 9 Q + r D 3 v w i 0 t s H u Y 8 F z C f 8 A S b W P r / S L S 6 r / A I 0 u  
 u 9 S Y a / V b Q 0 8 + i N h / 7 d c 6 y 3 / p p K f f U l 8 1 Y f 1 q 6 v h G a M u 5 s C A N 7 n C P 6 l n s X e / U T / G l l 3 5 N X T e q D 1 j a  
 8 M Z b o 1 z S 7 / T M 2 / p P 6 6 S n 1 h J J J J S k k k k l K S S T O J A J A k + C S n 5 p + s 5 q P V c s 0 A i v 1 7 I B 5 + k 5 Z i P 1 C 5 + R  
 k 2 2 2 f T f Y 5 z v 6 z j u e g J K U v V v 8 R + R 7 c y j a e W O 3 f m / n s 9 P + u v K V 7 P 8 A 4 l M Z r O l X 3 Q N z 7 y C e + 1 j K 9 n / n  
 y x J T 6 G k k k k p S H b f X Q N 1 r m s B M S 4 x / 1 S 8 8 + v X + N O r p 4 s 6 f 0 o 7 8 k e 1 1 u m y o / n + n / p b 2 f 9 t s / s e m v J M z  
 q W V n u L 8 q 1 9 r i Z l 7 i 7 X + 2 k p + g c z / G B 0 L C u d j 3 5 T R Y z k A O c P 8 A P q Y 9 i B Z / j L + r z K j c M o O A j 2 h r 9 + v /  
 A A T q 9 6 + f U k l P u t v + N 7 o F Z h r 7 X + b a z / 6 M 9 N d X 0 / q W N 1 O o X 4 l j b a z 3 a f 8 A q v 3 F 8 v q 9 g d d z + m M d V h 3 2  
 U s e Q X B j i 0 E j + q k p + n F F 7 w w F z j A G p J X i X S P 8 A H D 1 f C A Z l t Z k s E a u G y y P + M q 9 n / b l S q / X P / G P l / W I m  
 n H L 6 M S B L J 9 z t H N s 9 Z 9 X 8 5 U / / A E K S n p v r z / j V p f S / A 6 O d / q N c x 9 3 u b s / 8 L f v + 3 f 8 A p F 5 Q S X G T q S k k  
 k p S S S S S l J J J J K e l / x d 9 E b 1 r r V N N g m q u b b B / J r / N / 6 5 d 6 V a + h V 5 Z / i T 6 M 0 M y O q u n e T 6 L f D b 7 L r X f 5  
 + x e p p K U k k k k p S S S S S l J J J J K U m V T r H V K e k Y d u b k H b X U 2 S f + i x v 9 t / s X z n 1 H 6 z d U 6 o 5 z s v J t f v 5 b u I  
 Z / 2 w z 9 C 3 / t t J T 9 M K v j d R x c t z m Y 9 t d j m f S D H N c W / 1 9 n 0 F 8 v O e X c k l S p v s x 3 i y p z m P H D m n a 4 f 2 m p K f  
 q d J c F / i k 6 5 1 H q + H c M 5 3 q V U u a y t 5 + m T G 6 5 l j / A P C b P 0 P v f / p F 3 q S l J J J J K f H f 8 d f S h T m 4 / U G D + e Y W  
 O / r V f R d / 2 3 b / A O B L z d f Q n + M T o Z 6 1 0 a 6 q s b r a / w B K w A a k s + k x v 9 e t f P a S l L 0 H / E x 1 N m L 1 O 3 F s f t + 0  
 V + 0 f v W V n e 3 / w L 1 l 5 8 r v Q 8 x u B 1 D H y r C Q y q 1 j 3 F v 0 t r X N d Z t / s J K f p 1 J V e m d T x u r Y z M z D e L K b B I c P +  
 / f u P a r S S m r n Y F e d 6 Y s L g K 3 i w B p 2 7 n N / m / U / f Z v 8 A 0 n 9 e t W k k k l K W N 9 b P r J X 9 W u n v z r G l 5 n a x o / O s  
 c H e n v / d r 9 n v W y u C / x z W h n R W M P L 7 2 R 8 m 3 O S U + O d T 6 l f 1 T J f l 5 L i + y x x J J M / 2 P 6 r F V S S S U p b X 1 T + q u  
 T 9 a M v 7 L j n Y 1 o 3 P s I J a w f m / 2 n / m L J x s a z L t b R S 0 v s e Q 1 r R 3 J X 0 B 9 Q f q p / z Y 6 e K b I O T a d 9 p H G 7 8 y t n  
 / F M S U 2 f q n 9 U c T 6 s Y 3 o 0 D d a 7 + c t I G 9 / 8 A J / 4 t n + D W 6 k k k p S S S S S l J J J J K U v O / 8 b f 1 s d 0 7 H H S 8 Z 0 W 3  
 g l 5 B 9 z K / 3 f 8 A r 6 6 f 6 3 f W j H + r e E + + x w 9 Y t I q Z 3 e / / A A f t / w B H u + m v n r q P U L + p Z D 8 v J d v t s M u J S U 1 0  
 k k k l L t a X k N a C S T A A 7 r 3 b / F V 0 G 3 o / S N + Q C 2 z I e b C 0 6 F r Y 9 O t r m u / P 9 m 9 c D / i y + p V n W s t n U b x G J Q + f  
 + M s Z 7 6 6 / 6 m / + d X u K S m L n t Y J c Q B 5 r g v r D / j f 6 f 0 1 7 6 M K t 2 T a w l p M h l W n 7 l v 6 R 9 v 8 A 2 3 / 1 x Y P + O v q e  
 T 9 p o w N w + z b B b A 5 9 S b K v e 7 + o v M k l P o W V / j r 6 r Y 6 c e i i t v g 4 O e f 8 / 1 K v 8 A q F s d E / x 0 s t N V P U a N r n G H  
 2 s M M b + 6 / 0 b P / A A T 9 M v J U k l P 1 F g d Q x + o 0 t y c R 4 s q d w 5 v C s L y L / E 5 9 Z h T c / o 1 7 j F s v q k 6 b 2 + 6 2 p v 8 A  
 x j P 0 n / W 1 6 6 k p S S S S S l L y f / H j S w W Y d w b + k c L G l 3 8 l v p u a z / w V 6 9 Y X P f X v o l P V + k 5 G + t r 7 q q n v q J H u  
 a 8 D f + j / 4 z 0 0 l P z s k k k k p 6 X / F x 1 N v T e v Y 1 l j t t b y a 3 H / j G u r r / w D B / S X 0 K v l i i 3 0 b G 2 D X a 4 G P g V 9 P  
 d M z m 9 R x K c t g h t 1 b b A P D e P U S U 2 U k k k l K S S S S U p J J J J S k k k k l P / 9 T 1 V J J J J S k k k k l K S S S S U p J J J J S k  
 k k k l K S S S S U p f M n 1 g y 3 5 v U s n I s + k + 5 5 8 P z n L 6 b X z F 1 v I O T 1 D J v O h s u s d 4 f S c 9 6 S m k k k k k p S S S S S l L  
 1 3 / E 7 9 V / Q p d 1 q 7 6 d o L K 2 w f a w H 9 J Z / w B d 2 f 6 + o u f + o H + L Z v 1 i p + 3 5 r 3 M x t x D W t j d Z t / l + / Z X 9 O v 8 A  
 m 1 7 T R S z H r b V U A 1 j A A 0 D s A k p I k k k k p S S S S S l J J J J K U k k k k p S S S S S l J J J J K U k k k k p S S S 5 / 6 w / X n p X 1  
 d t F G b Y 7 1 S 3 c G N a X G P + + f 2 0 l P Q J L h c b / H H 0 S 2 p z 7 R d W 9 v D C z c X f 8 A F u r f 6 X / b r 6 1 S w P 8 A H V h X 5 P p 5  
 G O + q g m B Z u D i P + O q / c / q W W J K f R 0 k D C z a c + l u R j P F l T x L X D g o 6 S l J J J J K U q f W O q V d I w 7 c 6 / w D m 6 m l x  
 j v 8 A u s / t v V x c 1 / j I c 1 v 1 e z C 7 j a 0 f M v q 2 p K f L / w D F 1 0 L K 6 1 1 p n U f S H 2 e q w 2 W O I / R 7 v c 9 l d X 7 7 / U / 7  
 b T / 4 1 + u u 6 h 1 Z 2 L X c X 4 + P 7 d k b W s t H s y P + N s / 4 V d V / i c 6 j m W Y N l L w w Y d L i G u / P 3 u / S 2 7 / d / N M r X m X 1  
 o z W 5 / V c r I Y W l r 7 n k F n 0 X C f b Y z / j P p p K e 4 / x I U 0 u y 8 u x z Z t b W w N P Y N c X e t / n 7 K V m f 4 4 m b O u z + 9 Q w /  
 j Y 1 d r / i b 6 a c X o 7 s l w g 5 F r n N P i x n 6 D / z 8 y 9 c f / j n B / b d Z P H 2 d k f 5 9 6 S n g k k k k l P s n + J W 7 G / Z 1 9 V b p  
 y B b u s b 4 N I 2 U f 9 R Y v R l 5 H / i O t A y M y v u 5 l Z H 9 k 2 f 8 A p R e t P e 2 t p e 8 g N A k k 8 A J K Z J K L H h 7 Q 5 p l p E g j u  
 F J J S k l x 3 1 u / x l Y H Q W v o x y 2 / M b p s E 7 G n / A I W 1 n 5 7 P 9 E v I + r f X j r P V 5 G R k v 2 E z s Y f T Z / m V J K f d 8 7 6 2  
 d I w B O R l 0 t g w Q H h z p / w C L q 3 2 K z R 1 n B y a v X p y K n V i C X B 7 d o n 9 7 3 e 1 f M R J O p S S U / S F / 1 z 6 J j 2 e l Z m U h  
 / w D X B H + e 3 2 L Q w e p 4 n U m e p h 3 V 3 N 8 W O D / + o X y / K 1 P q 7 9 Y c n 6 v Z b c v G J 0 P u Z M N e 3 6 O 2 z / P / A E f 7 i S n 6  
 W X N / W f 6 + 9 M + r b j T k O L 8 n b u F b R J / O 2 e p Z / N 1 b / w D V i 4 r 6 x / 4 5 f t O N 6 X S K 3 1 W u E O f Y G + z / A M L + m + z 3  
 / w D G L z L J y r c u w 3 X v d Z Y 7 l z i X O P 8 A b c k p 0 v r H 9 Z 8 3 6 x Z B v y 3 k t n 2 1 g + x g / k M / 7 + s l J J J S k l b 6 X 0 r K  
 6 v e 3 F w q z b a 7 h o / 6 p 7 v o 1 s / l v V n 6 w f V / J + r 9 z c X M G 2 4 t D 4 k E b X f y m / w A t l q S n L S S S S U p b P 1 Q + r r / r  
 H 1 G v C b I r P u s c P z K 2 / T d / 6 L / r r G X v / w D i 7 + r F H R O m 1 X i v b l X s a 6 x z v p e 7 3 t q / k M / k J K e l x M W r D p Z j  
 0 N D a 6 2 h r Q O z W j a 1 G T E x q V 4 x 9 a v 8 A G x 1 K + + 3 F 6 c W 0 U M e 5 r b G j d Y 9 o O z 1 P U f 7 W b / 8 A g 2 J K f a E l 8 2 M +  
 t / W W X f a R l 3 e r E S X k 6 f 1 H e x W s b / G D 1 7 G s F r c y x x H Z 5 3 t P / W 7 E l P 0 S k u D / A M W H 1 z y P r A y 6 j q N w f l M d  
 u a 0 M D P 0 X / W m t r f 8 A p P 8 A r i 7 x J S k k k k l K S S S S U p J J J J S k k k k l K S S S S U p J J J J S l z X 1 x + u e L 9 X s a w N s  
 Y 7 M D R s q k F 0 u + i 5 9 e 7 6 K u f W z 6 x 1 / V z p 9 m a 4 B z 2 w G M J j e 5 x 2 L 5 6 6 z 1 a 7 r G X Z m 5 B m y 0 y f 8 A q W N / s t S U  
 t 1 b q u R 1 j K s z c t 2 6 6 w y S B A 0 G x j W / 1 G K o k k k p S S S S S l J J J J K U r v Q r G 1 9 R x n 2 N 3 s b d W S 0 f n A P Z u Z / a V  
 J a H 1 d b v 6 n i N B 2 z f U J 8 P e z 3 J K f p p J J J J S k k k k l K W d 9 Y 8 1 / T + m Z W V U Q L K q b H t J / e a 1 z q / + m t F Y n 1 2 A  
 P Q 8 2 f 9 A / n + q k p + c C S T J 1 J S S S S U p e z / 4 l G R 0 m 9 / c 5 B H 3 M o X j C 9 2 / x R 1 G v 6 v 1 u I 0 f Z Y R / n e n / 6 L S U 9  
 o v N f 8 Y / + M Z m L U e n 9 I u B y C 4 i 1 7 Q H B j B u Z Z S 1 / + m d Z / r 9 B d V 9 f M + 3 p 3 Q 8 r I o s 9 K 0 N A a 7 v L n M Z 7 P 5 e 1  
 f O z n F 5 L n G S d S S k p T n F 5 L n G S d S S m S S S U p J a H Q e h 5 P X s t u F i C X u 1 J P D W j 6 d j l r / X D 6 h Z n 1 V 2 W W O F 1 L  
 9 N 7 Q Q G v / A N G 9 J T z C S S S S l J J J J K U k k k k p S S S S S l J J K V N f q v a y Y 3 E C f i k p + h P 8 X f T G d N 6 F i t a S T a w X  
 E + d w 9 b b / A G F 0 i B h Y r M O i v G r E M q Y 1 j Q P B o 2 N R 0 l K S S S S U p J J J J S k k l w X + N D 6 6 s 6 T j O 6 X j O P 2 u 9 s O L  
 T / N V u / 8 A R l i S n h / 8 Y 3 1 0 y + r Z d / T W P A w q r Y a G / n G v 9 H u f Z + e 3 1 P f s X F J 3 O L i X O M k 6 k l M k p S S S S S n 2  
 H / E j b Y c D K r P 8 2 2 4 F v 9 Z z f 0 v / A E a 6 V 6 S u P / x V d O + w 9 B q f M m 9 z r T p x P 6 H b / m 0 r s E l K S S S S U p e C f 4 y /  
 q 5 k 9 L 6 p b l u r D c X I e T W 5 v 0 O P 5 t 3 + j t / k f 5 i 9 7 V H r H R 8 X r W M 7 D z G B 9 b v v a f 9 J X / L Y k p + Y 0 l 0 H 1 v + p +  
 T 9 W s p 1 b 2 u d j / A O D t 7 P H / A H x 2 / w D n K / 8 A B f 8 A C f o 7 L O f S U 9 f / A I v / A K 8 W f V 3 J b T k 2 O + w O n c 0 D d t c f  
 8 J X + f / m L 2 7 p P W c T r N D c n C s F l b h O n I / 4 y v 6 d f 9 t f M S 0 O j / W D P 6 G 9 1 n T 7 j U 5 4 A d A B 3 R + 8 2 x r 0 l P u 1 v  
 1 / 6 V R 1 R 3 R 7 n m u 1 o 1 e 6 G 0 7 / 8 A Q e q 9 3 8 5 / 1 v 0 v + E X S L 5 Y v v f k W O u t J d Y 8 l z i e S 4 + 5 z l 1 d X + N X 6 w V V t  
 q F z f a A J L G l 2 n 7 3 t S U + + L j / 8 A G r 0 1 m b 0 G 2 x w J f j l t j Y 8 Z 9 F / 9 n 0 r n r o O g Z 1 3 U e n 0 Z e S z 0 r b W B z m e G  
 5 X b a m X M N d g D m u E E H g g p K f l h J d B 9 b f q f n f V 7 J f 6 1 R + z F x 9 O x o m s t n 2 e 5 v 8 0 / / A I N 6 5 9 J T o f V 7 q n 7 I  
 6 j R m w D 6 V g c Z 8 P z / + g v p T E z K c 2 p t + O 8 P r e A Q 5 p k E F f L a 3 P q r 9 b 8 3 6 r 3 G 3 F I c x 4 h 9 b v o O / d / q v S U / R  
 y S 5 H 6 v 8 A + M 7 o / V 2 M b b Y M b I d o a 7 O N 3 8 j I / m t n 7 n q e k u t B n U J K X S S S S U p J J J J T 4 n / j n o Z X 1 i u w O J f Z  
 S 0 u a e G g F 9 b P T / r + 9 c C v c / w D G v 9 X L e s 9 M F + M 0 O t x S b C P z n V x + m b X / A O f d n 8 j / A E i 8 M S U p W O n Y b s / K  
 p x G G H X W N r B P Y v d 6 a r q V V r q X t s r M P a Q 4 H w I + i k p + k P q r 9 X K v q 1 g M w a X F 5 B L n O P 5 z 3 f T d / V / c U v r T 1  
 s d C 6 Z d n e 3 e x v s D u H W H + a Y s v 6 k f W 1 n V + i j M y 3 j 1 a A R d E n 6 H 0 b N v 5 z 7 a f f + j / P X m P 1 / w D 8 Y D / r O 4 Y u  
 O 3 Z h 1 v 3 N n 6 V h H s b Z Z + 5 / x a S n k 8 3 M s z r 7 M m 4 z Z a 4 u d 8 X H c g p J J K U k k k k p u d F y 2 4 O f j 5 T / A K N V 1 b z 8  
 G O b Y v p L p X V 8 T r F D c r C s F l T u 4 / w C / s d 7 2 L 5 h X T / 4 v / r b / A M 2 c / f b u O L a N t j R G n + j v 9 3 + i S U / Q a S Z r  
 g 4 A j U F O k p S h b W L W O r P D g Q f m p p J K f l v N x n Y l 9 m O / 6 V b 3 M P x Y d i C u 5 / w A b v Q D 0 7 q v 2 1 g / R Z Y 3 a d r G b  
 G X / 5 / w D P f 9 c X D J K U v f f 8 V u a c v 6 v 0 B 2 p q L q / k 1 3 6 P / w A D e v A l 6 J / i Z 6 1 9 m 6 h Z 0 6 x 8 M v Z u Y 3 s b W f 8 A  
 f v Q 9 T / t t J T 7 M k k k k p S S S S S l J J J J K U k k k k p / / 1 f V U k k k l K S S S S U p J J J J S k k k k l K S S Q 7 c i u m P U c 1 u 4  
 w N x A k / y U l J E l z X W / 8 Y n R e j A h 9 4 u s H + D p i x 0 / y n N / R V / 9 c s X m X X v 8 b f V u p e z D j E q / k e 6 w / w D o Q / 6 H  
 / W f S S U + o f W j 6 9 d N + r Q 2 Z L i / I I l t T N X f 2 3 f Q p / w C u L w P r P U P 2 n m 3 Z m 0 M 9 a x z 9 o 4 b u K r X 3 2 Z N j r r n F  
 9 j y S 5 z j L n E / n O c o J K U k k k k p S 9 F / x f / 4 s h 1 a s d Q 6 q H N o J B r Y I H q t + l 6 j / A P g V 5 0 u r 6 D / j M 6 z 0 S t t D  
 H t u o Y N r W W N n a P 5 F t X p X / A P g i S n 3 n E w 6 c K p u P j s F d T B D W t E A B G X l 3 1 c / x y / a c k s 6 w y u i j a S H s F j j u  
 H 0 a 9 n 6 f 6 a 1 O m / w C O L p G X e a b 2 2 U N m G v d 7 m k f v W b P f U k p 7 1 J V u n 9 S x e p 1 + t h 2 s t r m N z D u C s p K U k k k k  
 p S S S S S l J J J J K U k k k k p S r 5 u f j 9 P r N 2 V Y 2 q s a k u M c I P W O t 4 f R K D k 5 1 g r r H E / S c f 3 K m f S s e v A v r n 9 a b  
 v r H n P s 3 u O M 1 x 9 F h 0 D G / 1 U l P W d R / x 1 Z z b X s x M e g M a S A X F 9 k x + f 7 H Y / w B J T 6 N / j o t o p f 8 A t K o 3 3 F 0 s  
 2 b a 2 h n 7 r / p r z F J J T 6 h g f 4 6 7 T l P d m U N G K W n Y 2 v W 0 O / M 9 S 6 x 7 K 9 n / W V 5 9 1 / r F n W 8 6 7 O t m b X E g E z t b /  
 A I K r / r b F Q S S U p J J J J T 6 n / i W 6 1 a + y 7 p l j 3 G t r P U r b H t b 7 v 0 / v / l + q v V 1 5 P / i O x J f m Z R H A r Y D 8 f U s t  
 / w C o q V n / A B h f 4 y 8 3 p O a / p f T Q K 3 V g b 7 H A O d u c P V / Q s f 8 A o v 5 t 7 P p p K f T 0 l 4 K 3 / G x 9 Y Q G D 1 m e z n 9 G z  
 3 / 8 A G + 3 / A M 9 e k q m V / j F 6 7 k 5 D c r 7 S 5 j 2 i A G e 2 u P 8 A i P 5 p y S n 6 F X n v + O T r j M T p z O m A S / K M n X 6 L K n V 2  
 / w D g l i X + L L 6 9 5 n 1 h t t w u o F j r G M 3 t e B t c 4 S y t z f T Z + j 9 q 5 v 8 A x 2 X h / U 8 e o G S y i S J 4 3 O f / A O Q S U 9 F /  
 i f 6 J l Y n T 7 M r I c R R k 6 s r 0 i P o f a P 8 A r n 0 P 6 i 8 j 6 l i n p + Z d j O i a b X M P c e x z q 1 7 T 9 Q e q Z t f 1 a d l Z 8 N b Q  
 x 3 o n 2 t / Q V V s 9 J / 7 v 8 5 6 n 8 4 v D r r X 3 P d b Y S 5 7 i X O J 1 J J + k 5 J T 9 K / V 7 N o 6 n g U Z u M 3 Z X Z W C G D h n 7 9 f 8 A  
 1 u z 1 G L z P / H h W 4 Z m I + B t N b w D 3 J D v c 3 + x v X q P Q 3 B 2 B Q 5 t X o A 1 t P p x G y R / N + 1 e e / w C P H F L q M L J H 0 W P s  
 Y f i 8 V 2 M / 9 t 3 p K f J U k k k l P c / 4 n M d 1 v X C 9 p I b X S 8 n z k 1 1 b H f 8 A b m / / A K 2 v a 8 z D q z a n U X j d W 7 k S R x 7 v  
 z V 5 b / i R z c d j s r E c Y y H 7 X t 0 5 Y 3 2 v 9 3 9 e x e s J K Y s Y 2 t o Y 0 A N A g A d g u D / x i f 4 x P 2 F u 6 d g g n K e z W y R F U  
 / u / T 9 S 5 a v + M D 6 3 j 6 s 4 M 1 a 5 V 0 t q 0 k N / e u s / 7 5 / w A J / w B c X g N 9 z 8 i x 1 1 p 3 P e 4 u c f F z v c 9 y S m L n F 5 L n  
 G S e S U y S S S l J L q P q J 9 T j 9 Z M k v v O 3 D p I N r p 2 m D v 2 s r d / 1 v 9 I r / A P j J / w C b 9 X o Y v R Q 3 1 a Z b Y a x 7 C 2 G 7  
 P V v + n k 3 f 8 N v s / w A I k p 4 h J J J J S k k k f B w b + o 3 s x c Z p f d Y Y a 0 d z / a S U g A n h d d 9 T f 8 X m Z 9 Y n t y L P 0 e I H  
 g P L p D 3 N j 1 f 0 D f z / U + h 6 m 9 d f 9 Q P 8 A F l b g 2 P y u t V 1 u D m b W 0 u i z n a / 1 L P 8 A B 7 / z P z 1 6 Y 1 o Y A 1 o g D Q A J  
 K c v o P 1 Y 6 d 9 X 6 z X g V B k / S c f c 9 3 9 a 1 / w D 5 w v E f 8 Z W Z b l 9 f y f V B H p k V t B / c Y P b / A N u f z 3 / X F 7 1 1 L K O H  
 i 3 Z I A J q r c + D x 7 G u s X z N 1 D P u 6 j k P y 8 l 2 6 2 x x c 4 + a S m u k k k k p 6 b / F 5 9 X m 9 e 6 v X V c w v x 6 5 f b B j Q D 9 F /  
 K 9 9 / p r 6 E X n v + J j p T c b p l u a Q d + R Z G v G y r 6 H p / 9 c s t X o S S n n P r 9 1 u v o 3 R r 7 X / S t a a W A d 3 2 h z P / A A N m  
 + 3 / r a + e F 2 n + N H 6 0 W d Y 6 m / D Y f 1 b F c W N A / O s H 8 / d / n / o v 7 C 4 t J S k k k k l P r n + J D G A x s v I 2 6 m x r A 7 + q 3  
 f s / 8 E X Z f W H 6 5 d M + r m 0 Z 1 h D 3 z D W g u d p / 1 K 5 v / A B M V m v o t r / 3 s h 5 + 5 l D V 5 D 1 f q 2 T 1 n K f m 5 j t 9 t h 1 P H  
 H s Y x r W / u M S U + v W f 4 5 + k s y B W 2 u 1 1 E S b A B O 7 9 z 0 H 7 P / P i n R / j l 6 N b f 6 T 2 2 1 1 R / O O b P / g V T r b F 4 k k k p  
 + n O j 9 b w u t 0 / a c C w W 1 z E g F u v 9 S 1 r H q 8 v G P 8 T P V 7 q O o 2 d P J / Q W s L 4 P + k b s 2 P 8 A 8 z 2 L 2 d J S k k k z X b h K  
 S l 0 k k k l K S S S S U p U u r 9 X x e j Y z s z N e G V M 5 P i f 3 G N / P e r G T l V Y l b r r 3 t r r a J c 5 x h o H 9 Z f P / A P j A + s h 6  
 / w B U s s p s c 7 F Z D a g S d v t H 6 S z Z 9 D 3 2 + o k p z / r L 9 Y L / A K w Z 1 m Z c 4 7 X O O x h J i t n 5 l b G / m f 8 A C f y 1 l J J J  
 K U k k k k p S S S S S l J J J J K U t j 6 m t r f 1 v C F v 0 f X r + / d + j / w D B F j r e + o j P U 6 9 h A i f 0 z T 9 3 v S U / R i S S S S l J  
 J J J K U s X 6 6 N L u h 5 w H / c e w / c 1 b S x v r k 7 b 0 T O I E / q 9 o + 9 j k l P z c k k k k p S 9 z / w A T 9 / q 9 B D N f 0 d r 2 6 + e 2  
 3 2 f 9 u L w x e 9 f 4 v 8 q j p v 1 X o y s g C m t j X v e 4 6 T D 7 P 0 v / A F x u x J T w / w D j n 6 s 7 I 6 l X g t c D X R W H E A / 4 S z 6 W  
 / w D l + l 6 a 8 9 V 3 r X U H d T z r 8 x 3 N t j n f e f a q S S l J 2 t L i A N S e E y 6 3 / F p 9 W R 1 7 q j X W i c f G i x / m Q f 0 N X / X H  
 / w D g f q J K f V / 8 X / 1 a P 1 e 6 X X V c 1 o y X y + w g a g u + j V v / A O C Z / w B N d I 9 j X i H A E e B U k k l P n n 1 y / w A V N f V 7  
 m Z H S f S x n G f V B B D X f u P r Z U 3 2 f n 7 1 5 z 1 H 6 g d c 6 f Y 2 q z F e 8 v + i a / w B I P 8 6 p f R K S S n 5 t H 1 N 6 2 X 7 P s W R u  
 A n + b d x / m r W 6 R / i y 6 7 l X V m 3 G 9 O o k E m 1 w A j + V U 1 / r / A P Q X v i S S n x j / A B i / U X C + r n T 6 c q g k 3 v t D H d m R  
 t s f u Z V + Z 9 D / S L z x d j / j P + t D e u 9 S 9 L G s 3 4 l A 2 s j 6 L n / 4 e 3 + V / o t / 8 h c c k p S S S S S l J 2 t L i G j k 6 J k f A  
 d s y a n e D 2 n 8 U l P 1 D W z Y 0 N 8 A A p J J J K U k k k k p S S S 5 7 6 z / X j p v 1 d D 6 s i w f a h X v Z V D v f O 7 0 v 0 j G e m z e 9 i  
 S m p 9 e v r 3 T 9 W K h V X D 8 x 4 l r P 3 W / w C l t / r / A O D / A N a 7 P C + p 9 T y O q 5 D 8 v L c X 2 v M k / w D f W / y F L q / V b u r 5  
 d m b k m b L D J / 7 6 3 + x 9 D / o f z a p p K U k k k k p S S S S S n 6 U + q l g t 6 R i O b W a h 6 L B s I j b A 2 r W W L 9 S 8 1 + f 0 X E y L  
 H b n u q a H H x L f 0 T v 8 A q F t J K U k k k k p S S B m 5 l W B Q / J y H b a q 2 l z i e w C r 9 C 6 z V 1 z C r z 8 c O b X Z u 2 h w h 3 t c 6  
 r / v i S k v U u m 4 / V K H Y u U w P r f y C v F v r h / i v z O i u N 2 A H Z G L B J O m 9 n / G M / O / s L 2 n q P V M X p d X 2 j M s b V V I G  
 5 x g S 7 6 L V L M y s f F o d f k u a y g D 3 O d 9 H a f 3 k l P y 6 k t D 6 x Z W N m d R y L 8 N u 3 H f Y 4 s E b f b + b 7 P 5 a z 0 l K V v p D  
 M e z N p b m O 2 Y 5 s b 6 j u Y Z P 6 T / o K o k k p + q R E a c J 1 5 N 9 R / w D G u 3 H r b g d Z M M Y G t r u A J 0 H 6 P 9 b / A P S y 9 W p u  
 Z k M b b U 4 O Y 8 A t c N Q Q f z k l I 8 3 C p z 6 X Y + S w P q e I c 0 8 E L x n 6 7 f 4 r 8 j o 3 6 1 0 w P v x Q J c C Q 6 y v + y 1 r N 9 S 9 t  
 T J K f l Z J f Q X 1 i / w A X n S u t 1 F r a m 4 9 2 k W V N a 0 / 1 X s + i / w D 8 + f y 1 5 Z 9 Y f 8 V / V + j Q + p p y q y Y m l r n O H 9 e j  
 6 a S n k F 0 3 1 e / x i d X 6 F t r r s 9 X H b / g r P c 2 P 3 W W f z t X 9 h 6 5 u 2 p 9 L j X Y 0 t e N C C I I / s q K S n 3 j 6 v f 4 0 + k 9 Z  
 c 2 m w u x r 3 f m 2 f Q J / 4 P I Z 7 P + 3 v Q X Z L 5 V B I M j Q h b / 1 b + v H U / q 6 + c e z f U f p V v 9 z D / w B / r / 6 2 k p + i 0 l z H  
 1 M + v W J 9 Z 6 g 3 S v L a P f V / 3 + n 9 9 i 6 d J S x E 6 F e G f 4 0 f q m e i Z / w B s o A G L k m W g a b L P 8 L V s / w D B V 7 o s X 6 2 /  
 V u n 6 y d P f h 2 Q H / S r d + 5 Y B 7 H / + T S U / N 6 S L l 4 t m H c / H u a W 2 M J a Q R H H 9 Z C S U z Z d Z W 0 s Y 4 h r v p A G A 7 + u o  
 J J J K U k k u n / x d f V 4 9 d 6 v W y x g f j V S + 6 f o 7 Y 9 j P + u W p K e l + o 3 + L X E 6 1 0 h + Z m h 4 u u 3 C k y W B g b 7 W X N / 0 3  
 q W f 6 R e f 9 Y 6 T f 0 b L s w s k R Z W Y P / f X L 6 b q q Z S 0 V 1 g N a 0 Q A N A A F y 3 1 5 + o m P 9 Z a T b W A z N a B t s j 6 Q b / g b P  
 o / 2 E l P g K S L l 4 l 2 F a 7 H y G l l r D D m n l p / l I S S n 6 K + q n V 6 X d I w D f c w 2 X V s Y 3 3 D 3 W B m 5 9 P / H M 2 e 9 n 7 6 6 B  
 f L l P U M i g 1 m u x w 9 J 2 + s T o x 0 7 t 9 b P o r 3 D / A B e f X s / W a p 1 O X s Z l 1 / m t O t j A G 7 8 j Z + b + k S U 9 m k k k k p 4 f  
 / G 9 0 l + f 0 b 1 6 m g u x r B Y f H 0 4 f V d t / z 6 r P + t L w 1 f U 9 t T b m G u w B z H A g g 8 E H 6 T V 8 2 / W r o 5 6 H 1 T I w f z a 3 +  
 3 + o 7 9 N R / 4 F Y x J T l K 7 0 T q X 7 K z q M 2 N 3 o 2 N f E x O 0 / R V J J J T 9 S Y m U z M p Z k V G W W N D m n y c N 7 U Z e f 8 A + J v r  
 P 2 v p b 8 F 7 p f j P 0 B O v p 2 e 9 n 9 n 1 P V X o C S l J J J J K U k k k k p S S S S S n / 9 b 1 V J J J J S k k k k l K S S S S U p J J J J T z  
 H 1 z + v e N 9 V G t Y + t 1 t 9 g J Y 0 e 1 u n 5 1 l z v 8 A 0 X 6 j 1 4 f 1 v 6 y Z / X X B 2 d a 6 x r S S x p i G b v 6 q 9 S / x u / V v q H W W  
 4 1 2 D U b h T v D w 3 6 f v 9 P b 7 f z 2 f o / w A x e P Z O L d i P N V 7 H V v H L X g t d / m P S U j S S S S U p J a u B 9 V O r d R Y L c X F t  
 f W Q X B + 0 h h A / d t f 8 A o 1 l v Y 5 j i 1 w I c D B B 5 B S U s k k k k p M c L I a 1 j z W 8 N s 0 Y d p h / / A B f 7 6 H 6 L / w B 0 / c v p  
 T 6 r W m 7 p G H Y Q A X Y 9 R I G g k s Y t R J T 8 q k F p g 6 E J L 6 W 6 l 9 W O l 9 V a 9 u X j V v 9 T V z t u 1 5 / 6 / V s u / 6 a 4 T r f 8 A  
 i U p f N n S r y w x p X b 7 m z / 4 Y r 9 9 f / b V y S n y 3 F 6 p l 4 T S z G u s q a 7 U h j 3 M B / r e m 5 e g / V X / H B b h 1 v r 6 2 H 3 x H  
 p u r a 3 f 8 A n e p 6 / v p Z / o 9 i 4 H q 3 R s v o 1 5 x s 6 s 1 W D W D 3 H 7 7 H f n s V N J T 9 N d F 6 7 i d c x 2 5 W E 8 O Y 4 a j 8 5 v 8 A  
 J t Z + Y t B f M P S + r 5 f S b h f h 2 O r e P A 8 / 1 1 7 j 9 R v r 1 j f W D G r p v t a M 8 N 9 7 D 7 S 4 t / w l f t Z X 7 / 5 z 9 G k p 6 1 J J  
 J J S k k k k l K V D r X W s X o e K 7 M z H b a 2 / e 4 / u M / l K 5 a X h v 6 I A u k c m B / K X i / w D j Z w O o 4 m R V Z n Z P r 1 3 F / p s A  
 2 N r F Z b / g / w B / Z f 8 A z q S n n f r h 9 a 7 / A K z 5 r r 7 C 4 U N J 9 G s x + j a d v 7 v 5 9 m z f Y s J J J J S k k k k l K S T g C D J T  
 J K U k k k k p 9 j / x L P r q 6 T l W O g R c S 4 / y Q y v / A M z X k / V + o 2 9 U z L c y 4 7 n 2 v L i f j 9 F v 9 V j F 0 H 1 a + t x 6 N 0 f N  
 w A w E 5 I c A / d t c 0 v Z 6 P 0 d i 5 R J S k k k k l P V / 4 r 8 y 7 G 6 / Q y g B x u D q 3 T + 5 H r W P / N / m / R 3 r q c X 6 t n 6 8 d d y e  
 o 5 j Q M W i 0 0 O r B L X u N Q 9 O v / P 8 A 5 z 6 a 8 w x M u 3 C t b f Q 4 s s Y Z B B g h e j / 4 s f r L 1 N j 6 8 K r H F u P b c T b Y G u 3 N  
 L v p 5 F u S 3 f V / n / w C e k p l / j D 6 / f 0 H G / w C b F b G u p d W 0 i w k z 6 O 5 3 p U e l 7 N l l H o + n 6 v q 3 e s z 9 J b + k t X m l  
 F L r 7 G 1 M + k 9 w a P i 7 2 r 0 H / A B z d I d R n 1 9 Q L w R e 3 a G d 2 + m P p f 9 c 3 L h O m U v v y 6 a q i G v f Y x r X H h r n O a 1 j 3  
 J K f p T o t G T j Y N F O a 4 P y G V t a 9 w 4 c 4 B c l / j j u Z X 0 M M d 9 J 9 z A 3 4 g P s / 6 h i 7 p c V / j c w q 8 j o L 7 n z u o e x 7 I  
 / e c 5 u N 7 v + t 3 P S U + F J J J J K e v / A M V L 7 m f W G k V c O a 8 P 8 2 b X O / 8 A P v p L 3 l 9 j a 2 l 7 y A 1 o k k 8 A B f P v + L U W  
 u + s G K K X h h 3 H c T 3 Y G v f b V / w B d Z + j X o H + O D 6 z W d O x a + m 4 7 i 2 z I l z y C Q R W P b s / 6 8 k p 8 2 + u X 1 m t + s n U H  
 5 L t K m k t q b + 7 X + b / n / w A 4 s J J J J S l d 6 X 0 0 5 z z J D a 2 C X u P Y K k n D i B E 6 e C S m / n 9 V d a z 7 L R 7 M Y H R o / O / l  
 W L P S S S U p J J J J S l 7 r / i t + r + J g 9 I p z W N a 7 I v B c 5 / c a u Y y p v / F r w p e w f 4 l O p t s w r 8 F z y b K 7 N 4 a e B W 8 N  
 + h / 1 1 J T 6 U k k k k p x f r q Y 6 H n f + F 7 P + p X z e v p H 6 5 t L u i Z o A k / Z 7 N P 7 L l 8 3 J K U k k r f S K a r 8 2 i q 9 w b U + 1  
 j X u c Y a 1 j n N b Y 9 7 v 3 N i S n 6 G + p + D + z + j Y m P r I q a T P 7 z x 6 1 n / T s W P 8 A 4 x f r r / z c x R V j E H L t k N 4 / R 6 f z  
 3 9 n 2 f 9 / / A J y t a f 1 m + u G B 9 X c b 1 b n g 2 u Y T V W J 3 W a e z 6 H 0 K / w D h f o L 5 + 6 t 1 O 7 q 2 V Z m 5 B m y 1 2 4 / + Y p K a  
 1 1 r r n u s s M v c S S f E n 6 S i k k k p S S S S S n t + m / X g d J + r D u m Y x I y 3 2 O G 4 f m V u L X W f 1 7 P 8 A B f 8 A n C 4 h J J J S  
 k k k k l O l 9 W c h 2 N 1 T F t Y 4 N I u Z q e B 7 m 7 l 9 M L 5 V X 0 5 0 L K + 2 9 P x s i Z 9 S m t 0 / 1 m t c k p v J k 6 S S l J J J J K U g 5  
 m Z R g 1 G / J e 2 u p v L n H a 0 K V d z b H O Y J l h g y C O R v 9 v 7 6 8 h / x r f X U Z 7 n d E x 2 k M q s B e + Q Q 8 g e x r N v 8 A g / 0 i  
 S n G + v / 1 7 s + s m Q a M c l u D W f a 3 j 1 C P 8 P Z / 6 L r X I J J J K U k k k k p S S S S S l K 3 0 3 p O X 1 S x t W L W 5 5 c 4 N k A l o L  
 v o e o / w D M V R e 5 f 4 p e i Z X S u l v d l s 2 G + z e 1 p E P 2 7 W s 9 / w D X S U + Q / W P 6 t 5 f 1 b y h i Z m 3 e W B 4 L T L S 1 2 5 v /  
 A F b H r L X q f + O / A r a 7 F z Z P q O D q 4 / N 2 s / S / 5 / 6 Z e W J K U u n / A M W u K 7 J + s G K G m N j n P P w Y 1 7 l z C 6 H / A B e 3  
 C n 6 w Y b n G B 6 m 3 / P a + r / v 6 S n 6 J S S S S U p J J J J S l i / X Q x 0 P O j / u P Z / 1 L l t K n 1 f D Z n 4 V + L b J Z Z W 5 p j n 3 B  
 J T 8 w p J J J K U u + 6 v 8 A X D G b 9 U 8 b o 2 M 8 u v e 0 C 2 W 6 N Y 1 z r d m 9 / w C d 6 v p e n 6 a 4 F K Z S U p J J J J S l 9 C f 4 u + h 1  
 9 I 6 P T D N l 1 7 W 2 W n 8 4 u c P Z u / q V / m L w z 6 u d O H V O p 4 2 G f o 2 2 t a 7 + r P 6 X / w A D X 0 w A A I H C S l 0 k k k l K S S S S  
 U p c p / j B + t j e g d P f 6 D 2 H K s 9 j W k + 4 S P f b s / w C C 3 1 p v 8 Y f 1 w v 8 A q r i 1 W 4 1 b H 2 W v L R v n a 0 N G 7 6 L N n / V r  
 w r q f U r + q 5 V m Z k n d b a 7 c 4 8 f 6 7 U l N Z J J J J S k l 2 X + L n 6 j t + s 1 z r 8 r + h 1 a O A O 1 z n k e x n 9 V Y 3 1 v 8 A q + 7 6  
 u 9 T t w S Z Y I c w x z W / 3 M / z P 5 r / r a S n G S S S S U / T v R r h d g 0 W A 7 p q Z r M 6 7 W 7 l d X k v + J z 6 0 V Y 5 f 0 b I d B s c X  
 1 E 8 b o b 6 l H 9 v 6 b F 6 0 k p S S S p d Y 6 t j 9 G x b M z K c G 1 1 t J 1 O r j + b X X / w A J Z 9 B i S m r 9 Z v r L i / V r E O Z l S Q T t  
 Y 0 c v f G 7 0 1 8 9 9 e 6 1 f 1 3 N s z s k + + w 8 f u t H s r r / s M V / 6 0 f X X q H 1 n c B l u A p a d z K 2 i G t P 0 d / 8 A p H u / r v W C  
 k p S S S n T T Z e 8 V 1 N L 3 u 4 a 0 b n H + y 1 J T A A n h J e + / 4 v f q b X 9 X s F t l z f 1 y 5 o N s / m z 7 m 0 f 2 P 8 I v G f r d 0 l 3 R  
 + r Z O I 6 Y a 8 l p P d j / 0 t X / Q e k p y E k k k l P v v + K t x d 9 X c b c Z g 2 A e Q 9 S 1 d a v N f 8 S O U + z C y q H O J b X Y 0 t B / N  
 3 h 2 7 b / W 9 N e l J K U o 2 W N q a X v I a 1 o k k 8 A J y Q B J 4 X j f + M 7 6 + s 6 q T 0 r B 3 C u q w + p Z O 0 W F o d U 6 r Z + f R / X / c  
 S U 0 v 8 Y n + M A / W J x w c V p Z i V v J 3 b t b o + i 5 7 G + z 0 t / v q / w A 9 W e m / 4 3 c j p f T M f B o o Y 6 2 k B h c 6 d m x v s q 2 V  
 1 u 3 + p s / n L N / 9 h e f J J K d z 6 0 / X D N + s 9 o s y t r W M + h W 3 6 D f 3 n e / c / f Z / h F q f W f 8 A x g v 6 7 0 n G 6 Y 1 h Y a 9 v  
 q u n R 5 r H p 1 b f / A D 4 / / h F e / w A V X 1 Q d 1 T L / A G j l V B 2 H V I G 8 a W W f y G f Q s b V / h F z / A N e 8 W v D 6 5 l 0 0 s 2 M b  
 Z o 0 e b W P / A O k k p w U k k k l K S X o H 1 H / x a V f W H p 1 m d l 2 P r 3 E t p 2 w B 7 f 8 A C 2 7 2 W b q 9 / w D 5 7 X D Z + L 9 i y b c b  
 c H + k 9 z N w 4 d s O z e 1 J S B d 9 / i 0 + v r O h 2 O w e o u P 2 a w j b Y Z d 6 T g N r W O / 7 r / 1 P 5 r / q O B S S U / U 2 P k V 5 V b b q  
 X B 9 b w C 1 z T L X A / n N c i L w / / F 5 / j C d 0 K z 7 J 1 F 7 3 4 Z a A z 8 7 0 X T / n + k v b a b W X s b b W d z H g O a R 3 B 9 z X J K Z p  
 J J J K c D 6 2 / U 3 D + t N L a 8 g u r s Y Z b Y y N w / k u 3 f T Y v K e v / w C K f q / S 3 b s V v 2 u n x r E P H / G Y / w D 6 S 9 V e 6 p J K  
 f l e y t 1 T i x 4 h z S Q R 4 E K K + g f r T / i 8 6 b 9 Y 5 t c P R y Y / n W D n / A I + r 6 N 3 / A J 8 / 4 R e L / W f 6 r Z n 1 c y T T k s I r  
 J I r s / N s A / c c k p y K r n 0 P F l T i x 7 d Q 5 p h w / q u a v R f q j / j c v w h 9 n 6 z u v r 0 D b A B 6 j f + N / 0 3 / n 1 e c J J K f q  
 b H y G Z V T L 6 j u Y 9 o c 0 + L X D c 1 E X h 3 1 E / w A Z O R 0 S x m H n u N m A A R r q + r 9 z 0 v z n 1 / 8 A B L 2 j p 3 U c f q d D c r E e  
 L K n i Q 4 f 6 + 1 J T k f W L 6 i 9 K + s T v V y 6 y L o g W M O x / / p O z b / w t d i 8 V + t X 1 J z / q y / d k N m h z i G W N O 4 E f 4 P 1 P  
 3 H u a v o p Q u p r y G G q 1 o e x w g t c N z S P 5 T X J K f l h J f Q W X / i 0 + r + U 1 w + y i s u / O Y 5 z S P 6 n u 9 P 8 A 6 C q 4 3 + K X  
 6 v 0 G X V 2 W E f v 2 O / 8 A R X p J K f M / 8 X v 1 N r + t W T Y 3 I e 9 l N I D j t H 0 p P 8 1 6 v + D X u H S u i 4 X R 6 z V g 1 N p Y 4 y Q 3  
 u f 5 S n 0 3 p W J 0 q r 0 M K p t V f M N E f 5 3 7 y t p K U k k k k p 5 / 6 0 / U r p / 1 m r / W G 7 b w P b a 3 6 Y / r f 6 W v + Q 9 e P / W P /  
 A B b 9 W 6 F u s 2 e v j j X 1 K / d A / e t p / n a v / P f / A A i + g E k l P y q n a 8 s M t J B 8 l 9 O Z 3 R c H q D D X l U V 2 N P Z z Q V m D  
 6 g 9 A A a P s V X s 4 0 P 8 A 4 J 7 v 0 3 / X k l P h P Q / r J 1 D o V 7 s n B s L b H A h 0 + 4 O / O / S M f 7 X r 2 r / F 1 1 n q v W 8 B 2 Z 1 Q  
 N h z v 0 R D d m 5 g / n H 7 f + M W 7 0 / o P T + m P N m H j 1 U v c I J Y x r C R / Y V 5 r Q 0 b W i A O w S U u v J / 8 A H X 0 L a + j q 1 b d D  
 + i s P n / O Y z v 8 A z 8 z + x W v W F j / W 3 o Q 6 / w B L u w e H u E s P h Y z 9 J V / 6 T S U / N q S R G 0 w e Q k k p 6 P 6 g / W T / A J u 9  
 V Z e / + Z s / R 2 j + Q 4 t / S f 8 A W n / p F 9 D r 5 V X 0 f 9 T e t N 6 5 0 n H y x 9 I t 2 v H 8 t n 6 K z / y a S n b S S S S U p J J J J S k k  
 k k l P / 9 f 1 V J J J J S k k k k l K S S S S U p J J J J S l g f W 7 6 n Y v 1 p x x T c T X Y 0 y 2 x o B c P 5 L v 3 6 / 5 C 3 0 k l P i N n + J v  
 r T b S x r q T W D o / c R u H / F 7 V 2 P 1 W / w A U 2 D 0 k i / q B G V e O B H 6 J h / k M + l b / A N c / 7 b X e p J K Y t a G A N a A A N A A v  
 m D q l j r c y 5 7 / p O s e T 8 S 5 y + o V 8 w d Y r f V n Z F d s b 2 2 v D o 4 3 B z t 6 S m o k k k k p + m + g 0 i j p 2 L U 3 U M o r a P 7 L G  
 N V 9 U + j i x u D j i 4 b b B U z c 3 9 1 2 1 u 9 q u J K U k k k k p x / r J 9 V s H 6 y Y 5 o z G e 4 A 7 L B 9 O s / v M d / w C i / w C b X h H 1  
 s + q m T 9 W s t 1 F r X G k k + l Y e L G / + S X 0 e q H W u i 4 v W 8 V 2 J l s D m O G h 7 t P 8 A p K / 5 a S n 5 k R M b J t x b G 3 U u L L G G  
 W u H I W x 9 a / q j m f V e 9 t W V t L L J L H N O 4 E N + k 3 3 M q 9 7 P Z / g 1 h p K f b v 8 X X + M P 9 v 7 e n Z g I y 2 M n f y L t v 0 3 + 1  
 v 6 K x d 4 v m H p H V 8 j o 2 U z N x H b b W T B 5 G o 2 + 5 v 5 y + i + g d c x + t Y l d 9 N l b 3 7 W + o G O 3 b L N r X W 1 / 2 N 6 S n T S S S  
 S U p f P P 1 + 6 3 Z 1 X r W Q 5 7 t 9 V N j q 6 x + a G 1 n 0 / b / X X s P 1 / w D r Q 7 6 s 9 N + 0 U i b 7 H e n X x D X E P s 9 V 7 f 3 G e m v n  
 y y x 1 r i 9 5 l z i S T 5 l J T F J J J J S k k h 5 p J K U k k k k p S S S S S l J J A w k k p S S S S S l L 2 v 8 A x P 4 1 e J 0 R + U X 6 W W O c  
 4 H h n p + z / A M 9 r x R e x d E n o 3 1 G s y c Z 5 c 6 y t z x u A 9 h e W 4 1 1 b W / n M b + k S U + b / A F w y a L + q X n D u f f j b p r c 4  
 l 3 0 h 6 l u z d + Z 6 2 9 R + p 2 G M 3 r O H Q 7 g 3 M J + D T 6 r v + o W O u v 8 A 8 V G G c n 6 w 0 v i R S 2 x 5 / w A 1 1 D f / A A S 5 i S n 3  
 t c b / A I 2 o / w C b 1 s k z v r j / A D m r s l z 3 + M F r X d A z N 4 L g K 5 0 8 Z b 7 v 7 C S n 5 2 S S S S U m w s 2 7 A v Z l Y 7 i y 2 t w c  
 1 w 7 E I / V + s 5 f W s g 5 W b Y b L X Q J M D Q e 3 2 s Z 7 F S S S U p J J J J S k k k k l K X Z f V P 8 A x Z 5 P 1 l x B n M v Z V W X l o B B c  
 f b 9 P 6 P 8 A 1 C 5 v p P R M 3 r N v o 4 N T r X a T t G j Z / w B I / w D M X 0 F 9 U P q 8 P q 5 0 2 v B 3 b 3 C X O M R 7 3 + 5 6 S n w v 6 4 / V  
 x v 1 a z / s A s N s M a 4 u L d m r v 7 T 1 h r v f 8 c 1 F j O s s t c z a x 9 L Q 1 0 / T 2 l / q O / k b P U 9 N c E k p S 9 B / x K 3 h v V r q t  
 p J f Q T M / R 2 u q + k 3 + V v X n y 7 H / F N Z c z 6 w V C k S 1 z H i z + p G / / A M + s q S U + 8 p J J J K R Z N D c m p 9 L / A K L 2 l p + D  
 h s c v m T q n T r O l 5 d u F d H q U v L D H H t X 1 A v N / 8 a f 1 H y O r v q z + m U h 9 + r b t p h z x 7 P s 7 v c 7 Z + j / S J K f H U k T J  
 x b c S x 1 N 7 H V 2 N M O a 4 b X A / 1 X I a S m d 1 9 l 5 D r X O e Q I B c S 7 Q f m + 5 Q S S S U p J E q x 7 b g 5 1 b H O a w S 4 g E h o / l /  
 u o a S l J J J J K U k k k k p S S S S S l L 6 J / x f 3 / a O g Y b 9 R F Q b r / I L q f 8 A 0 W v n Z f S f 1 R d Q 7 o + I c Z u 2 o 0 s g e G n v  
 / w D B E l O u k k k k p S S S 4 r / G F 9 f 2 f V y s 4 e L r n P b L e I q B / w A K / d / 5 7 S U 4 X + N X 6 8 2 4 1 j u i 4 R 2 O h p t s a 7 3 a  
 + 7 7 P 7 P o / m b 1 5 O S X G T q S p 3 X P v s d b Y d z 3 k u c T 3 c 7 3 O c o J K U k k k k p S S S S S l J J K V V T r n t r Y J c 4 g A e J P 0  
 U l P T f 4 v f q q P r J 1 E M v a 4 4 t Q 3 W O G n / A B V X / X V 9 A t a G g N G g G g W D 9 S / q v V 9 W c B u M y T a + H 2 u M a 2 R 7 m + 3 /  
 A A d f + D W + k p 4 H / H N h e v 0 Z l 4 5 p u a f k 8 P q / 6 v Y v E 1 9 D / w C M L B f n 9 A y 6 a m l z 9 o c A O f 0 b q 7 / + p r X z w k p S  
 u d G y a 8 T O x 7 7 i R X X a x 7 i O Q 1 r m v c q a S S n 6 p a 4 P A c 3 U H U J 1 z / 1 G + s N X X + l 1 X M g W V g V 2 N / d e 0 f 8 A f 2 L o  
 E l K S S S S U p A z S B R Y X c b H T 9 y O s H 6 9 P 2 d D z I s F T v S d D p 2 y Q N / o s / l 3 7 P S S U / O a S S S S l J J K T w B E e G q S m  
 K S S S S n t f 8 U O G z J 6 8 1 7 x P o 1 P s H x 9 l H / o 9 e 6 r x T / E t Y x n W b W u + k 7 H c G / 5 9 D 3 L 2 t J S k k k k l K W P 9 Z / r P  
 i / V r F O X l S 7 U B r G x v c 4 / 1 n f Q / l q p 9 Z / r z 0 7 o F V r X W s f l s b 7 a Q f c X f m M t 9 P 1 P R / w C u L w r 6 w f W H L + s O  
 U 7 L y 3 S 4 6 N a P o s H 7 r G p K T / W f 6 1 5 n 1 m y P t G U d r R o y t p O x g / q / 6 T / h V j J J J K U j Y W F d n 3 M x s Z p f b Y Y a 0  
 d y o U 0 v v e 2 q s F z 3 E A A c k l e 7 f V H / F v g d D N O d Y 1 z s 1 r B u l 0 s Z Y W / p v R Y k p 0 f q P 9 X B 9 X e l 1 4 r h F z v f b q  
 D + k d 9 P 6 H 7 n 0 F S / x h f U s f W f E D q I b m U y W G B 7 x / 3 G e / 9 x d a k k p + W s v E t w r X Y 9 7 S y 1 h h z T y 0 / u u Q l 9 B f  
 W 3 / F 9 0 / 6 z f p X / o c q I F r B z / x 9 X + G / 8 + f 8 I v I / r h 9 R M z 6 s P D n T b j E C L Q 2 G h x / w V n 7 v / f 0 l P O 4 + R Z i 2  
 N u p c W W M I L X D Q g h e m f V 7 / A B z H H o 9 L q 9 T r b G 6 C y v a C 7 / j m P c z 3 / w A t i 8 v S S U + m 9 b / x 1 X 3 B 9 f S 6 P S B j  
 b Z Y Q 5 4 / f / V / 5 n / w S 1 e e d R 6 r l 9 U t N + b a + 6 w 9 3 G Y / q f 6 N n 8 h i q p J K U k k t j o 3 1 R 6 p 1 t 4 Z h 0 P I I n e 4 b K  
 4 / 4 6 z 9 H 7 0 l O V T S / I s b V U C 5 7 y G t A 7 u P 0 W r 3 j 6 h f U q j o e F T d l U M H U N X P e Y e 9 h d u b s r t / M / Q e x / p K X 1  
 I + o G N 9 W G e s 8 + r l v a A 5 x G j P 3 6 8 f 8 A k b 1 1 q S l L w / 8 A x x Y T 6 O t C 8 / R u q a R / Y / R P X u C 4 X / G 7 0 D 9 p d K + 2  
 s / n c M l 3 x r f s Z f / m e y 3 / r a S n w 9 J J J J T 3 3 + J 3 r f 2 L q j 8 B 5 / R 5 T d P 8 A j K / 0 l f 8 A 4 F 6 6 9 s X z V 9 V e p 1 9 J  
 6 r j Z l o l l d g J j w + g v U / r X / j a w c O n 0 u k u G R e 9 p h 4 k M r / r 7 / c + z + Q k p p f 4 1 v r y c c f s j p 1 k W G f X c 0 + 5 g  
 / N x 9 3 7 z / A P C r y R E y M i z J s d d c 4 v s e Z c 4 6 k k o a S l L Q + r v T / w B p 9 S x 8 T S L b W t M i d J 9 y p U U W Z D x V S 0 v e  
 7 Q N a N z j / A G W r 3 H 6 q f 4 s s T o O T T 1 A W P f e y s h z X B u 3 1 H j a + x n 5 1 a S n t K 6 2 1 N D K w G t H A A g B e F f 4 2 8 I Y 3  
 X n 2 A E C 6 t j 5 8 T H o u 2 / w D b K 9 3 X E / 4 z v q i z r e E c 2 v d 9 p x m E t D R u 9 R v 0 v S 2 J K f C 0 l K y t 1 T i 1 4 L X D k E Q V  
 F J T 2 v T v 8 Z l / T O i t 6 P j U g O a H N 9 R z t w 2 2 G 1 9 v 6 L b / w 3 s / S L i k k k l K S S V z o 3 S 7 e s Z l W D S Q H 2 u g E 8 f v J  
 K a t d b r H B j B L n E A D z K + m + i 4 z 8 T A x 8 e 0 R Z X T W x w H 7 z W t Y 9 e d f V 7 / E 1 Z i Z b M j q N 7 H 1 1 u D m s r B 9 x b 7 m +  
 o + z Z s X q S S l J K l 1 n q t X R 8 O 3 N u 1 Z U 0 u j u 6 P z G f y l V 6 B 9 a + m / W J r j 0 + 0 P c w A u Y Q W v b P / B 2 f 9 W x J T r p J  
 J J K U q X V u j 4 n W a D j Z t Y s r J m D 4 j 8 5 X U k l P z d 9 b / q 8 / 6 v d S t w y 0 i u Z q J / P r P 0 H 7 l j L 3 7 / G P 9 V 2 d f 6 Y 5  
 7 Y b k Y 4 N j H e I a P 0 t P / X G f + C L w F J S l 3 v 8 A i y + v V f Q X / s 7 L H 6 v c + f U n + b c R s / m / 9 F / p F w S Q J B k c p K f q  
 p J c 7 9 Q O t v 6 3 0 a n J u c X X N l l h P d 7 P z v 7 T N i 6 J J S k k k k l K S S S S U p J J J J S k k k k l K S S S S U p J J J J S k k k k l  
 P z / / A I z e j j p X X L g x o Z V c B a w D j 3 f z v 0 f + 7 D L l y q 9 p / w A c n Q z m 9 N r 6 h W P d i u 9 3 / F 2 7 W O / z L f R / 8 E X i  
 y S l L 1 / 8 A x R f W z G f j s 6 E W l t 7 A 9 4 d + b Z 7 v V / 7 c Y x / / A I G v I F q f V j r T + h 9 S p z m f m O 9 w 8 W O 9 l v 8 A 0 E l P  
 0 s k o 1 v b Y 0 P Y Z a 4 S C O 4 K k k p S S S S S l J J J J K f / Q 9 V S S S S U p J J J J S k k k k l K S S S S U p J J J J S k k k k l K X y 1 m  
 F z r 7 C 8 y 4 v d J 8 5 X 1 K v l n K D h c 8 P E O 3 G R 4 G U l I 0 u E l K p h s e G N 5 c Q B 8 0 l P 0 7 0 l x f h U O J 3 E 1 M M n v 7 W q 2 h  
 Y t Z q p Z W 7 6 T W g H 4 g I q S l J J J J K U k k k k p 5 7 6 8 / V p n 1 j 6 Z Z Q B + n Y C + o / 8 I B 9 D + r b / N r 5 2 I j Q r 6 q X z z / j  
 E 6 W z p X X M i i l g Z U d r 2 A c Q 9 r X O 2 / 8 A X P U S U 8 2 u j / x f 9 c / Y v W K b r L D X Q 8 l l m h d L S P a 3 Y z / h d i 5 x J J T 9  
 V J L k / w D F l 1 t / W O i 1 m 0 z Z Q T S 4 6 6 7 N v p f T + k / 0 H 1 b 1 0 u b l M w 6 L M i 0 h r K 2 l x J M C G j 9 5 J T 4 n / j d 6 u 7 N 6  
 y 7 F B m v G a 1 o A / e c P W t / t + / w B N c Q r X V M 9 3 U c u 3 L f 8 A S t e X n + 0 d y q p K U k k k k p S S S S S l N a X E A a k q d 9 L q  
 H l j u R y v U P 8 W P + L 9 4 f X 1 r O 2 m s t 3 V M j d q f o X 7 v 8 G + v b + j / A O r W J / j e 6 S 7 C 6 0 c o C K 8 l g c D / A C m B t N v /  
 A K L S U 8 O k k k k p S S S S S l J J J J K b H T s o Y e V V k O G 4 V 2 N e R 4 7 H b 9 q 9 B + v / A P j D 6 d 1 n p w 6 b 0 + t z g 7 a 4 u I 2 N  
 r I L L d l b P 8 J / h a r P Z 6 f 8 A o 9 6 8 2 S S U p e u / 4 l O j t r x r + p u + n Y 7 0 m + T G b b L P + 3 L H s / 7 Z X k S + g P 8 A F j h /  
 Z P q / j e N m 6 w 6 R 9 N z v + + J K e q W L 9 d H 7 O h 5 x i f 1 e w R 8 W u Z u / s L a V H r j Q 7 p + S D w a b P + o e k p + Y 0 k k k l K S S  
 S S U p J J J J S l a 6 b 0 v J 6 r e 3 F w 6 z Z a 7 h o / 6 r + S 1 a P 1 W + q O b 9 Z 7 z V i g N r a R v s d 9 B k 7 v 3 f z / Y v d / q 1 9 W 8 f  
 o O J V j 1 s Y b W M D X W B s O e f p W + 7 6 e x 9 n v 2 J K V 9 W f q x i f V v F + z Y g I 3 Q 5 5 c d x c + G s 3 / w D q t b C S S S n x / w D x  
 1 d P v Z l Y + a + w O p e 0 s Y y I 9 P Z t e / w B 3 5 / q + o v N V 6 7 / j w s I x c R m k G x 5 8 9 G t / 8 m v I k l K X X / 4 q L m V f W C k P  
 J G 5 r 2 j + t t c u Q X W / 4 q 8 c 3 f W L H c I i s W O P + Z Z X / A N X Y k p 9 9 S S S S U p J J J J T l d d + q / T u v s D M + k P I + i 7 6 L  
 2 / 1 b W e 5 e d 5 H + J C x 1 r z T l t b V + Y C w l 3 9 V / v X r K S S n x e n / E p 1 Z z 4 t v o a z x B e 5 3 / A G 3 6 T P 8 A z 4 t s f 4 j 8  
 X f P 2 u z Z H G x u 6 f 6 2 5 e m p J K c 3 o 3 1 e w u i Y p w s N m 2 o k l w J L i 4 u + m 6 x 7 l 8 6 d b o b j d Q y a W D a 1 l 1 j Q B 2 D X v  
 Z t X 0 6 v B v 8 a v R m 9 L 6 2 9 9 f 0 M l v r f 2 3 F 7 L / A P w R n q f 9 c S U 8 c k k k k p S S S S S l J J J J K U v f v 8 V 1 r L f q 9 j 7 C  
 S W l 7 X A m d p 3 2 e 3 / M X g K 9 r / w A T L K W d H s 2 P D r H X O c 9 s 6 s 0 b X V / n t q 3 p K e / S S Q s n J q x K n X X O D K 2 C X O P A  
 C S m p 1 z r O P 0 b F f k 5 F j W b W k t 3 H 6 T g P b W 3 9 9 f N m d n X 9 Q v f k 5 L y + 1 5 J J J n l d D 9 e / r t b 9 a M m G S 3 E r P 6 N h  
 j n 8 6 / d t 3 / p P 3 F y 6 S l J J L t f 8 A F d 9 V 8 T 6 w Z t r s w u 2 4 4 a 9 r W m A 5 x P 8 A h H f y E l P W / U 3 6 k 4 X U f q w G 5 G O 0  
 Z N 7 X u F h A 9 S S f 1 S y u 7 6 T K 9 n p e z / P Z / O L y C + l + P Y 6 m w Q 9 j i 1 w 8 2 n a 5 f U r G N Y 0 N a A G g Q A O A u U + t P + L X  
 p v 1 h c b x N G S Z J s Z + e Y / w 9 T v p / 2 P S S U + B J L d 6 9 9 T O p d E y z i 2 V O e 0 m G W N a S y w f m + 7 8 x / w C / X / g 1 m 5 / S  
 M z p t o p y 6 X 1 W H g O a R u / q f v p K a i 9 T / A M V P 1 G D g 3 r e c 0 + N D D p / 6 F O / 9 E o f 1 E / x V / a W j O 6 2 1 7 A C C y g + 3  
 c P p f r b X e / Z / w P 6 P / A I R e t N a G A N a I A 0 A C S l 0 k k k l L E S I K + d P r l 9 V b / q 1 m u p t g 1 W F z q n D u y f 3 f z N i +  
 j F j / A F n + q + J 9 Z c b 7 P l D 3 C d j x 9 J j v 3 m p K f m 1 J a n 1 i + r u X 9 X M s 4 e Y B u i W u H 0 X t / f r W W k p 6 3 / F 3 9 c n f  
 V v M 9 K 4 / q d x i z + S f z L / 7 K 9 6 q u Z c 0 P r c H N P B B k L 5 Y W z 0 T 6 4 d V 6 C x 1 W B e W M d + a Q H t H / A B d V 3 q V s / w A x  
 J T 9 I r D 6 7 9 d O k / V 9 / o 5 1 4 b a W 7 g w N c 9 0 f 9 a a / 0 / w D r u x e K Z f 8 A j D 6 5 m 4 h w r 8 g l h i X A B l m n / D V e m 9 c /  
 d f Z k O 3 2 u c 9 3 E u J c f + k k p 9 U 6 r / j t F d 5 b 0 / G D 6 R + d Y S 1 z j / w A W z 6 D F 5 t 1 X r e b 1 i 9 + R m W u e 9 / Y k 7 Q J 9  
 T 0 q 2 f m V M d 9 C t U U k l K S S S S U p d L 1 r 6 i d R 6 V 0 6 r q t z W + i 8 M k N M v Z v G 5 n r N 2 r m l 9 H / V K 4 d Q 6 H i P t h + 6 h  
 g d I k G B 6 b / a k p + c E l 0 X 1 6 + r b + h d T u r r q e z F L p q c R 7 H A h l j 2 1 W f z f 6 N z 1 z q S n q f 8 W W c z C 6 / j u t O 1 j 9  
 7 C T x 7 m v 2 f + C L 6 B X y q C W m R o R w V p U / W b q u P W a a s u 9 r D y B Y 7 / y S S n 3 / A O s v 1 s w f q 1 R 6 2 W 6 X n 6 F b f 5 x /  
 9 V v / A H 9 e X / W r / G 5 l d V p G N 0 1 j s V r h 7 3 7 v 0 h / 4 O t 7 P 5 t n 8 v + c X B 5 W Z f m P 9 T I s f a + I 3 P c X m P 3 d z 0 J J S  
 7 n F 5 L n E l x M k n k l M k k k p S s 4 H T c n q V g p x K 3 W 2 H s 0 S r v S f q p 1 X r B a M P G s e 1 0 e / b t r 1 / 4 e z 9 E v c f q T 9 T  
 q f q r i m s H f f Z B s f H c D + a Z / w A D X + Y k p r f U L 6 n M 6 B g M G X V V 9 s J L n P A D n D / R s 9 b / A I L / A I N d Y k k k p S S S  
 S S l I O X i U 5 t L 8 f I a H 1 P B a 5 p 4 I K M k k p 8 3 6 7 / i Y x M p w s 6 Z a c f T V j g b G E / y X 7 v U r X O 3 / A O J b q 7 P 5 u 7 H f  
 4 + 5 7 f / R K 9 q S S U + D D / F N 9 Y D Y K z U w A z 7 / U b t 0 / 8 E / 8 D W l m / w C J X q V N T H Y 1 1 V 1 h + m 3 W s N / 4 u 1 / 8 7 / 2 3  
 U v Z 0 k l P n P Q v 8 T u F X h l n V i X 5 L 9 d 1 b i 3 0 v 5 F f + C t / 6 5 Q v Q c X G r x K W Y 9 I 2 1 1 t D W g d m t G x i K k k p S S S S S  
 l I e R R X k 1 u p t A d W 9 p a 4 H g t c N r 2 o i S S n 5 q + t P Q X / V 7 q N u A 9 2 7 Y Q W u i N z H e + t y y l 7 / 9 e v q H V 9 a 2 M e 1 4  
 q y a p D X x I c 0 / 4 K 1 e P d f 8 A q R 1 b o D 4 y a S 6 v t Z W C + s / 9 c 2 + z / r v p p K c F J J J J S k k l 1 v 8 A i z + r z e t 9 V A y K  
 v V x a m k 2 S f a J D v Q 3 f v 7 r E l P o v + K n 6 u 4 + B 0 p m e A H 3 5 M u L i N W A F 1 b a a 3 L t X h x I 2 k A T r p M h R x c W r D q b R  
 j t D K m C G t a I D Q i p K U k k k k p p d R 6 N h d T Y 6 v M p Z a H C D u a J j + v 9 N e Z / W D / E u 9 g N v R 7 d 0 c V W a O / s X / A E P 8  
 / w B N e s p J K f n v / w A b X 6 x S Q M R x j + U z / o / p V I f 4 s f r H I B x C N 3 f f X p / X / T L 6 C S S U + P Y f + J H O e 7 9 a y a m N  
 / k B 1 h / 8 A B P s y 9 H 6 F 9 T + l 9 B h 2 H S 0 W h o a b D r Y f 7 f 5 u / w D 4 N b S S S l J J K l 1 v M s w c D I y q h u s q p s e 0 e L m N  
 d Y 1 J T 4 3 / A I 2 v r C e p d U O F U 4 + j i j Y R q J t / w 3 t / k f z a 5 X o v W 8 r o m S 3 K w 3 l j 2 n U A 6 O H 7 t j f o P / t q t m 5 l  
 u f f Z l X n d b a 4 u c f 5 T v c g p K f Q n f 4 y u p / W X O x c A O + x 4 9 t t b X m k n 1 H S 6 v / D / A M 4 z + R 6 X / X v V X t C + f f 8 A  
 F l S L v r F i B w B A L 3 a / y a 7 X s / 6 a + g k l K S S S S U s Q C I O o K + X c + s V Z N r A I D X u E D t B X 0 z 1 T q N X S 8 W z M v M V 1  
 N L j 4 6 f m t X z H k 2 i 6 1 9 g 0 D n E x 8 S k p G k k k k p 9 i / x J Z d l m B k 4 7 h + j r t B a f N 4 / S N / 8 D Y v S F 5 l / i Q o u b i 5  
 d r p 9 F z 2 B o j 8 9 o f 6 z m u / t 1 L 0 1 J S k k k k l K S S S S U p J J J J S k k k k l K S S S S U p J J J J S k k k k l N b q W B X 1 L F t w  
 7 v 5 u 5 j m O j m H D Z 7 V 8 2 d c w G 9 M z 8 j C Y X F t N j q w X C H O 2 H 0 9 / 9 t f T i 8 P / A M c W C 7 H 6 0 L 9 s M u q a Q f F z P 0 d n  
 9 r 6 C S n h U k k k l P 0 B / i 2 6 7 X 1 f o 1 L Q Z t x 2 i q w H + Q N t X + f W u q X j 3 + J n 6 w t x s q z p F g 0 y J f W f + E Y 3 3 1 / 2 6  
 W f 8 A g f 8 A w i 9 h S U p J J J J S k k k k l P 8 A / 9 H 1 V J J J J S k k k k l K S S S S U p J J J J S k k k k l K S S S S U p f M P W r m 5 G f  
 k X M + i + 6 x w + D n O c v p 0 z G n K + X c + l 2 P k 2 0 v j c x 7 m m O J a d v t S U g U 6 b n U W N t Y Y c w h w P m 3 3 K C S S n 6 h 6 b e c  
 n F p u J 3 F 9 b X E j S d z d 6 s r z b / F / 9 f u n Y X R 6 8 f q m X t u r J Y G u a f b W P b R X X 6 L H 7 6 2 V / n v X o 1 N z L 2 N t r I c x  
 w B a R w Q f z k l M 0 k k k l K S S S S U p e S / 4 8 M B j b c T N H 0 3 t f W 7 4 M L b a v / P 8 A c v W l 5 v 8 A 4 7 r o 6 f i 1 Q P d c X b u 4  
 2 s c 3 Z / b 9 X / o J K f H U k k k l P q v + I / M e R m Y p / m x s e P 6 x 3 1 u / 6 h i 6 L / G x 1 g d O 6 I + g f z m U 4 V j + r / O 3 P / z G  
 b P 8 A r i 8 6 / w A V P V 3 4 H W 6 6 A T 6 e S D W 4 T p M O s p f t / k 2 f + f F s f 4 7 s 7 f m Y u H r + j q d Y f A + q 7 0 v + j 9 l S U + a p  
 J J J K U k k k k p S 0 v q 7 0 K / r + d X g 4 4 1 e f c f 3 G f 4 W 7 / r a z V 7 r / A I p + i N 6 d 0 d u Q 4 E X Z J L 3 b u z Q f T p 2 f y P T /  
 A E i S n r s H C q w K K 8 W g R X U 0 M a P 5 L R s a v O P 8 d 2 H U c b F y z u 9 U P N Y / c 2 E e q / 8 A 6 5 u Y x e n L E + u f R / 2 z 0 n I x  
 W t D r C w u Y D / p G + + t J T 8 4 J J 3 s d W 4 s e C 1 z T B B 0 I I / N T J K U k k k k p S S S S S l J J J J K b n R m G z O x 2 h p f N r P a O  
 X e 5 v s X 0 6 1 o a A 1 o g D g B e D / w C K v o T u q d Z Z e 4 H 0 s W L X H + X / A N p m / w D b n v 8 A + t r 3 l J S l W 6 l j H L x b s d p g  
 2 V u Y D / X a 5 i s o W V e 3 G p f c 7 6 N b S 4 / B o 3 p K f l o g g w e Q k p 3 W + r Y 6 y I 3 O J j 4 l Q S U p J J J J S l 1 f + L 3 6 p 4 n 1  
 p y r c b L s s r 9 O v e 3 Z G u v p v 9 9 j b P 3 6 1 z O J i 2 5 l r c f H a X 2 v M N a O S V 7 t / i + + o 7 f q x Q b b 9 r s y 0 e 5 w / M b 7 f  
 1 Z n 9 t q S n f 6 F 0 e r o 2 H V h 1 A f o 2 N a X R q / b + e / 8 A t L Q S S S U p J J J J T 4 p / j m z r b u r 1 4 z x F d N Q L P 5 X q H 9 J Z  
 / w B D 0 / 8 A r a 4 B e h / 4 6 2 N H V a H A n e c c T 4 b Q + 3 Z / 6 M X n i S l L s / 8 A F G y 1 3 X 2 G t s t b X Y X m f o s j Z v 8 A + 3 n 0  
 s X G L s / 8 A F I + 1 v X 6 x W 4 N D q 7 A 8 f v M j f 6 f / A G 6 y t / 8 A Y S U + 7 p J J J K U k k k k p S S S S S l J J J J K U u E / x s f V e  
 z r O C z L x g D b i 7 i R + c 6 s j 3 s Z / K 9 i 7 t M Q C I P C S n 5 W S X r v 1 1 / w A U 7 s + 1 + d 0 h z W 2 P 1 d S f a 0 n / A I F / 0 N 9 n  
 / C f 9 u L y n O w L + n 3 O x 8 p h r t b y 1 3 I S U g S S V 3 o v S L + t Z l W D j A e p a Y E m A A P f Y / w D 6 3 X 7 0 l N J J a / 1 r 6 A f q  
 7 1 G z p 5 f 6 m w N O 6 N v 0 2 t t + j u f + 8 s h J S l 6 p / i R 6 j W H Z W B s P q E C 3 f P L W / o f S 2 / y P U X l a 7 T / F F n u x e v M p  
 H 0 c i t 7 D / A G W / a m / + 2 6 S n 3 Z e Q / w C N / w C t j M q x v R 8 V x L a j u u L T 7 S 7 8 y j 2 / T 9 P / A K t e g / X P 6 x M + r v T L  
 M t 0 + o R s q A 7 2 O 3 e n / A J n 8 4 v n N 7 3 P c X O J L i Z J P J K S l k k k k l N v p X S c r r G Q M X C r N l p k w O w H 0 n v 8 A 5 K + h  
 / q r 9 X a f q 7 0 + v D q A 3 g T Y 4 c v s P 8 4 7 d + d / I / w C D W P 8 A U L 6 i Y v 1 e q Z m E m z L s r h z 9 W t 2 P 2 2 + n 6 P 8 A m L s E  
 l K S S S S U p Q f U y y N 7 Q Y 4 k S p p J K U k k k k p S S S S S l J J J J K a n U e k Y f V G e l m 0 s u b r G 9 o d E / 6 N 3 0 q / 8 A r a 8 1  
 + s P + J f V 1 3 S L e x I q s 8 f 3 K r / 8 A 0 p / n r 1 V J J T 8 v 5 f S 8 v C v O J f U 9 l 4 / M I O 7 j d 9 F V S I 0 K + p 3 V M c 4 P I B c 3  
 g x q J / d V H P + r 3 T e p E O y s e u x z T I J a N 0 / 1 / p J K f m m q m y 4 k V t L i B J A E 6 f v L U x v q h 1 f K x 2 5 d O L Y 6 l / D g J  
 7 + n 9 H + c + m v o b D 6 L g Y N h u x c e q q w j a X M Y 1 h L f 3 f 0 b V d S U + R U / 4 j 8 o / z u Z W 3 + q w u / 7 / A F I / 1 v 8 A 8 W n T  
 e i d B s y q A 9 2 X S G E v k w + X 1 1 X f o v o M Z s s 3 r 1 Z Y H 1 8 x T l 9 B z W N c W x S 5 8 j / g v 1 j Z / b 9 J J T 8 6 J J J J K U v p 3  
 o u N T i 4 N F W O A 2 p t b d o H E R u X z E v p v o L D X 0 3 F Y 4 y W 0 V g n 4 M Y k p s 5 e J T m 1 G j J Y 2 y p 3 L X g O a Y 9 3 u Y 9 c B 9  
 a v 8 A F D i 5 / w C n 6 Q W 4 9 v e s / w A 0 4 f y P z 6 n / A P g a 9 F S S U / M / X v q 9 m / V / I + z Z z N r o k E a s e P 3 q 3 r N X 0 9 1 L  
 o + F 1 V o Z m 0 s u a 3 U B 7 Q 6 P 6 q x 2 / 4 u v q 8 1 2 8 Y b J H i X E f 5 n q b E l P z 6 3 H t f W 6 5 r H G t k B z g D t b P 0 d 7 / A M 1 D  
 A J M D l f T d X Q e n 0 4 z s K v H r b j 2 f S r D Q G u / r t T Y X 1 f 6 b 0 8 z i 4 1 N R 8 W s a 0 / 5 2 1 J T 8 / w D T / q X 1 n q L W P x 8 W  
 x z L P o u I 2 t / z 7 F 6 L 0 z / E r h B l b 8 6 + 0 v 2 j e x u 1 o 3 / n / A K T b Z 7 F 6 W k k p B h Y d W D Q z G o b t q r a G t H g 0 I 6 S S  
 S l J J J J K U k k k k p S S S S S l J J J J K U k k k k p S S S S S l J J J J K U k k k k p S Y i d C n S S U 8 b 9 Y f 8 V v S u t 2 n J a X 4 9 r u  
 T X G w x / w L 2 / 8 A n v Y s I / 4 j 8 e R G Y + J 1 / R j j + R + k X p 6 S S n z j p 3 + J T p 9 M O z M i y 4 g m Q 0 C t p / d / 0 t n / A I I u  
 8 6 b 0 r E 6 V S M f C q b V W O z R / 1 b v p v / t q 2 k k p S S S S S l J J J J K U k k k k p S S S S S l J J J J K U s j 6 0 d X w u l 4 F j s + w  
 V s s a 5 g 7 l z n N d + j Y 1 q 1 1 k f W r o N X X + n W 4 l j Q 5 5 a 4 1 E / m W w 7 0 b E l P z Y k i Z O O / G t f R Y I f W 4 t c P 5 T T s c h  
 p K e t / w A V f p j 6 x Y 5 s I B A s 2 z 3 c W W V 7 f + m v f V 8 u d P z X 4 G T X l V f T q e 1 4 7 f R O 5 f Q / 1 T + t e N 9 Z 8 Q Z N A 2 P B  
 I f W T 7 m k f 9 8 S U 7 i Y k N E n Q B Y / X / r b 0 7 o G M M r K f u a 4 w 0 V + 9 z j / I / M / z 3 r y f 6 + f 4 y H f W F j c b A 9 W n G j 9 I  
 1 2 0 F 5 / 6 0 6 z 9 G k p N / j Q + v I 6 x a e l 4 Z / V a n e 9 2 o 9 S x v / o q n / w A + L g E k k l K U 8 e h + T Y 2 m o F z 3 k N a B y S f o  
 q C 9 K / w A U P 1 S O T e O t 3 f z d R c 2 t p H 0 n x s 9 X / r W / / t x J T 6 Z 9 W e h 1 9 A 6 d V g V f m C X H x e 7 3 2 u / z 1 q J J J K U k  
 k k k p S S S S S l J J J J K U k k k k p S S S S S l J J J J K U k k k k p S 4 L / H D 0 U 5 3 S m 5 j J L 8 V 0 k f y L N t d v / o p d 6 q 3 U c G v  
 q O N b i X f z d r H M d 8 H D a k p + X k k b N x X 4 d 9 m P Y C 1 9 b i 0 g 8 g t O 1 B S U 3 O i 9 R s 6 X m 0 5 l R A f U 8 O E 8 f y t y + n K 7  
 G 2 t D 2 G W u A I I 7 g r 5 X X v H + K z r 4 6 v 0 d t D p 9 X F i p 0 9 2 / 4 B / / A G 3 7 P + t p K e y S S S S U p J J J J T / / 0 v V U k k k l  
 K S S S S U p J J J J S k k k k l K S S S S U p J J J J S l 8 x 9 e n 9 o 5 W 4 b T 6 9 k j w 9 7 / a v p x f N X 1 r w 3 4 X V s u m w y 4 X P M j v u  
 P q t / 6 t J T l J J J J K Z V s N j g w c u I A + a + h + h 3 Y 3 1 d x 8 H o e R b O W + u G t i S d o 9 W 7 3 N / R 1 s Z 9 C v 3 + / w D w a 8 e /  
 x b Y m F m d a q q z u C C a 9 X N / T N 9 9 P v p 2 O X s H Q / q m 3 C z L O p Z j v X y i X N q e 6 S 6 q k / Q q + l 6 f q / w C l u Z X + f b / p  
 X p K e i S S S S U p J J J J S l 5 n / A I 8 H N + y Y j S f e b H k D y 2 t 3 / w D f F 6 Y v I v 8 A H h Z O T h 1 z w x 5 j + s W f + k 0 l P m S S  
 S S S n q / 8 A F f g 2 Z f X 6 H V 8 U 7 r H f 1 Q P T / w D P l t a s f 4 2 c x + T 1 6 x j m w K W M Y 2 f z m x 9 o 3 / 8 A b l 7 1 1 H + J 3 6 r i  
 q v 8 A b r r D N j X V t Y B A g O / S P e / / A A v 8 1 7 E 3 + N T 6 j 5 O b Y 7 r W I d w b W P V Y T r D P z 6 f 3 / b + Y k p 8 l S S S S U p J J  
 G w 8 O 7 O u b j 4 z D Z a / R r W 6 k / n J K d 7 / F 7 0 A d d 6 x V S 8 H 0 q / 0 r y P 3 a z 7 W / 9 d s 2 V f 2 1 9 C t a G A N a A A B A A 7 L n  
 f q P 9 U 6 v q z g t r i c m w B 1 r v 5 U f z T f 8 A g 6 1 0 a S l J J J J K f J / r 9 / i w y b 8 o 5 3 R m e o L S T Z X u a 2 H k / S q 3 e m 3 Z  
 + / 7 1 5 1 1 b o u b 0 a 7 7 P n 1 O q s 8 D w f + L s b + j s / s L 6 d W X 1 z 6 s d N 6 + G j q N I t 2 T t M u a 5 s / S / S U u r e k p + a U l 7  
 h m / 4 n e i Z A / Q G 2 k / y X b v / A D + 2 x c v 9 d f 8 A F p j 9 A 6 Q M r E N t 1 z H j 1 H E D a K y H 7 7 P T Z / N s a / 0 / 3 0 l P m 6 S S  
 S S l J J J J K f V v 8 R t W m d Z 4 m p v 8 A 7 c L 1 R c L / A I n + k D C 6 O c s j 9 J l P L p / k V / o a f / R z / w D r i 7 p J S l G x j b G l  
 j h L X A g j y K k q n V q L c n C v p x 3 F l r 6 n t Y 4 f m v c 1 z a 3 / 5 6 S n 5 l y 6 h T f Z W 3 h r n A R 5 F C S S S U p J J J J T 6 l / i U  
 6 G x 5 v 6 r Y J c 0 + l X P A n 9 J e / w D r / w A 0 v W F j f U 3 A b 0 / o 2 J S 1 o a f R Y 5 3 9 d 7 f U t d / n r Z S U p J J J J S k k l W 6 j  
 n 1 9 N x r c y 6 f T p Y 5 7 o 5 h o 3 e 1 J T 4 N / j M 6 k 7 q H X 8 i T L a S K m j 9 0 V j 3 / 8 A g / r P X L q z 1 T O d 1 H L u y 3 / S t e 5 5  
 / t H c q y S l L 0 7 / A B H 4 w f f m X k A l j a w D G o 3 m 7 6 L v + t r z F e 6 / 4 o 8 N l H Q m X B m 2 y 1 7 y 5 0 a v 2 u c y r / o p K e 1 S  
 S S S U p J J J J S k k k k l K S S S S U p J J J J S l m d V + r f T e s P b Z n Y 7 L X M 4 L h q t N J J T z W V / i 4 + r + U w M d i M b G s s L m  
 O / z q 3 K 3 0 L 6 n d K 6 A 7 f g 0 h t k F u 8 k u f B 9 3 0 3 r a S S U + P f 4 7 O l i n M x 8 9 o / n m F j v 6 1 R 9 v / A I H d / w C B r z Z f  
 R H 1 6 + r V P 1 h 6 a + u y R b U H W V F v O 9 o + h t / P 9 X 6 C + d 0 l K R 8 H O u 6 f e z K x 3 F t t Z 3 N I Q E k l O z 9 Y f r f 1 L 6 x h g  
 z 7 A 4 V z t D Q G C T + c 5 r F j J J J K U u o / x e / V T / A J y d Q 2 2 O A o o h 9 g / O c J 9 r K / 7 S 5 d r S 4 g A S T o A F 9 B / 4 v f q v  
 / w A 3 O m N r s g 5 F x 9 S w + B I 9 l P 8 A 1 p n / A E 9 6 S n p 0 k k y S l 0 k k k l K S S S S U p J J J J S k k k k l K S S S S U p J J J J S k  
 k k k l K S S S S U p Y P 1 7 v N H Q c 1 4 7 0 u b / n / o f / A E Y t 5 c 3 / A I x a W X f V / L D y Q A w O E T y 1 z X s 3 b f z N 6 S n 5 5 S S S  
 S U p f S n 1 T v Z k d H w 7 G E k G i s S e Z a 1 r H / w D T X z W v p H 6 m v a / o m C W 8 f Z 6 h 8 w x r H J K d l J J J J S k k k k l K S S S S  
 U p B x c q r M r F 1 D g + s k g O H B 2 n Y 5 F I k Q h Y m J V h 1 N o o a G V t E A B J S Z J J J J S k k k k l K S S S S U p J J J J S k k k k l K  
 S S S S U p J J J J S k k k k l K S S S S U p J J J J S k k k k l K S S S S U p J J J J S k k k k l K S S S S U p J J J J S k k k k l K S S S S U + R /  
 4 2 f q e 6 u 5 n U u n 0 O L X g + t s G g f P 6 O 3 Y z 9 J v u 9 T / A K C 8 y e x z H F r g Q 4 G C D y C v q l c p 9 Z P 8 W / S u v u N 7 m m n I  
 P 5 9 e k / 8 A G 1 / Q e k p 8 A R K s i 2 i f S e 5 k 8 7 S R P + a u q + s / + L T q f Q Y s r B y a D + f W 0 y 0 / 8 J R + k e u S L H B 2 w g 7 p  
 i O 8 p K W S R L c e 2 k A 2 M c 0 H i Q R K H E p K U k u i 6 D 9 Q O r 9 d 2 v p p L K X f 4 S z 2 N j / z 5 Z / Y X q n 1 c / w A V f S u j F t 1 8  
 5 V 4 j 3 P 0 Y D / w e P / 6 W 9 Z J T x / 1 P / w A U 2 T l u b l d W / Q 0 g t c 1 m j n 2 D 6 X 6 R v + C Z / r 6 K 9 h p p Z Q w V 1 N D W N 0 A C  
 m k k p S S S S S l J J J J K U k k k k p S S S S S l J J J J K U k k m K S l 0 l y N P + N T o D i W 3 X P p e D B a + t 8 g j / i G X M X S 9 P 6 l j  
 d T o b l Y d g t p d w 5 v G n t S U 2 U l S b 1 v A f k f Y 2 5 F R y A S P S D 2 + p I + k 3 0 d 3 q K 6 k p S S S S S n x D / H B 0 Y 4 P V x m N H  
 6 P K Y H T 2 9 S v 8 A Q 3 M / z P R t / w C u r h F 7 z / j V 6 Q 3 q H Q 7 L g J s x i L G w J M T 6 d / 8 A Y 9 L 9 I / 8 A 4 p e D J K U u 9 / x Q  
 d c Z 0 / q b s O 1 x D c p u 1 o / N 9 R v v Z u / r s 9 i 4 J F x c l + J c y + o w + t w c 0 + b T v a k p + p U l T 6 R 1 F n V M O n N r + j c x r  
 w P D c P o f 2 F c S U p J J J J T / / 0 / V U k k k l K S S S S U p J J J J S k k k k l K S S S S U p J J J J S l 8 3 f X Q u P X M 3 f z 9 o s + 7 d  
 7 P 8 A o L 6 M y c h u N U + 9 / w B G t p c Y 8 G j e v m D O y n 5 u R Z k W E u f Y 8 u J P J L j u S U h S S S S U 9 z / i k 6 B Z n 9 W G e Q f Q  
 x Q T u 7 G x w 2 V 1 f 9 P 1 V 7 i u R / w A V W K y j 6 v U O Y Z N j n v d / W 3 O q 2 / 8 A g S 6 5 J S k k k k l K S S S S U x e S G k i J j S e F  
 8 5 / W 3 6 z Z v 1 h y t + c G B 1 O 5 g D B A A n / p r 1 T / A B r f W c d L 6 c c L H f G T e Q 0 w Y c y v 6 b 3 / A E t / v + g v D 0 l K S S V z  
 o / T n 9 U z a c K v 6 V r w 0 T 5 p K f a v 8 V G F 1 H C 6 T 6 e e C 2 s u 3 U t d 9 J t b h 6 j v 8 + x / 5 6 7 R R r r b U 0 M b o 1 o A H w C k k  
 p 4 3 6 x f 4 r + l d X D 7 q G D H y X N O 0 t 0 r 3 f m v s x 2 + 3 / A L b X m u b / A I q v r B i v L W U C 5 v 7 z H t j / A D L X 1 W / 9 B e + J  
 J K f B s b / F N 9 Y L 4 3 1 M q B / f s b p / 2 z 6 y 9 R + p / w B Q s L 6 s 1 h 8 C 3 L 7 2 k a 6 / m V f 6 N i 6 h J J S k k k k l K S S S S U p J  
 J J J S k H M x a 8 y h + N c J r s a W O H 8 l w 2 O R k k l P y / 1 T C O B l W 4 x B H p v c 3 3 a O g H 2 f 5 z F V X t v 1 4 / x Z f 8 4 8 n 7 d i  
 X N p t L Y c 1 z f a 9 w / w n q 1 / p P / P q 8 5 + s f + L v q v 1 e q d k 5 D W P o a Q C 9 h n n + Q 7 9 I k p 5 h T p q d c 9 t b d X O I A + J U  
 F 2 H + K / o N v V O r 1 5 D C 0 M x H N s f P J + l s 9 N v 9 d J T 7 d 0 f p r O l Y V O E z U U 1 t Z P j t H u f / A G 1 c S S S U p M 4 w C f B O  
 h Z N P r 1 P q D i 3 e 0 t 3 D l u 4 b d 7 U l P z H 1 O 6 q / L u t o G 2 p 9 j 3 M H g x z n O r b / A J i r K 7 1 v p h 6 T n X Y J d v N L y w u A  
 2 7 t v 8 l U k l K V n p l b L c u l l o l j r G B w / k l z d 6 r I + B k N x c m q 9 w l t b 2 u I 8 Q 0 7 0 l P 1 E A G i B o A n X O f V 7 6 / d J  
 6 + W 1 0 W 7 L 3 D + a f 7 X T + 4 z / A A d v / W 1 0 a S l J J L M 6 1 9 Y + n 9 C r 9 T P t b X P D e X u / 4 u v 6 S S n S J A E n h e H / A O M j  
 6 8 X 9 V z b M H D t c M K v 2 E N J a L X D + e d Z 9 H f X v / R 7 P 5 v 8 A w i j 9 c / 8 A G b l d e B x c M H H x g T J D v f Y P z N / 0 P T b /  
 A M G u I S U p J J J J S 7 W l 5 D W 6 k m A v p v o m A O m 4 N G I 1 o b 6 V b W k D j c B + k / 8 A B F 4 1 / i v + q N n W M 9 m f c 0 j F x 3 B 0  
 k a W W D + b p b / V f 7 7 V 7 m k p S S S S S l J J J J K U k k k k p S S S S S l J J J J K U k k k k p S S S S S l L x r / G V / i 9 P T H O 6 p 0 9  
 p d Q 9 5 N j A P 5 o u + h s Y x v 8 A M b / / A E X / A F 1 7 K o u a H g t c A W k Q Q e C E l P y u k v c u u / 4 p O k Z 9 b n Y T T j X w d p a 4  
 m v d / w l N n q e z / A I n 0 l 5 n n f 4 t + v 4 b t p x X W D x r I s B / z H b / + g k p 5 l J a e f 9 V + q 9 O a H 5 W L b W 1 3 B L T H / m C 7  
 P o f + J 3 O f k 1 W Z 9 l Y x o D z s J c 4 / 8 A 6 u 2 u v / A K 4 k p l / i d 6 V k P y b M 0 4 7 H U C A L n j 3 M e 3 d 7 M P 8 A l P 8 A U / S v  
 X s S F j Y t W J W K q G h j B w A I R U l K T Q k n S U p J J J J S k k k k l K S S S S U p J J J J S k k k k l K S S S S U p J J J J S k k k k l K W  
 V 9 a 3 t r 6 P m P c 0 P A x 7 J a e D 7 H r V W f 8 A W D p r u r d O y M F h D X X V u Y C e A S P b u S U / M q S J k U P x r X 0 2 C H s c W u H 8  
 p p 2 O Q 0 l K X 0 T / A I v 6 / T 6 B h j / g 5 1 / l F z 1 8 7 L 6 b 6 A K W 9 N x R j f z P o 1 7 P 6 m 1 v p p K b 6 S S S S l J J J J K U k k k k  
 p S S S S S l J J J J K U k k k k p S S S S S l J J J J K U k k k k p S S S S S l J J J J K U k k k k p S S S S S l J J J J K U k k k k p S S S S S l J  
 J J J K U k k k k p S S S S S l J J J J K U k k k k p S S S S S l J J J J K U g u w 6 H O 3 G t h d M z t E z + 8 j J J K R Z O L T l s N d 7 G 2 M P L  
 X A O b / m v V X E 6 B 0 3 C e L M b F o q e O H M r Y w / 5 z G K + k k p S S S S S l J J J J K U k k k k p S S S S S l J J J J K U k k k k p S S S S  
 S l J J J J K e Z + s 3 + L / p n 1 j s b d e 0 1 3 A g u f X 7 X P a P 8 F b + Z / 1 z + d X l f 1 u 6 V n / U f q D m d P t u o x b g D W 9 j 3 N 3 g  
 f S r s d W 7 3 2 U / y / w C v + e v e l S 6 v 0 j G 6 z j O x M t s 1 v H Y w 5 v 5 u 6 u z 8 z 2 / + B / o / 5 t J T 8 z W 5 N t 1 r r 7 H E 2 u c X  
 F 0 + 4 u P u 3 q / h / W b q m C / 1 K M q 5 p m T 7 3 Q f 6 7 N 2 1 6 7 r 6 1 / w C J 5 + K w X d E L 7 Q J 3 1 v I 3 / w D W X N b X v / 4 t e a 3 0  
 W Y z z V a 0 s e 3 k E Q Q k p 9 p w f 8 c f S H Y 1 b 8 o W N v c I e 1 r d w Y f 3 t / w C d W u z 6 b 1 T F 6 r S M j D s b b W 7 u 0 z / Z d + 4 /  
 + Q v m B W u m d V y u k 3 j J w r H V W t 4 c 3 / q f 5 T E l P 0 3 l Y 7 M q l 9 F m r L G l p + D h t X z H 1 L B f 0 7 K t w 7 f p 0 v c w x 4 s O  
 x e g 9 A / x 0 Z O O 0 V 9 X q 9 c T / A D l c M f H 8 u n + Y s / s f Z 1 y f 1 2 6 v h d a 6 p Z m 4 D H M r s A J 3 A A l / + E s 2 t c / 6 a S n B  
 S S S S U + 2 f 4 m + p t y e k O x J 9 + P Y d P B l n 6 V n / A I J 6 y 7 5 e H / 4 n u p H F 6 0 c Y k b c i t z d f 3 m f p 2 f 8 A U 2 L 3 B J S k  
 k k k l P / / U 9 V S S S S U p J J J J S k k k k l K S S S S U p J J J J S k k k k l P O f 4 w u o O 6 f 0 H K t r d t e W B g P / G O b S 7 / A M D e  
 9 f P C + h P 8 Z G C 3 N 6 B l B 0 z W 0 W C P G s 7 / A P q F 8 9 p K U k k k k p 9 7 / w A V W T V f 9 X 6 W 1 D a a 3 P Y / z f u 9 T f 8 A 5 l l a  
 6 9 c J / i a u N n Q 3 N P 5 l 7 w P m 2 q z / A L + u 7 S U p J J J J S k D P y 2 4 W P Z k 2 Q G 1 M c 8 y Y H t G 9 H X h v + M H / A B g 3 d c u f  
 h Y b i z C Y S P B 1 s e 1 z 7 P 5 H / A A f 7 i S n k u q 9 T u 6 t l W Z u S Z s t c X H y n / B s / 4 O v 8 x V E k k l K X p v 8 A i Y 6 A 6 z I t  
 6 t a 1 w a x u y o k e 1 z n f z 7 m f 8 V s 2 f 9 c X m b G O s c G M B L i Y A H c r 6 L + o / R b O h 9 H o w 7 j + k A L n e T n n 1 d n / A E k l  
 O 8 k k k k p S S S S S l J J J J K U k k k k p S S S S S l J J J J K U k k k k p S j Z W 2 x p Y 8 B z T y C J B U k k l O Z m f V n p e c I y M W l /  
 m W N n / P 8 A p q f R + g 4 P R K z V 0 + p t T H G T E m T / A F r N 7 1 o J J K U k k k k p S S S S S n 5 p + t W Y / N 6 t l 3 2 C H O u f p 4 B r  
 v T Y z + w x q y 1 e 6 8 8 P 6 l l O B 3 A 3 2 G f H 3 v V F J S k k l o d F + r + f 1 6 1 1 H T 6 j a 9 r d z t Q 0 A f R / n L X V 1 p K c 9 r i 0 y  
 N C O C u t w / 8 a f X 8 T H O M L m v P 5 t j 2 h 9 j P 6 r 3 e x / / A F 9 l y 5 j N w r 8 C 5 2 P k s N d r D D m u 5 C C k p 6 n L / w A Z 3 1 h y  
 m 7 T k 7 B / I a 1 h / z t m 9 c 5 l Z l + Y 7 1 M m x 9 r w I l 7 i 8 x + 7 u s Q U k l K S S R M b F u y 7 B T j s d Z Y 7 Q N a C 5 x / s M S U j X  
 c f U f / F t k 9 c f 9 p z m v o x W k R I h 1 k H 3 N Y y 3 8 x b 3 1 H / x U 3 Y 9 1 f U e q k N 2 E P Z S B J O n / A G o 3 / w A 1 s d s 9 n 0 1 6  
 m G h o g a A c B J T X 6 d 0 3 G 6 Z S M b E Y K 6 m z D R 5 q y k k k p S S S S S l J J J J K U k k k k p S S S S S l J J J J K U k k k k p S S S S S  
 l J J J J K U k k k k p S S S S S l J J J J K Y W N c 6 N h g g y d J k f n M / 1 / 8 A M F N J J J S k k k k l K S S S S U p J J J J S k k k k l K S S  
 S S U p J J J J S k k k k l K S S S S U p A z o + z 2 b r P R G w / p N B 6 e n 8 7 7 / A G / o 0 d Y P 1 6 s b X 0 H N L j A 9 F w + b v Y z / A K S S  
 n 5 3 u b + k f B L w C f d 4 6 / T / t I a 6 3 / F 9 0 u j q F 1 7 e o O F e E a X B 7 y W s h 8 s 9 P 0 3 W f n r l L G h r i 0 a g E j x S U x X 0 v  
 9 W c Y Y v S s S k a 7 a K x / 0 W r 5 o X 0 r 9 V b z k d I w 7 X c u x 6 i f j s Y k p 1 U k k k l K S S S S U p J J J J S k k k k l K S S S S U p J 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 J J J J S k k k k l K W F 9 Y f q X 0 v 6 x C c y r 9 L B i x h 2 W D + 1 / h P + v e o t 1 J J T 4 V 1 3 / F P 1 b p V V m T W W X 0 1 y f Y T 6 u z 9  
 / w B D b / 1 F t i 4 p f V S z u p / V 7 p / V a 3 V Z d D H t e I J i H f 8 A b r P 0 r U l P z M k v Z s n / A B K d L s c X U 3 3 V g 8 N 9 r w P +  
 h u X J 9 T / x O 9 a x d c X 0 8 k e D X b H D / w B i f S Z / 4 I k p 4 V J X + s d B z + i W C r q F L q X O m J i H R / o 7 G b q 3 q g k p 0 / q x  
 m j A 6 r i Z J 4 Z c w m P 3 d 3 v 8 A + g v p Z z g 0 F x 0 A 1 K + b P q 5 9 W 8 z 6 w Z A p x K y 9 r X N 9 R 3 a t r j t 3 v X 0 X n U s s x n 0 O  
 d t a 9 h r m f 3 x 6 L f 7 f u S U z x M y n N q b k Y 7 x Z U 8 S 1 z T L S j L I + q / w B X 2 f V 3 B b g 1 P d Y 1 r n O B d G m 8 7 9 n s W u k p  
 / 9 X 1 V J J J J S k k k k l K S S S S U p J J J J S k k k k l K S S S S U 8 1 / j H F 3 / N / L 9 B w a d g 3 E / u b m e s z / r l f s X z 0 v p P 6  
 3 Y z s v o 2 Z S w b n O o f A 8 S G 7 m r 5 s S U p J J J J T 7 T / i W y x b 0 m 2 i I N V x P x 3 t Z / 5 F e g r x 3 / E n l 3 t z s j G a J o d U  
 H u 8 n t c 1 l X + d 6 l i 9 i S U p J J e f f X X / G l R 0 s W 4 P T p f m N J a X 6 b K n f 9 c b Z 6 z 2 f 6 L Y k p p f 4 1 f r r n d K y a + m 4  
 L j U S z e 9 4 g 7 2 v 3 1 e l t c 3 + Q v I 0 f O z 8 j q F p v y 7 H W 2 H l z j u P / n K A k p S S S 9 B / x Z f U O n r g P U s 0 v F d V g 2 M A  
 2 t s 2 + 7 d 6 v 5 7 N / w D o 0 l P T f 4 q / q f j 4 u E z q m T U f t b y 7 a X j 6 D P o N 9 F v 5 n q M X o a Y A A Q N A E 6 S l J J J J K U k k  
 k k p S S S S S l J J J J K U k k k k p S S S S S l J J J J K U k k k k p S S S S S l J J J J K U k k k k p + b f r h g / Y O s 5 d G 4 P i 1 x l v H v  
 / T b f 6 9 f q e n Z / w i x 1 q f W t z n d Y z S 7 n 7 T b / A N W 9 Z a S l L 0 b / A B I t / w A o 5 L p 4 o i P 7 b F 5 y v U / 8 R 2 M 0 u z c g  
 / S A r Y P g f V e / / A K h i S n 0 7 L 6 b i 5 o L c m m u 0 H n e 0 O / 6 t c 3 Z / i r + r t h J + z l s + F l n / A K V X W p J K f P M v / E r 0  
 q 0 k 0 X X 1 z w C W v a P 8 A o M f / A O C K V X + J X o 7 C C + 7 I d H I 3 M A P / A I B u X o K S S n j G f 4 p O g N s F n p 2 E D 8 w 2 H Y f /  
 A E Z / 4 I u m 6 Z 0 b C 6 S z 0 8 K l l L f 5 I g n + u / 6 b 1 d S S U p J J J J S k k k k l K S S S S U p J J J J S k k k k l K S S S S U p J J J J  
 S k k k k l K S S S S U p J J J J S k k k k l K S S S S U p J J J J S 0 J 0 k k l K S S S S U p J J J J S k k k k l K S S U K 7 R Z M T o Y 1 B b / 1 f  
 0 / 6 6 S m a S S S S l J J J J K U k k k k p a d Y T p J J K U u X / x l y f q 9 l N a 1 z i Q 3 6 I m P f W 7 e 7 / g / w B 9 d Q q X W n 1 M w b z k  
 W C m o 1 u D r C J 2 B w 2 e p t / k p K f m j 7 Z b 6 P o B 0 V z M I K k y t z 5 2 g m N T C i k p S + k f q d U 6 n o u E x 4 I c K K 5 B 8 2 7 l 8  
 3 L 6 b 6 D P 7 O x d x 3 H 0 K 5 P j 7 G J K b 6 S S S S l J J J J K U k k k k p S S S S S l J J J J K U k k k k p S S S S S l J J J J K U k k k k p S  
 S S S S l J J J J K U k k k k p S S S S S l J J J J K U k k k k p S S S S S l J J J J K U k k k k p S S S S S l J J J J K U k k k k p S S S S S l J J J  
 J K U k k k k p S S S S S l J J J J K U k k k k p S S S S S l J J J J K U k k k k p S S S S S l J J J J K U k k k k p S S S S S l J J J J K U k k k k p  
 S S S S S m r 1 D p m L 1 O v 0 c y p l r P B 4 D v 8 A N / c X O P 8 A 8 V n 1 d d Z 6 n 2 c g f u i x + 3 / z 4 u t S S U 0 O k 9 C w e i s d V g U t  
 p a 4 y 7 b + c f 5 T n K 8 R K d J J S k k k k l P 8 A / 9 b 1 V J J J J S k k k k l K S S S S U p J J J J S k k k k l K S S S S U s Q H C D w V 8 y 9  
 e w v s H U c n F A 2 i u 1 7 Q D + 6 H O 9 P / A K C + m 1 4 / / j l + r n 2 f J Z 1 i k H b d D L f K x o 2 1 P / 6 5 S z Z / 1 t J T 5 q k k k k p 7  
 z / E 3 f X V 1 h z H 2 F j r K n N a 3 t Y f 5 z Z / Y r r 9 V e 3 L 5 g 6 P 1 A 9 L z a M 0 A u 9 G x r 4 B 2 7 g x 2 9 1 e / / h P o L 0 T 6 w / 4 5  
 r L 2 C v o 9 Z q J H u f Y A X D / i q 2 u e z / r j / A P t t J T 0 n + M / 6 3 u 6 H h j H w 7 N u X a Y k R L G f n O / 1 / 7 + v D r L H W v N j y  
 X O c Z J P J J U 8 r M v z b D d k 2 O t s P L n u L 3 f 5 7 0 J J S i k k u m + p v 1 F y v r R Z I P p Y z f p W E T 3 9 z a v 5 f + v + k S U n + p  
 f + L z K + s 4 + 0 O d 6 W I H b S 4 j 3 O j / A E P 5 j 1 7 t g 4 d W B j 1 4 t A i u p o Y 0 e T R t S w c K n A o Z j Y 7 Q y u s A A A Q j p K U k  
 k k k p S S S S S l J J J J K U k k k k p S S S S S l J J J J K U k k k k p S S S S S l J J J J K U k k k k p S S S S S l J J J J K f m P r + 7 9 p Z W  
 7 6 X r 2 T 8 d 7 / 6 y o r 1 j 6 2 f 4 o 8 j q G b b m 9 N s q a 2 w 7 v T d L P d + f s e x t n 8 4 v N e r 9 E z e i X f Z 8 6 p 1 T + 0 8 O H 7 9 T  
 / w D C M S U 0 V 6 l / i N e A / O b 3 I p P 3 f a P / A C S 8 t X r X + J X p e V j N y c u 2 s s p t D A w u B B d t 3 P 3 V 7 v p 1 f p v 5 x J T 6  
 g k k k k p S S S S S l J J J J K U k k k k p S S S S S l J J J J K U k k k k p S S S S S l J J J J K U k k k k p S S S S S l J J J J K U k k k k p S S  
 S S S l J J J J K U k k k k p S S S S S l J J J J K U k k k k p S S S S S l J J J J K U k k k k p S S S S S l J J J J K U k k k k p Z Y n 1 2 6 f b 1 H  
 o u V j 0 S b H V k g D 8 7 b + l 9 P + 3 s W 4 s v 6 0 Y + T l d L y a s J x Z e 6 s 7 C D t M / w D G f m b 0 l P z X X a + q d h I k Q f g o p 3 s N  
 b i 1 2 h C Z J S l 9 L / V m u u v p W I y p / q M b R W G u / e A a 1 f N C + i / q F j / Z u g 4 T N 2 6 a g 6 f 8 A j P 0 + z / r f q e m k p 3 0 k 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 k k k l K S S S S U p J J J J S k k k k l K S S S S U p J J J J S k k k k l K S S S S U p J J J J S k k k k l K S S S S U p J J J J S k k k k l P / / X  
 9 V S S S S U p J J J J S k k k k l K S S S S U p J J J J S k k k k l K W f 1 7 o 9 P W 8 G 3 B v H t s a Q D + 6 7 / B 2 t / l V v W g k k p + X e o 9  
 P u 6 b k W Y m S 3 b b U 4 t c P N V 1 6 p / j p 6 C x g p 6 t S w B z n G u 1 w H 0 j H 6 s + z + x W + t e V p K U k k t L 6 u 9 B u + s G a 3 B x y  
 1 r 3 A m X c Q 0 b 3 p K c 1 T o o s y L G 1 V N L 7 H G G t a J c 4 n 8 1 r V 6 t 0 T / E s y q 4 u 6 p c L a t u j a 5 Y d / 9 Z 3 5 q 7 j o X 1 Q 6  
 X 0 F o G H S 0 P H + E c A 6 0 / w D X / p p K f N e g / w C J n M y S 2 3 q l r a a i J L G H d d / a 3 s 9 G v / w V e s d L 6 X j d J x 2 4 u G w V  
 1 N 4 A 8 T 9 J 6 t p J K U k k k k p S S S S S l J J J J K U k k k k p S S S S S l J J J J K U k k k k p S S S S S l J J J J K U k k k k p S S S S S l  
 J J J J K U k k k k p S F f i U 5 I 2 3 M a 9 o 7 O A c P + m i p J K c W z 6 l 9 E t u + 0 P w 6 S 8 8 + w b f + 2 f 5 n / o L X r r Z S w M Y A 1 j R  
 A A 0 A A / N a p p J K W B n U J 0 k k l K S S S S U p J J J J S k k k k l K S S S S U p J J J J S k k k k l K S S S S U p J J J J S k k k k l K S S S  
 S U p J J J J S k k k k l K S S S S U p J J J J S k k k k l K S S S S U p J J J J S k k k k l K S S S S U p J J J J S k k k k l K S S S S U p J J J J S  
 k k k k l K V T q u O 7 J w 7 6 W u L X P r e 0 O H L S 5 r m 7 l b S S U / K q S L m V m q + x h E F r 3 A j w g o S S l L 3 r / F R l / a f q / S w g  
 z U + x k n v 7 v W / 9 H b F 4 K u + / x T / W l n S s t + J n Z H p Y t j S W t f 8 A z f q y 3 3 + q 7 + Y / R e p / x i S n 2 x J R r e L G h 7 d W  
 u A I + B U k l K S S S S U p J J J J S k k k k l K S S S S U p J J J J S k k k k l K S S S S U p J J J J S k k k k l K S S S S U p J J J J S k k k k l  
 K S S S S U p J J J J S k k k k l K S S S S U p J J J J S k k k k l K S S S S U p J J J J S k k k k l K S S S S U p J J J J S k k k k l K S S S S U p J  
 J J J S k k k k l K S S S S U p J J J J S k k k k l K S S S S U p J J J J S k k k k l K S S S S U p J J J J S k k k k l K S S S S U p J J J J S k k k k  
 l P 8 A / 9 D 1 V J J J J S k k k k l K S S S S U p J J J J S k k k k l K S S S S U p J J J J T n 9 f 6 L T 1 3 C s w M j 6 N g 0 P 7 r h / N 2 t / q P  
 X z t 1 3 o O X 0 H K d i Z j S H N 4 d B 2 P H 7 1 T / A P C L 6 Z W d 1 b 6 v 9 P 6 1 t + 3 0 M u 2 T t 3 D V s / S 9 y S n 5 m W r 9 V u v H 6 v d R  
 q 6 g 1 g s 9 O Q W n T R 4 9 J + 3 + y 9 e o / W b / F B i 9 Q s Z Z 0 p z M W B D m E O c 1 3 7 r / p + x Y 1 / w D i P y W t J p z G O d 2 D m F g /  
 z t 9 q S n Y + r / 8 A j a P W u q M w R i l l N p D W k H e 9 r v 8 A S X f R Z 6 P / A J 7 X o q 5 L 6 g / U Y f V W l 7 r n N s y b S N z m / R a 1  
 v 0 a 6 9 3 9 d d a k p S S S S S l J J J J K U k k k k p S S S S S l J J J J K U k k o 1 u L 2 h x B a S J g x I / k + z 2 p K Z J J J J K U k k k k p  
 S S S S S l J J J J K U k k k k p S S S S S l J J J J K U k k k k p S S S S S l J J J J K U k k k k p S S S S S l J J J J K U k k k k p S S S S S l L M  
 6 + / q T M Y H p L a 3 X 7 2 g i z 6 P p k / p X f 2 P p r T S S U p J J J J S k k k k l K S S S S U p J J J J S k k k k l K S S S S U p J J J J S k k  
 k k l K S S S S U p J J J J S k k k k l K S S S S U p J J J J S k k k k l K S S S S U p J J J J S k k k k l K S S S S U p J J J J S k k k k l P z 3 / j  
 G 6 U e m d d y W 6 B t r v V b H h Z 7 / w D z 7 6 i 5 l e p f 4 8 M Q i z D y R 9 E h 7 D 8 R s s a v L U l K S S S S U + / / A O L D O t z e g U P v  
 c 5 z 2 l 7 J d + 6 x 2 2 v 8 A z K / 0 a 6 t e T f 4 m O o d R t f b h t L T g V e 5 4 P 0 2 v t / m f R / k f q 9 i 9 Z S U p J J J J S k k k k l K S  
 S S S U p J J J J S k k k k l K S S S S U p J J J J S k k k k l K S S S S U p J J J J S k k k k l K S S S S U p J J J J S k k k k l K S S S S U p J J J  
 J S k k k k l K S S S S U p J J J J S k k k k l K S S S S U p J J J J S k k k k l K S S S S U p J J J J S k k k k l K S S S S U p J J J J S k k k k l K  
 S S S S U p J J J J S k k k k l K S S S S U p J J J J S k k k k l K S S S S U p J J J J S k k k k l K S S S S U / w D / 0 f V U k k k l K S S S S U p J 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 J J J J S k k k k l K S S S S U p J J J J S k k k k l K S S S S U p J J J J S k k k k l K S S S S U p J J J J S k k k k l K S S S S U p J J J J S k k k  
 k l K S S S S U p J J J J S k k k k l K S S S S U p J J J J S k k k k l K S S S S U p J J J J S k k k k l O T 9 Z v q 7 R 9 Y 8 J 2 F k S A f c 1 w 5 a  
 8 f Q e v A / r J 9 V c 7 6 u Z B o y 2 e 0 6 s e 3 V j x / J f / w C i 1 9 J K t 1 D p u N 1 O o 4 + Z W 2 2 o w S 1 w k a J K f l 5 J e 6 d c / w A U  
 / S O o 1 g Y j T i 2 t m C z 3 N P 8 A x 1 d n 0 v 7 F l a 5 h / w D i R y w 0 h u X U f C W O H / f k l M v 8 R x P r Z o 7 b a / y 3 L 1 t c 5 9 S /  
 q b R 9 V c Y s Y d 9 9 k e q / 9 4 t 3 b d n 8 h u 9 d G k p S S S S S l J J J J K U k k k k p S S S S S l J J J J K U k k k k p S S S S S l J J J J K  
 U k k k k p S S S S S l J J J J K U k k k k p S S S S S l J J J J K U k k k k p S S S S S l J J J J K U k k k k p S S S S S l J J J J K U k k k k p S S  
 S S S l J J J J K U k k k k p S S S S S l J J J J K U k k k k p S S S S S l J J J J K U k k k k p S S S S S l J J J J K U k k k k p S S S S S l J J J J  
 K U k k k k p S S S S S l J J J J K U k k k k p / 9 L 1 V J J J J S k k k k l K S S S S U p J J J J S k k k k l K S S S S U p J J J J S k k k k l K S S 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 S S S U p J J J J S k k k k l K S S S S U p J J J J S k k k k l K S S S S U p J J J J S k k k k l K S S S S U p J J M k p d J J J J S k k k k l K S S S  
 S U p J J J J S k k k k l K S S S S U p J J J J S k k k k l K S S S S U p J J J J S k k k k l K S S S S U p J J M B C S l 0 k k k l K S S S S U p J J J  
 J S k k k k l K S S S S U p J J J J S k k k k l K S S S S U p J J J J S k k k k l K S S S S U p J J J J S k k k k l K S S S S U p J J J J S k k k k l K  
 S S S S U p J J J J S k k k k l K S S S S U p J J J J S k k k k l K S S S S U p J J J J S k k k k l K S S S S U 0 e o d J Z 1 C y m y x 9 j f R d v D W  
 P c x r n A s e 3 1 2 s / n m f o / o P V 5 J J J S k k k k l K S S S S U p J J J J S k k k k l K S S S S U p J J J J S k k k k l K S S S S U / / 9 P 1  
 V J J J J S k k k k l K S S S S U p J J J J S k k k k l K S S S S U p J J J J S k k k k l K S S S S U p J J J J S k k k k l K S S S S U p J J J J S k k 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 k k k l K T Q n S S U p J J J J S k k k k l K S S S S U p J J J J S k k k k l K S S S S U p J J J J S k k k k l K S S S S U p J J J J S k k k k l K S S 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 S S S U p J J J J S k k k k l K S S S S U p J J J J S k k k k l K S S S S U p J J J J S k k k k l K S S S S U p J J J J S k k k k l K S S S S U p J J J  
 J T / / 2 Q = = < / I m a g e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D i p l .   A r c h .   E T H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h o c h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9 1 f 6 a 1 b 6 - b f b 1 - 4 4 d 3 - 9 7 b 7 - 8 9 f c a 7 8 7 d 9 f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a r b a r a . t o u s s a s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6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a r b a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o u s s a s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H o c h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r o j e k t d i e n s t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F a c h s t e l l e   W e t t b e w e r b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8   4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9   5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0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1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S i g n e r _ 0 . U s e r . S i g n "   r o w = " 0 "   c o l u m n = " 0 "   c o l u m n s p a n = " 0 "   l a b e l = " S i g n e r _ 0 . U s e r . S i g n "   l o c k e d = " F a l s e "   r e a d o n l y = " F a l s e "   v i s i b l e = " F a l s e " > / 9 j / 4 A A Q S k Z J R g A B A g E A S A B I A A D / 7 g A O Q W R v Y m U A Z A A A A A A B / + E O M E V 4 a W Y A A E 1 N A C o A A A A I A A 4 B  
 A A A D A A A A A Q Z r A A A B A Q A D A A A A A Q J Y A A A B A g A D A A A A A w A A A L Y B A w A D A A A A A Q A B A A A B B g A D A A A A A Q A C  
 A A A B E g A D A A A A A Q A B A A A B F Q A D A A A A A Q A D A A A B G g A F A A A A A Q A A A L w B G w A F A A A A A Q A A A M Q B H A A D A A A A  
 A Q A B A A A B K A A D A A A A A Q A C A A A B M Q A C A A A A H A A A A M w B M g A C A A A A F A A A A O i H a Q A E A A A A A Q A A A P w A A A E o  
 A A g A C A A I A E g A A A A B A A A A S A A A A A E A A E F k b 2 J l I F B o b 3 R v c 2 h v c C B D U z Q g V 2 l u Z G 9 3 c w A y M D E 0 O j A 1  
 O j E z I D E w O j I 5 O j A 4 A A A D o A E A A w A A A A H / / w A A o A I A B A A A A A E A A A X c o A M A B A A A A A E A A A H K A A A A A A A A  
 A A Y B A w A D A A A A A Q A G A A A B G g A F A A A A A Q A A A X Y B G w A F A A A A A Q A A A X 4 B K A A D A A A A A Q A C A A A C A Q A E A A A A  
 A Q A A A Y Y C A g A E A A A A A Q A A D K I A A A A A A A A A S A A A A A E A A A B I A A A A A f / Y / + A A E E p G S U Y A A Q I A A E g A S A A A  
 / + 0 A D E F k b 2 J l X 0 N N A A L / 7 g A O Q W R v Y m U A Z I A A A A A B / 9 s A h A A M C A g I C Q g M C Q k M E Q s K C x E V D w w M D x U Y  
 E x M V E x M Y E Q w M D A w M D B E M D A w M D A w M D A w M D A w M D A w M D A w M D A w M D A w M D A w M A Q 0 L C w 0 O D R A O D h A U D g 4 O  
 F B Q O D g 4 O F B E M D A w M D B E R D A w M D A w M E Q w M D A w M D A w M D A w M D A w M D A w M D A w M D A w M D A w M D A z / w A A R C A A x  
 A K A D A S I A A h E B A x E B / 9 0 A B A A K / 8 Q B P w A A A Q U B A Q E B A Q E A A A A A A A A A A w A B A g Q F B g c I C Q o L A Q A B B Q E B  
 A Q E B A Q A A A A A A A A A B A A I D B A U G B w g J C g s Q A A E E A Q M C B A I F B w Y I B Q M M M w E A A h E D B C E S M Q V B U W E T I n G B  
 M g Y U k a G x Q i M k F V L B Y j M 0 c o L R Q w c l k l P w 4 f F j c z U W o r K D J k S T V G R F w q N 0 N h f S V e J l 8 r O E w 9 N 1 4 / N G  
 J 5 S k h b S V x N T k 9 K W 1 x d X l 9 V Z m d o a W p r b G 1 u b 2 N 0 d X Z 3 e H l 6 e 3 x 9 f n 9 x E A A g I B A g Q E A w Q F B g c H B g U 1  
 A Q A C E Q M h M R I E Q V F h c S I T B T K B k R S h s U I j w V L R 8 D M k Y u F y g p J D U x V j c z T x J Q Y W o r K D B y Y 1 w t J E k 1 S j  
 F 2 R F V T Z 0 Z e L y s 4 T D 0 3 X j 8 0 a U p I W 0 l c T U 5 P S l t c X V 5 f V W Z n a G l q a 2 x t b m 9 i c 3 R 1 d n d 4 e X p 7 f H / 9 o A  
 D A M B A A I R A x E A P w D 1 V Q 9 W r 1 R T v b 6 p b u 9 O R u 2 z G / b 9 L a s P r H 1 6 + q / R c 3 9 n 5 + Z t z B t 3 U V 1 2 W O b v G 5 m /  
 0 W P a 3 2 n d s / n F y + R 9 Y O k 9 X / x n f V + z A v 3 t o q y K r Q 9 j 6 n N e 6 q / Y x z M l l L / f u 9 q S n 0 d J J J J S k k D P z K s H  
 B y M 6 6 f S x a n 3 W R z t r a b H / A P R a u P 8 A 8 U e X m Z n 1 Y u v z M i 3 K t O Z Y N 9 z 3 W O A D K f Y 1 1 h c 7 b + c k p 7 d J J J J S  
 k k l i 9 X 6 D n 5 e V 9 u 6 b 1 j K 6 Z k 7 B X s b t v x j B / n H Y O S 1 1 f q / 8 J W + t J T t L n / q 5 9 a j 1 z q v W u n H F + z f s a 8 U e  
 p 6 m / 1 Z d f X 6 m z 0 6 / R / o 2 7 b u t / n F W / 5 o d a y o / a v 1 n 6 h b H b D F e E C f 5 X o N s 9 q 5 b / A B f f V v o 2 V 9 Z v r O 3 N  
 x W 5 v 7 O z P T x X Z P 6 U g G z M Y 9 z / U l t t j / S r 9 9 i S n 1 J J J J J S k k k k l K S S S S U p J U e t d Y w e i d M v 6 n n u L c f H E  
 u 2 j c 4 k k M r r r b + / Y 9 2 z / q 1 Q + r n 1 m v 6 5 F h 6 V l 4 O L d W b s X J v D N l j J a 1 v 0 X 7 6 3 2 b / U q 9 u y 2 r 9 I y x J T / /  
 0 P U f s + P 9 o + 1 e k z 7 R s 9 P 1 t o 3 7 J 3 + l 6 n 0 / T 3 + / Y v J f 8 c F 2 I P r N h s y x Y 5 j O n 2 O r F f I u e c h m K / 6 T f a z J  
 Z U + 7 / g l 6 3 c x 1 l T 6 2 W O p c 9 p a 2 1 m 0 u a S I F j P V b Z V v Z / w A J X Y x e U W / V T Z / j I 6 Z 0 3 q n U c r q V 1 2 K / K f l v  
 s d V Y 1 7 X Z T q P s p r f 6 m O 2 j 0 a 3 s Y y 3 + c / 4 P 9 G k p 9 H + r J 6 o f q / g H r A j q H o M + 0 T O 6 Y 9 v q 7 v d 6 + z b 6 / w D w  
 3 q L Q t t q p r d b c 9 t d b B L n v I a 0 D + U 5 y 5 O j q P U P q z 9 Y M L o X U 8 x / U O m d U Y 8 d P z M j a c i q 2 k N N l G X c z Z 9 o q  
 f u b s y H s 9 X 1 L f 3 G L y H r v U u r / W r q n U u q g 2 W 4 9 D X W 7 H u A F O K L G 1 0 V 7 J a z 2 O t q 3 e l 9 O z f f 8 A 6 S x J T 7 b 9  
 e c z 7 P 9 W c h 1 b D e 6 8 1 1 M q a 5 o 9 Q P e z 1 a t 1 g f X t t o F r d v + F / m v z 1 g / 4 p L G 4 P 1 U z h n P b j j C z r m 3 u s c 1 r W  
 b a 6 P U 3 W T s 2 t d + c u G + q P X + p 9 T 6 x i d M y b r b 6 r L 8 N u L i B z v S p G P b S + y 2 l m 7 b S y v p 9 O T S / Z / O e s g 9 T u 6  
 1 n 9 W 6 j 9 T + l 1 e p X d 1 j K y D S z Q 2 P D v S a 2 1 8 t a 3 H o Z T 6 n 7 n + E s / m 6 0 l P r v V f r 3 9 V + m Y X 2 w 5 1 W Z u d 6 d V O  
 G 9 l 9 j 3 x u 2 M Z U / w D z n 2 O Z X / 2 5 W u Z + q P 1 x 6 1 9 Y e s W d X 6 j l 0 9 J 6 B Q 7 7 N T i u L A 2 6 + w O d X j / a r 2 t d d f X X  
 + m s 9 N 9 f + B 2 U b L b V n f U r 6 t j A + u H X O j 3 P r s z q c J p q 6 h W z a a b b 6 6 / W f i M a W N r 2 / a 9 n t 9 N + y v / A + p Z W s  
 H 6 z f V r 6 2 / V 3 o 3 T r c 0 4 z c P p e Q 5 m N 9 n 9 7 n X W u d l f b b 9 9 Q 9 T d 6 V e O z 1 v z K a q / Q / 0 i U + 6 r G + s 3 1 r 6 R 9 W  
 M R m V 1 J 7 i b X b a c e o B 1 t h E b z W x 7 q 2 7 K m u / S P e / / w A E s r X n / w D i 3 + t 9 X S v q 1 1 r M 6 t k O t G N e y 1 j H u L r L  
 L b 2 v 2 1 M c 7 c 5 1 m R Z R / w C f b 7 P 8 I s + z 6 n / X P 6 1 f W j F z O v 0 P r x c x r L 7 b Q d r K M X 6 f 2 O o O n 0 L 2 N f 6 T M d z P  
 W 9 Z / 2 i / / A A 9 6 S n 1 D 6 t / W v p H 1 m p u u 6 Y 6 w t x 3 N Z Y L G F h B c 3 e 2 P p N d + c z + x / U X E / V T r / T O g Z X 1 w 6 x n u  
 L c V 3 U i y o M E u s f v y 7 G U 0 M O 3 3 7 P d 9 L + u j / A F U y K P q V 1 L r X S M / D y a q r 8 o 2 9 J F V N t 5 y K v d 6 d N L 6 W 2 N f a  
 2 r 0 f p v 8 A p v 8 A 0 q 4 7 p l V 2 R 1 j 9 r 5 1 N z f q z R 1 e y 7 L Y a / U d V Y S 2 x g z s e t t l u 3 + a o f 7 P T / n a v 8 J 7 0 p 7 X q  
 v + O X o 1 X T r H d N x r 3 d S 3 O r Z j Z T P T D C P 8 L f 6 b 7 N z N 3 + B r s 9 X / i f 5 x b n + L n q P W + q / V m v q X W c g Z V 2 V b Y 6  
 l w Y y s t q Y f Q 2 O b S y p n 8 9 T c / 8 A t r n c 3 C z / A P G H 1 V r K 8 O z p X 1 Z r c 2 z I z L K 2 1 Z O X Y x r q q i w v a 9 z m V b 3 1  
 0 / 4 K p n q W 3 f p v R x q r F P 1 Z + v W P 0 N n 1 Q x b M W j p 7 X v Y / r D X u 9 V 2 N Y 8 2 u Y 3 E + k z I 9 9 m / 9 J 6 f + B 9 X / A L U p  
 K e m 6 R 9 b u l 9 d z u o d P 6 S 5 1 l 3 T t H Z D m z Q 5 x 3 M b 6 V j H 7 r G N s Z / w f q f 4 H 1 F y f 1 J 6 n 1 j L y H O 6 n 9 Y L K + s U Z  
 V t e b 0 T I Z U f V Y x u 7 0 s O n d T Z X Z / O u 9 b H / R / w D A e k z 9 N U r 6 T 9 Y f q R 1 b q e D 9 W + n 5 G Z R 1 W r H r 6 f l l o t b X  
 a 2 K 7 L s 2 x r W U 0 + m + 7 J s / S t 9 H + b / w P q I n W / q J 9 d 7 O t Y f V c T O b l 5 1 d V L G 5 z n s p N N j N c h 1 l V e O z 7 T i 2 O  
 s u b X 7 b r v R / R Z H q / n p T o / V D q / 1 s + t u T Z 1 g d T o 6 d 0 y n I a 0 d K q q r v s d W 0 7 n 1 5 F z 9 t + M 6 1 n s 9 b / C f p b a  
 8 e m v 0 9 5 7 / w D G b i Y 3 U e s N v x S O m d G c 3 H d e 1 4 9 a 3 J c 8 1 f Z 6 s a z 0 v 9 D l v / n P 5 n F 9 X 8 / 0 0 H L w + i d V y e q W  
 0 W H p P 1 j 6 B V W 7 M 6 z j f q 9 L r b K 3 W 2 F 7 Q 9 7 r 8 f 1 K r G 5 H 2 m v 1 f T / R + s 9 D + q X Q + l f X D G w f r b 1 n E c O q 1 P L b  
 X t J Z T k u o i u j K s p + i 7 Z s 2 u 9 L 0 6 n 3 V W M s r 9 H 9 E k p X 1 6 6 h i f W j / A B c W d W 6 Y 5 z q a r K 7 n V k e 9 p a / 0 L a r W  
 M L t j q v V 9 X / i / 0 n 0 F 2 3 S c y v O 6 V h 5 t Q i v J o r t Y 3 w D 2 N f t / s 7 l n V f U / p F F m Z 9 n N 1 G L 1 F t r c v B Z Y f s z 3  
 X D Z d f 6 D t 3 p X b P Z + h 9 N Y v + K / K u p w O o f V r K d u y u g 5 T 6 J g g G p 7 n u q e 3 d 7 n b r W Z H / W v S S U / / 0 f V V 5 5 1 +  
 q q / / A B w d A r t b L W 4 Z s G p B 3 M + 3 2 1 8 f u 2 V r 0 N c 3 9 b / q X i / W f 7 J a 6 7 7 L l Y b j t t 2 l w f U / + e x r m 1 2 4 1 v p 2  
 R + Z e z Z + k / w B I k p w b 7 M f 6 8 / X f G b j M b k 9 B + r 7 b f X y h O 2 2 6 4 b f S p f 8 A 4 R m + q r a 9 n + i v s 9 X 9 J j L p v q / 9  
 T O h f V / F y s T C p N l W c T 9 p F 5 F m 9 k O a 3 H e C 3 Y 6 h j L L G b H N / P / S e o t H p n S u n d J w 2 Y P T a G 4 2 N X 9 G t n j + 8 9  
 z p f Z Y 7 / S W e 9 W 0 l P J d O / x c d H 6 Z 9 a m f W H A e 6 i u t j g z B a P Y 2 x 7 P Q d Y y z d u 9 P 0 n W f o d v 8 6 / + c / w S 5 L 6 r  
 2 9 a x f r j 9 a 8 3 o / S 6 + q 3 M y 7 a X t d e 3 H e w W X 5 D w 5 j 7 Q 6 t 9 T n Y / 6 Z n 0 / Z U v W k C j B w s e 6 7 I x 8 e q m / J I d k W  
 1 s a 1 9 h b O x 1 z 2 j d b t 3 O + m k p 5 v 6 m f V z q 2 F m d R 6 9 1 9 9 b u r d W c w v q q 1 b S x k 7 a G 2 S 7 d / g 2 f 4 T + Y r / A E 1 q  
 6 i 2 m q + p 1 N z G 2 1 P E P r e A 5 p B / N c 1 3 t c p G e 2 i d J T x 2 T / i y 6 N f 8 A W U d c N t g p d a 3 J v 6 d A N L 7 m f z d n / F 7 t  
 7 7 K n t s / n L P o V f o 1 2 K S S S l L h v 8 W A G 7 6 x b Z j 9 q W x u 1 / w B X L u V y X 1 S + r 3 W u h / W D r Z u 9 J / S O o 2 n K x n t d  
 7 m v c 9 5 9 I s 9 r v 5 p / 6 X 8 z 2 V e l / h E l P W J 0 k k l K S S S S U 4 f V / q V 9 W O s 5 T s z q O C L c i x r W 2 W N f Z U X h v 0 P V +  
 z 2 V N t 2 7 f p W L Y x 8 e j G p Z j 4 1 b a a a g G 1 1 V g N a 0 D 8 1 j G + 1 q I k k p p 9 U x M z L x X V 4 O a / p 2 T z X k M Y y 0 A / w D C  
 U Z D X 1 2 M / 7 b f / A M K u T 6 R 9 X / r b i f X l 3 W 8 1 m I / H z c d 1 O d d i v e G k s D f s 1 n 2 b I 9 7 L 3 + l Q z 9 F 6 l P 8 A P f p F  
 2 4 M p 0 l P / 0 v V U l 8 q p J K f q p J f K q S S n 6 q S X y q k k p + q k l 8 q p J K f q p J f K q S S n 6 q S X y q k k p + q k l 8 q p J K f q  
 p J f K q S S n 6 q S X y q k k p + q k l 8 q p J K f / 2 f / t E 8 p Q a G 9 0 b 3 N o b 3 A g M y 4 w A D h C S U 0 E B A A A A A A A B x w C A A A C  
 1 N g A O E J J T Q Q l A A A A A A A Q 3 T n d d m r M Q p d f 1 N Z o z 4 7 z b j h C S U 0 D 7 Q A A A A A A E A B I A A A A A Q A C A E g A A A A B  
 A A I 4 Q k l N B C Y A A A A A A A 4 A A A A A A A A A A A A A P 4 A A A D h C S U 0 E D Q A A A A A A B A A A A B 4 4 Q k l N B B k A A A A A A A Q A  
 A A A e O E J J T Q P z A A A A A A A J A A A A A A A A A A A B A D h C S U 0 n E A A A A A A A C g A B A A A A A A A A A A I 4 Q k l N A / U A A A A A  
 A E g A L 2 Z m A A E A b G Z m A A Y A A A A A A A E A L 2 Z m A A E A o Z m a A A Y A A A A A A A E A M g A A A A E A W g A A A A Y A A A A A A A E A  
 N Q A A A A E A L Q A A A A Y A A A A A A A E 4 Q k l N A / g A A A A A A H A A A P / / / / / / / / / / / / / / / / / / / / / / / / / / / / 8 D 6 A A A  
 A A D / / / / / / / / / / / / / / / / / / / / / / / / / / / / / A + g A A A A A / / / / / / / / / / / / / / / / / / / / / / / / / / / / / w P o A A A A  
 A P / / / / / / / / / / / / / / / / / / / / / / / / / / / / 8 D 6 A A A O E J J T Q Q I A A A A A A A Q A A A A A Q A A A k A A A A J A A A A A A D h C  
 S U 0 E H g A A A A A A B A A A A A A 4 Q k l N B B o A A A A A A 0 k A A A A G A A A A A A A A A A A A A A H K A A A F 3 A A A A A o A c w B p A G c A  
 V A B v A H U A c w B z A G E A c w A A A A E A A A A A A A A A A A A A A A A A A A A A A A A A A Q A A A A A A A A A A A A A F 3 A A A A c o A A A A A  
 A A A A A A A A A A A A A A A A A Q A A A A A A A A A A A A A A A A A A A A A A A A A Q A A A A A Q A A A A A A A G 5 1 b G w A A A A C A A A A B m J v  
 d W 5 k c 0 9 i a m M A A A A B A A A A A A A A U m N 0 M Q A A A A Q A A A A A V G 9 w I G x v b m c A A A A A A A A A A E x l Z n R s b 2 5 n A A A A  
 A A A A A A B C d G 9 t b G 9 u Z w A A A c o A A A A A U m d o d G x v b m c A A A X c A A A A B n N s a W N l c 1 Z s T H M A A A A B T 2 J q Y w A A  
 A A E A A A A A A A V z b G l j Z Q A A A B I A A A A H c 2 x p Y 2 V J R G x v b m c A A A A A A A A A B 2 d y b 3 V w S U R s b 2 5 n A A A A A A A A  
 A A Z v c m l n a W 5 l b n V t A A A A D E V T b G l j Z U 9 y a W d p b g A A A A 1 h d X R v R 2 V u Z X J h d G V k A A A A A F R 5 c G V l b n V t  
 A A A A C k V T b G l j Z V R 5 c G U A A A A A S W 1 n I A A A A A Z i b 3 V u Z H N P Y m p j A A A A A Q A A A A A A A F J j d D E A A A A E A A A A  
 A F R v c C B s b 2 5 n A A A A A A A A A A B M Z W Z 0 b G 9 u Z w A A A A A A A A A A Q n R v b W x v b m c A A A H K A A A A A F J n a H R s b 2 5 n  
 A A A F 3 A A A A A N 1 c m x U R V h U A A A A A Q A A A A A A A G 5 1 b G x U R V h U A A A A A Q A A A A A A A E 1 z Z 2 V U R V h U A A A A A Q A A  
 A A A A B m F s d F R h Z 1 R F W F Q A A A A B A A A A A A A O Y 2 V s b F R l e H R J c 0 h U T U x i b 2 9 s A Q A A A A h j Z W x s V G V 4 d F R F  
 W F Q A A A A B A A A A A A A J a G 9 y e k F s a W d u Z W 5 1 b Q A A A A 9 F U 2 x p Y 2 V I b 3 J 6 Q W x p Z 2 4 A A A A H Z G V m Y X V s d A A A  
 A A l 2 Z X J 0 Q W x p Z 2 5 l b n V t A A A A D 0 V T b G l j Z V Z l c n R B b G l n b g A A A A d k Z W Z h d W x 0 A A A A C 2 J n Q 2 9 s b 3 J U  
 e X B l Z W 5 1 b Q A A A B F F U 2 x p Y 2 V C R 0 N v b G 9 y V H l w Z Q A A A A B O b 2 5 l A A A A C X R v c E 9 1 d H N l d G x v b m c A A A A A  
 A A A A C m x l Z n R P d X R z Z X R s b 2 5 n A A A A A A A A A A x i b 3 R 0 b 2 1 P d X R z Z X R s b 2 5 n A A A A A A A A A A t y a W d o d E 9 1  
 d H N l d G x v b m c A A A A A A D h C S U 0 E K A A A A A A A D A A A A A I / 8 A A A A A A A A D h C S U 0 E E Q A A A A A A A Q E A O E J J T Q Q U  
 A A A A A A A E A A A A D D h C S U 0 E D A A A A A A M v g A A A A E A A A C g A A A A M Q A A A e A A A F v g A A A M o g A Y A A H / 2 P / g A B B K  
 R k l G A A E C A A B I A E g A A P / t A A x B Z G 9 i Z V 9 D T Q A C / + 4 A D k F k b 2 J l A G S A A A A A A f / b A I Q A D A g I C A k I D A k J  
 D B E L C g s R F Q 8 M D A 8 V G B M T F R M T G B E M D A w M D A w R D A w M D A w M D A w M D A w M D A w M D A w M D A w M D A w M D A w M D A E N  
 C w s N D g 0 Q D g 4 Q F A 4 O D h Q U D g 4 O D h Q R D A w M D A w R E Q w M D A w M D B E M D A w M D A w M D A w M D A w M D A w M D A w M D A w M  
 D A w M D A w M / 8 A A E Q g A M Q C g A w E i A A I R A Q M R A f / d A A Q A C v / E A T 8 A A A E F A Q E B A Q E B A A A A A A A A A A M A A Q I E  
 B Q Y H C A k K C w E A A Q U B A Q E B A Q E A A A A A A A A A A Q A C A w Q F B g c I C Q o L E A A B B A E D A g Q C B Q c G C A U D D D M B A A I R  
 A w Q h E j E F Q V F h E y J x g T I G F J G h s U I j J B V S w W I z N H K C 0 U M H J Z J T 8 O H x Y 3 M 1 F q K y g y Z E k 1 R k R c K j d D Y X  
 0 l X i Z f K z h M P T d e P z R i e U p I W 0 l c T U 5 P S l t c X V 5 f V W Z n a G l q a 2 x t b m 9 j d H V 2 d 3 h 5 e n t 8 f X 5 / c R A A I C  
 A Q I E B A M E B Q Y H B w Y F N Q E A A h E D I T E S B E F R Y X E i E w U y g Z E U o b F C I 8 F S 0 f A z J G L h c o K S Q 1 M V Y 3 M 0 8 S U G  
 F q K y g w c m N c L S R J N U o x d k R V U 2 d G X i 8 r O E w 9 N 1 4 / N G l K S F t J X E 1 O T 0 p b X F 1 e X 1 V m Z 2 h p a m t s b W 5 v Y n  
 N 0 d X Z 3 e H l 6 e 3 x / / a A A w D A Q A C E Q M R A D 8 A 9 V U P V q 9 U U 7 2 + q W 7 v T k b t s x v 2 / S 2 r D 6 x 9 e v q v 0 X N / Z + f m  
 b c w b d 1 F d d l j m 7 x u Z v 9 F j 2 t 9 p 3 b P 5 x c v k f W D p P V / 8 Z 3 1 f s w L 9 7 a K s i q 0 P Y + p z X u q v 2 M c z J Z S / 3 7 v a  
 k p 9 H S S S S U p J A z 8 y r B w c j O u n 0 s W p 9 1 k c 7 a 2 m x / w D 0 W r j / A P F H l 5 m Z 9 W L r 8 z I t y r T m W D f c 9 1 j g A y n 2  
 N d Y X O 2 / n J K e 3 S S S S U p J J Y v V + g 5 + X l f b u m 9 Y y u m Z O w V 7 G 7 b 8 Y w f 5 x 2 D k t d X 6 v / C V v r S U 7 S 5 / 6 u f W o  
 9 c 6 r 1 r p x x f s 3 7 G v F H q e p v 9 W X X 1 + p s 9 O v 0 f 6 N u 2 7 r f 5 x V v + a H W s q P 2 r 9 Z + o W x 2 w x X h A n + V 6 D b P a u W  
 / w A X 3 1 b 6 N l f W b 6 z t z c V u b + z s z 0 8 V 2 T + l I B s z G P c / 1 J b b Y / 0 q / f Y k p 9 S S S S S U p J J J J S k k k k l K S V H r  
 X W M H o n T L + p 5 7 i 3 H x x L t o 3 O J J D K 6 6 2 / v 2 P d s / 6 t U P q 5 9 Z r + u R Y e l Z e D i 3 V m 7 F y b w z Z Y y W t b 9 F + + t 9  
 m / 1 K v b s t q / S M s S U / / 9 D 1 H 7 P j / a P t X p M + 0 b P T 9 b a N + y d / p e p 9 P 0 9 / v 2 L y X / H B d i D 6 z Y b M s W O Y z p 9 j  
 q x X y L n n I Z i v + k 3 2 s y W V P u / 4 J e t 3 M d Z U + t l j q X P a W t t Z t L m k i B Y z 1 W 2 V b 2 f 8 A C V 2 M X l F v 1 U 2 f 4 y O m  
 d N 6 p 1 H K 6 l d d i v y n 5 b 7 H V W N e 1 2 U 6 j 7 K a 3 + p j t o 9 G t 7 G M t / n P + D / R p K f R / q y e q H 6 v 4 B 6 w I 6 h 6 D P t E z  
 u m P b 6 u 7 3 e v s 2 + v 8 A 8 N 6 i 0 L b a q a 3 W 3 P b X W w S 5 7 y G t A / l O c u T o 6 j 1 D 6 s / W D C 6 F 1 P M f 1 D p n V G P H T 8 z I  
 2 n I q t p D T Z R l 3 M 2 f a K n 7 m 7 M h 7 P V 9 S 3 9 x i 8 h 6 7 1 L q / 1 q 6 p 1 L q o N l u P Q 1 1 u x 7 g B T i i x t d F e y W s 9 j r a t  
 3 p f T s 3 3 / A O k s S U + 2 / X n M + z / V n I d W w 3 u v N d T K m u a P U D 3 s 9 W r d Y H 1 7 b a B a 3 b / h f 5 r 8 9 Y P + K S x u D 9 V M  
 4 Z z 2 4 4 w s 6 5 t 7 r H N a 1 m 2 u j 1 N 1 k 7 N r X f n L h v q j 1 / q f U + s Y n T M m 6 2 + q y / D b i 4 g c 7 0 q R j 2 0 v s t p Z u 2 0 s  
 r 6 f T k 0 v 2 f z n r I P U 7 u t Z / V u o / U / p d X q V 3 d Y y s g 0 s 0 N j w 7 0 m t t f L W t x 6 G U + p + 5 / h L P 5 u t J T 6 7 1 X 6 9 /  
 V f p m F 9 s O d V m b n e n V T h v Z f Y 9 8 b t j G V P 8 A 8 5 9 j m V / 9 u V r m f q j 9 c e t f W H r F n V + o 5 d P S e g U O + z U 4 r i w N  
 u v s D n V 4 / 2 q 9 r X X X 1 1 / p r P T f X / g d l G y 2 1 Z 3 1 K + r Y w P r h 1 z o 9 z 6 7 M 6 n C a a u o V s 2 m m 2 + u v 1 n 4 j G l j a 9  
 v 2 v Z 7 f T f s r / w P q W V r B + s 3 1 a + t v 1 d 6 N 0 6 3 N O M 3 D 6 X k O Z j f Z / e 5 1 1 r n Z X 2 2 / f U P U 3 e l X j s 9 b 8 y m q v 0  
 P 9 I l P u q x v r N 9 a + k f V j E Z l d S e 4 m 1 2 2 n H q A d b Y R G 8 1 s e 6 t u y p r v 0 j 3 v / 8 A B L K 1 5 / 8 A 4 t / r f V 0 r 6 t d a  
 z O r Z D r R j X s t Y x 7 i 6 y y 2 9 r 9 t T H O 3 O d Z k W U f 8 A n 2 + z / C L P s + p / 1 z + t X 1 o x c z r 9 D 6 8 X M a y + 2 0 H a y j F +  
 n 9 j q D p 9 C 9 j X + k z H c z 1 v W f 9 o v / w A P e k p 9 Q + r f 1 r 6 R 9 Z q b r u m O s L c d z W W C x h Y Q X N 3 t j 6 T X f n M / s f 1 F  
 x P 1 U 6 / 0 z o G V 9 c O s Z 7 i 3 F d 1 I s q D B L r H 7 8 u x l N D D t 9 + z 3 f S / r o / w B V M i j 6 l d S 6 1 0 j P w 8 m q q / K N v S R V  
 T b e c i r 3 e n T S + l t j X 2 t q 9 H 6 b / A K b / A N K u O 6 Z V d k d Y / a + d T c 3 6 s 0 d X s u y 2 G v 1 H V W E t s Y M 7 H r b Z b t / m  
 q H + z 0 / 5 2 r / C e 9 K e 1 6 r / j l 6 N V 0 6 x 3 T c a 9 3 U t z q 2 Y 2 U z 0 w w j / C 3 + m + z c z d / g a 7 P V / 4 n + c W 5 / i 5 6 j 1 v  
 q v 1 Z r 6 l 1 n I G V d l W 2 O p c G M r L a m H 0 N j m 0 s q Z / P U 3 P / A L a 5 3 N w s / w D x h 9 V a y v D s 6 V 9 W a 3 N s y M y y t t W T  
 l 2 M a 6 q o s L 2 v c 5 l W 9 9 d P + C q Z 6 l t 3 6 b 0 c a q x T 9 W f r 1 j 9 D Z 9 U M W z F o 6 e 1 7 2 P 6 w 1 7 v V d j W P N r m N x P p M y  
 P f Z v / S e n / g f V / w C 1 K S n p u k f W 7 p f X c 7 q H T + k u d Z d 0 7 R 2 Q 5 s 0 O c d z G + l Y x + 6 x j b G f 8 H 6 n + B 9 R c n 9 S e  
 p 9 Y y 8 h z u p / W C y v r F G V b X m 9 E y G V H 1 W M b u 9 L D p 3 U 2 V 2 f z r v W x / 0 f 8 A w H p M / T V K + k / W H 6 k d W 6 n g / V v p  
 + R m U d V q x 6 + n 5 Z a L W 1 2 t i u y 7 N s a 1 l N P p v u y b P 0 r f R / m / 8 D 6 i J 1 v 6 i f X e z r W H 1 X E z m 5 e d X V S x u c 5 7 K  
 T T Y z X I d Z V X j s + 0 4 t j r L m 1 + 2 6 7 0 f 0 W R 6 v 5 6 U 6 P 1 Q 6 v 9 b P r b k 2 d Y H U 6 O n d M p y G t H S q q q 7 7 H V t O 5 9 e R  
 c / b f j O t Z 7 P W / w n 6 W 2 v H p r 9 P e e / 8 A x m 4 m N 1 H r D b 8 U j p n R n N x 3 X t e P W t y X P N X 2 e r G s 9 L / Q 5 b / 5 z + Z x  
 f V / P 9 N B y 8 P o n V c n q l t F h 6 T 9 Y + g V V u z O s 4 3 6 v S 6 2 y t 1 t h e 0 P e 6 / H 9 S q x u R 9 p r 9 X 0 / 0 f r P Q / q l 0 P p X  
 1 w x s H 6 2 9 Z x H D q t T y 2 1 7 S W U 5 L q I r o y r K f o u 2 b N r v S 9 O p 9 1 V j L K / R / R J K V 9 e u o Y n 1 o / w A X F n V u m O c 6  
 m q y u 5 1 Z H v a W v 9 C 2 q 1 j C 7 Y 6 r 1 f V / 4 v 9 J 9 B d t 0 n M r z u l Y e b U I r y a K 7 W N 8 A 9 j X 7 f 7 O 5 Z 1 X 1 P 6 R R Z m f Z  
 z d R i 9 R b a 3 L w W W H 7 M 9 1 w 2 X X + g 7 d 6 V 2 z 2 f o f T W L / i v y r q c D q H 1 a y n b s r o O U + i Y I B q e 5 7 q n t 3 e 5 2 6 1 m  
 R / 1 r 0 k l P / 9 H 1 V e e d f q q v / w A c H Q K 7 W y 1 u G b B q Q d z P t 9 t f H 7 t l a 9 D X N / W / 6 l 4 v 1 n + y W u u + y 5 W G 4 7 b d  
 p c H 1 P / n s a 5 t d u N b 6 d k f m X s 2 f p P 8 A S J K c G + z H + v P 1 3 x m 4 z G 5 P Q f q + 2 3 1 8 o T t t u u G 3 0 q X / A O E Z v q q 2  
 v Z / o r 7 P V / S Y y 6 b 6 v / U z o X 1 f x c r E w q T Z V n E / a R e R Z v Z D m t x 3 g t 2 O o Y y y x m x z f z / 0 n q L R 6 Z 0 r p 3 S c N  
 m D 0 2 h u N j V / R r Z 4 / v P c 6 X 2 W O / 0 l n v V t J T y X T v 8 X H R + m f W p n 1 h w H u o r r Y 4 M w W j 2 N s e z 0 H W M s 3 b v T 9 J  
 1 n 6 H b / O v / n P 8 E u S + q 9 v W s X 6 4 / W v N 6 P 0 u v q t z M u 2 l 7 X X t x 3 s F l + Q 8 O Y + 0 O r f U 5 2 P + m Z 9 P 2 V L 1 p A o w  
 c L H u u y M f H q p v y S H Z F t b G t f Y W z s d c 9 o 3 W 7 d z v p p K e b + p n 1 c 6 t h Z n U e v d f f W 7 q 3 V n M L 6 q t W 0 s Z O 2 h t  
 k u 3 f 4 N n + E / m K / w B N a u o t p q v q d T c x t t T x D 6 3 g O a Q f z X N d 7 X K R n t o n S U 8 d k / 4 s u j X / A F l H X D b Y K X W t  
 y b + n Q D S + 5 n 8 3 Z / x e 7 e + y p 7 b P 5 y z 6 F X 6 N d i k k k p S 4 b / F g B u + s W 2 Y / a l s b t f 8 A V y 7 l c l 9 U v q 9 1 r o f 1  
 g 6 2 b v S f 0 j q N p y s Z 7 X e 5 r 3 P e f S L P a 7 + a f + l / M 9 l X p f 4 R J T 1 i d J J J S k k k k l O H 1 f 6 l f V j r O U 7 M 6 j g i 3  
 I s a 1 t l j X 2 V F 4 b 9 D 1 f s 9 l T b d u 3 6 V i 2 M f H o x q W Y + N W 2 m m o B t d V Y D W t A / N Y x v t a i J J K a f V M T M y 8 V 1 e D  
 m v 6 d k 8 1 5 D G M t A P 8 A w l G Q 1 9 d j P + 2 3 / w D C r k + k f V / 6 2 4 n 1 5 d 1 v N Z i P x 8 3 H d T n X Y r 3 h p L A 3 7 N Z 9 m y P e  
 y 9 / p U M / R e p T / A D 3 6 R d u D K d J T / 9 L 1 V J f K q S S n 6 q S X y q k k p + q k l 8 q p J K f q p J f K q S S n 6 q S X y q k k p + q k  
 l 8 q p J K f q p J f K q S S n 6 q S X y q k k p + q k l 8 q p J K f q p J f K q S S n / 9 k 4 Q k l N B C E A A A A A A F U A A A A B A Q A A A A 8 A  
 Q Q B k A G 8 A Y g B l A C A A U A B o A G 8 A d A B v A H M A a A B v A H A A A A A T A E E A Z A B v A G I A Z Q A g A F A A a A B v A H Q A b w B z  
 A G g A b w B w A C A A Q w B T A D Q A A A A B A D h C S U 0 P o A A A A A A B D G 1 h b m l J U k Z S A A A B A D h C S U 1 B b k R z A A A A 4 A A A  
 A B A A A A A B A A A A A A A A b n V s b A A A A A M A A A A A Q U Z T d G x v b m c A A A A A A A A A A E Z y S W 5 W b E x z A A A A A U 9 i a m M A  
 A A A B A A A A A A A A b n V s b A A A A A I A A A A A R n J J R G x v b m c 7 V f f R A A A A A E Z y R 0 F k b 3 V i Q D 4 A A A A A A A A A A A A A  
 R l N 0 c 1 Z s T H M A A A A B T 2 J q Y w A A A A E A A A A A A A B u d W x s A A A A B A A A A A B G c 0 l E b G 9 u Z w A A A A A A A A A A Q U Z y  
 b W x v b m c A A A A A A A A A A E Z z R n J W b E x z A A A A A W x v b m c 7 V f f R A A A A A E x D b n R s b 2 5 n A A A A A A A A O E J J T V J v  
 b G w A A A A I A A A A A A A A A A A 4 Q k l N D 6 E A A A A A A B x t Z n J p A A A A A g A A A B A A A A A B A A A A A A A A A A E A A A A A O E J J  
 T Q Q G A A A A A A A H A A E A A A A B A Q D / 4 R 8 t a H R 0 c D o v L 2 5 z L m F k b 2 J l L m N v b S 9 4 Y X A v M S 4 w L w A 8 P 3 h w Y W N r  
 Z X Q g Y m V n a W 4 9 I u + 7 v y I g a W Q 9 I l c 1 T T B N c E N l a G l I e n J l U 3 p O V G N 6 a 2 M 5 Z C I / P g 0 K P H g 6 e G 1 w b W V 0  
 Y S B 4 b W x u c z p 4 P S J h Z G 9 i Z T p u c z p t Z X R h L y I g e D p 4 b X B 0 a z 0 i Q W R v Y m U g W E 1 Q I E N v c m U g N C 4 y L j I t  
 Y z A 2 M y A 1 M y 4 z N T I 2 M j Q s I D I w M D g v M D c v M z A t M T g 6 M T I 6 M T g g I C A g I C A g I C I + D Q o J P H J k Z j p S R E Y g  
 e G 1 s b n M 6 c m R m P S J o d H R w O i 8 v d 3 d 3 L n c z L m 9 y Z y 8 x O T k 5 L z A y L z I y L X J k Z i 1 z e W 5 0 Y X g t b n M j I j 4 N  
 C g k J P H J k Z j p E Z X N j c m l w d G l v b i B y Z G Y 6 Y W J v d X Q 9 I i I g e G 1 s b n M 6 e G 1 w P S J o d H R w O i 8 v b n M u Y W R v  
 Y m U u Y 2 9 t L 3 h h c C 8 x L j A v I i B 4 b W x u c z p k Y z 0 i a H R 0 c D o v L 3 B 1 c m w u b 3 J n L 2 R j L 2 V s Z W 1 l b n R z L z E u  
 M S 8 i I H h t b G 5 z O n B o b 3 R v c 2 h v c D 0 i a H R 0 c D o v L 2 5 z L m F k b 2 J l L m N v b S 9 w a G 9 0 b 3 N o b 3 A v M S 4 w L y I g  
 e G 1 s b n M 6 e G 1 w T U 0 9 I m h 0 d H A 6 L y 9 u c y 5 h Z G 9 i Z S 5 j b 2 0 v e G F w L z E u M C 9 t b S 8 i I H h t b G 5 z O n N 0 R X Z 0  
 P S J o d H R w O i 8 v b n M u Y W R v Y m U u Y 2 9 t L 3 h h c C 8 x L j A v c 1 R 5 c G U v U m V z b 3 V y Y 2 V F d m V u d C M i I H h t b G 5 z  
 O n N 0 U m V m P S J o d H R w O i 8 v b n M u Y W R v Y m U u Y 2 9 t L 3 h h c C 8 x L j A v c 1 R 5 c G U v U m V z b 3 V y Y 2 V S Z W Y j I i B 4  
 b W x u c z p 0 a W Z m P S J o d H R w O i 8 v b n M u Y W R v Y m U u Y 2 9 t L 3 R p Z m Y v M S 4 w L y I g e G 1 s b n M 6 Z X h p Z j 0 i a H R 0  
 c D o v L 2 5 z L m F k b 2 J l L m N v b S 9 l e G l m L z E u M C 8 i I H h t c D p D c m V h d G 9 y V G 9 v b D 0 i Q W R v Y m U g U G h v d G 9 z  
 a G 9 w I E N T N C B X a W 5 k b 3 d z I i B 4 b X A 6 Q 3 J l Y X R l R G F 0 Z T 0 i M j A x M i 0 w N y 0 y M F Q x M z o x M T o y N C s w M j o w  
 M C I g e G 1 w O k 1 v Z G l m e U R h d G U 9 I j I w M T Q t M D U t M T N U M T A 6 M j k 6 M D g r M D I 6 M D A i I H h t c D p N Z X R h Z G F 0  
 Y U R h d G U 9 I j I w M T Q t M D U t M T N U M T A 6 M j k 6 M D g r M D I 6 M D A i I G R j O m Z v c m 1 h d D 0 i a W 1 h Z 2 U v a n B l Z y I g  
 c G h v d G 9 z a G 9 w O k N v b G 9 y T W 9 k Z T 0 i M y I g e G 1 w T U 0 6 S W 5 z d G F u Y 2 V J R D 0 i e G 1 w L m l p Z D o y N z F F M D h B  
 N z c 4 R E F F M z E x Q j J E Q k Q 0 R E U 2 O T E 0 M T F B R S I g e G 1 w T U 0 6 R G 9 j d W 1 l b n R J R D 0 i e G 1 w L m R p Z D p F N T l G  
 M U E x M T Y 1 R D J F M T E x Q j I 5 M k J F Q j Y 1 Q k F G N j g 1 R i I g e G 1 w T U 0 6 T 3 J p Z 2 l u Y W x E b 2 N 1 b W V u d E l E P S J 4  
 b X A u Z G l k O k U 1 O U Y x Q T E x N j V E M k U x M T F C M j k y Q k V C N j V C Q U Y 2 O D V G I i B 0 a W Z m O k 9 y a W V u d G F 0 a W 9 u  
 P S I x I i B 0 a W Z m O l h S Z X N v b H V 0 a W 9 u P S I 3 M j A w M D A v M T A w M D A i I H R p Z m Y 6 W V J l c 2 9 s d X R p b 2 4 9 I j c y  
 M D A w M C 8 x M D A w M C I g d G l m Z j p S Z X N v b H V 0 a W 9 u V W 5 p d D 0 i M i I g d G l m Z j p O Y X R p d m V E a W d l c 3 Q 9 I j I 1  
 N i w y N T c s M j U 4 L D I 1 O S w y N j I s M j c 0 L D I 3 N y w y O D Q s N T M w L D U z M S w y O D I s M j g z L D I 5 N i w z M D E s M z E 4  
 L D M x O S w 1 M j k s N T M y L D M w N i w y N z A s M j c x L D I 3 M i w z M D U s M z E 1 L D M z N D M y O z h C O T d B Q j k 3 Q k J C N D c 1  
 N z M x R U E 1 N k E 4 Q 0 Q 3 N j l B Q k E w I i B 0 a W Z m O k l t Y W d l V 2 l k d G g 9 I j E 2 N D M i I H R p Z m Y 6 S W 1 h Z 2 V M Z W 5 n  
 d G g 9 I j Y w M C I g d G l m Z j p D b 2 1 w c m V z c 2 l v b j 0 i M S I g d G l m Z j p Q a G 9 0 b 2 1 l d H J p Y 0 l u d G V y c H J l d G F 0  
 a W 9 u P S I y I i B 0 a W Z m O l N h b X B s Z X N Q Z X J Q a X h l b D 0 i M y I g d G l m Z j p Q b G F u Y X J D b 2 5 m a W d 1 c m F 0 a W 9 u  
 P S I x I i B l e G l m O l B p e G V s W E R p b W V u c 2 l v b j 0 i M T U w M C I g Z X h p Z j p Q a X h l b F l E a W 1 l b n N p b 2 4 9 I j Q 1  
 O C I g Z X h p Z j p D b 2 x v c l N w Y W N l P S I 2 N T U z N S I g Z X h p Z j p O Y X R p d m V E a W d l c 3 Q 9 I j M 2 O D Y 0 L D Q w O T Y w  
 L D Q w O T Y x L D M 3 M T I x L D M 3 M T I y L D Q w O T Y y L D Q w O T Y z L D M 3 N T E w L D Q w O T Y 0 L D M 2 O D Y 3 L D M 2 O D Y 4 L D M z  
 N D M 0 L D M z N D M 3 L D M 0 O D U w L D M 0 O D U y L D M 0 O D U 1 L D M 0 O D U 2 L D M 3 M z c 3 L D M 3 M z c 4 L D M 3 M z c 5 L D M 3 M z g w  
 L D M 3 M z g x L D M 3 M z g y L D M 3 M z g z L D M 3 M z g 0 L D M 3 M z g 1 L D M 3 M z g 2 L D M 3 M z k 2 L D Q x N D g z L D Q x N D g 0 L D Q x  
 N D g 2 L D Q x N D g 3 L D Q x N D g 4 L D Q x N D k y L D Q x N D k z L D Q x N D k 1 L D Q x N z I 4 L D Q x N z I 5 L D Q x N z M w L D Q x O T g 1  
 L D Q x O T g 2 L D Q x O T g 3 L D Q x O T g 4 L D Q x O T g 5 L D Q x O T k w L D Q x O T k x L D Q x O T k y L D Q x O T k z L D Q x O T k 0 L D Q x  
 O T k 1 L D Q x O T k 2 L D Q y M D E 2 L D A s M i w 0 L D U s N i w 3 L D g s O S w x M C w x M S w x M i w x M y w x N C w x N S w x N i w x N y w x  
 O C w y M C w y M i w y M y w y N C w y N S w y N i w y N y w y O C w z M D t D M k Q 3 N j k 1 M T Z C O E M 4 Q T U 0 R j g y M T E 0 N E I 1 O D k 1  
 R D Q 4 R S I + D Q o J C Q k 8 e G 1 w T U 0 6 S G l z d G 9 y e T 4 N C g k J C Q k 8 c m R m O l N l c T 4 N C g k J C Q k J P H J k Z j p s a S B z  
 d E V 2 d D p h Y 3 R p b 2 4 9 I m N y Z W F 0 Z W Q i I H N 0 R X Z 0 O m l u c 3 R h b m N l S U Q 9 I n h t c C 5 p a W Q 6 R T U 5 R j F B M T E 2  
 N U Q y R T E x M U I y O T J C R U I 2 N U J B R j Y 4 N U Y i I H N 0 R X Z 0 O n d o Z W 4 9 I j I w M T I t M D c t M j B U M T Q 6 M T g 6 N T E r  
 M D I 6 M D A i I H N 0 R X Z 0 O n N v Z n R 3 Y X J l Q W d l b n Q 9 I k F k b 2 J l I F B o b 3 R v c 2 h v c C B D U z Q g V 2 l u Z G 9 3 c y I v  
 P g 0 K C Q k J C Q k 8 c m R m O m x p I H N 0 R X Z 0 O m F j d G l v b j 0 i Y 2 9 u d m V y d G V k I i B z d E V 2 d D p w Y X J h b W V 0 Z X J z  
 P S J m c m 9 t I G l t Y W d l L 2 p w Z W c g d G 8 g Y X B w b G l j Y X R p b 2 4 v d m 5 k L m F k b 2 J l L n B o b 3 R v c 2 h v c C I v P g 0 K  
 C Q k J C Q k 8 c m R m O m x p I H N 0 R X Z 0 O m F j d G l v b j 0 i c 2 F 2 Z W Q i I H N 0 R X Z 0 O m l u c 3 R h b m N l S U Q 9 I n h t c C 5 p  
 a W Q 6 R T Y 5 R j F B M T E 2 N U Q y R T E x M U I y O T J C R U I 2 N U J B R j Y 4 N U Y i I H N 0 R X Z 0 O n d o Z W 4 9 I j I w M T I t M D c t  
 M j B U M T Q 6 M T g 6 N T E r M D I 6 M D A i I H N 0 R X Z 0 O n N v Z n R 3 Y X J l Q W d l b n Q 9 I k F k b 2 J l I F B o b 3 R v c 2 h v c C B D  
 U z Q g V 2 l u Z G 9 3 c y I g c 3 R F d n Q 6 Y 2 h h b m d l Z D 0 i L y I v P g 0 K C Q k J C Q k 8 c m R m O m x p I H N 0 R X Z 0 O m F j d G l v  
 b j 0 i c 2 F 2 Z W Q i I H N 0 R X Z 0 O m l u c 3 R h b m N l S U Q 9 I n h t c C 5 p a W Q 6 R T c 5 R j F B M T E 2 N U Q y R T E x M U I y O T J C  
 R U I 2 N U J B R j Y 4 N U Y i I H N 0 R X Z 0 O n d o Z W 4 9 I j I w M T I t M D c t M j B U M T Q 6 M j Y 6 N T M r M D I 6 M D A i I H N 0 R X Z 0  
 O n N v Z n R 3 Y X J l Q W d l b n Q 9 I k F k b 2 J l I F B o b 3 R v c 2 h v c C B D U z Q g V 2 l u Z G 9 3 c y I g c 3 R F d n Q 6 Y 2 h h b m d l  
 Z D 0 i L y I v P g 0 K C Q k J C Q k 8 c m R m O m x p I H N 0 R X Z 0 O m F j d G l v b j 0 i c 2 F 2 Z W Q i I H N 0 R X Z 0 O m l u c 3 R h b m N l  
 S U Q 9 I n h t c C 5 p a W Q 6 R T g 5 R j F B M T E 2 N U Q y R T E x M U I y O T J C R U I 2 N U J B R j Y 4 N U Y i I H N 0 R X Z 0 O n d o Z W 4 9  
 I j I w M T I t M D c t M j B U M T Q 6 M j c 6 M D I r M D I 6 M D A i I H N 0 R X Z 0 O n N v Z n R 3 Y X J l Q W d l b n Q 9 I k F k b 2 J l I F B o  
 b 3 R v c 2 h v c C B D U z Q g V 2 l u Z G 9 3 c y I g c 3 R F d n Q 6 Y 2 h h b m d l Z D 0 i L y I v P g 0 K C Q k J C Q k 8 c m R m O m x p I H N 0  
 R X Z 0 O m F j d G l v b j 0 i c 2 F 2 Z W Q i I H N 0 R X Z 0 O m l u c 3 R h b m N l S U Q 9 I n h t c C 5 p a W Q 6 R T k 5 R j F B M T E 2 N U Q y  
 R T E x M U I y O T J C R U I 2 N U J B R j Y 4 N U Y i I H N 0 R X Z 0 O n d o Z W 4 9 I j I w M T I t M D c t M j B U M T Q 6 M j c 6 M T Q r M D I 6  
 M D A i I H N 0 R X Z 0 O n N v Z n R 3 Y X J l Q W d l b n Q 9 I k F k b 2 J l I F B o b 3 R v c 2 h v c C B D U z Q g V 2 l u Z G 9 3 c y I g c 3 R F  
 d n Q 6 Y 2 h h b m d l Z D 0 i L y I v P g 0 K C Q k J C Q k 8 c m R m O m x p I H N 0 R X Z 0 O m F j d G l v b j 0 i c 2 F 2 Z W Q i I H N 0 R X Z 0  
 O m l u c 3 R h b m N l S U Q 9 I n h t c C 5 p a W Q 6 R U E 5 R j F B M T E 2 N U Q y R T E x M U I y O T J C R U I 2 N U J B R j Y 4 N U Y i I H N 0  
 R X Z 0 O n d o Z W 4 9 I j I w M T I t M D c t M j B U M T Q 6 M j c 6 M T Q r M D I 6 M D A i I H N 0 R X Z 0 O n N v Z n R 3 Y X J l Q W d l b n Q 9  
 I k F k b 2 J l I F B o b 3 R v c 2 h v c C B D U z Q g V 2 l u Z G 9 3 c y I g c 3 R F d n Q 6 Y 2 h h b m d l Z D 0 i L y I v P g 0 K C Q k J C Q k 8  
 c m R m O m x p I H N 0 R X Z 0 O m F j d G l v b j 0 i c 2 F 2 Z W Q i I H N 0 R X Z 0 O m l u c 3 R h b m N l S U Q 9 I n h t c C 5 p a W Q 6 R U I 5  
 R j F B M T E 2 N U Q y R T E x M U I y O T J C R U I 2 N U J B R j Y 4 N U Y i I H N 0 R X Z 0 O n d o Z W 4 9 I j I w M T I t M D c t M j B U M T U 6  
 M T g 6 M D Q r M D I 6 M D A i I H N 0 R X Z 0 O n N v Z n R 3 Y X J l Q W d l b n Q 9 I k F k b 2 J l I F B o b 3 R v c 2 h v c C B D U z Q g V 2 l u  
 Z G 9 3 c y I g c 3 R F d n Q 6 Y 2 h h b m d l Z D 0 i L y I v P g 0 K C Q k J C Q k 8 c m R m O m x p I H N 0 R X Z 0 O m F j d G l v b j 0 i c 2 F 2  
 Z W Q i I H N 0 R X Z 0 O m l u c 3 R h b m N l S U Q 9 I n h t c C 5 p a W Q 6 Q z Y y N k M z O D A 1 M U Q 1 R T E x M U I 2 M D d G N z M x M z R G  
 M U E 1 R U Q i I H N 0 R X Z 0 O n d o Z W 4 9 I j I w M T I t M D c t M j R U M D c 6 M z Y 6 M j I r M D I 6 M D A i I H N 0 R X Z 0 O n N v Z n R 3  
 Y X J l Q W d l b n Q 9 I k F k b 2 J l I F B o b 3 R v c 2 h v c C B D U z Q g V 2 l u Z G 9 3 c y I g c 3 R F d n Q 6 Y 2 h h b m d l Z D 0 i L y I v  
 P g 0 K C Q k J C Q k 8 c m R m O m x p I H N 0 R X Z 0 O m F j d G l v b j 0 i c 2 F 2 Z W Q i I H N 0 R X Z 0 O m l u c 3 R h b m N l S U Q 9 I n h t  
 c C 5 p a W Q 6 Q z k y N k M z O D A 1 M U Q 1 R T E x M U I 2 M D d G N z M x M z R G M U E 1 R U Q i I H N 0 R X Z 0 O n d o Z W 4 9 I j I w M T I t  
 M D c t M j R U M D c 6 M z Y 6 N T Y r M D I 6 M D A i I H N 0 R X Z 0 O n N v Z n R 3 Y X J l Q W d l b n Q 9 I k F k b 2 J l I F B o b 3 R v c 2 h v  
 c C B D U z Q g V 2 l u Z G 9 3 c y I g c 3 R F d n Q 6 Y 2 h h b m d l Z D 0 i L y I v P g 0 K C Q k J C Q k 8 c m R m O m x p I H N 0 R X Z 0 O m F j  
 d G l v b j 0 i Y 2 9 u d m V y d G V k I i B z d E V 2 d D p w Y X J h b W V 0 Z X J z P S J m c m 9 t I G F w c G x p Y 2 F 0 a W 9 u L 3 Z u Z C 5 h  
 Z G 9 i Z S 5 w a G 9 0 b 3 N o b 3 A g d G 8 g a W 1 h Z 2 U v d G l m Z i I v P g 0 K C Q k J C Q k 8 c m R m O m x p I H N 0 R X Z 0 O m F j d G l v  
 b j 0 i Z G V y a X Z l Z C I g c 3 R F d n Q 6 c G F y Y W 1 l d G V y c z 0 i Y 2 9 u d m V y d G V k I G Z y b 2 0 g Y X B w b G l j Y X R p b 2 4 v  
 d m 5 k L m F k b 2 J l L n B o b 3 R v c 2 h v c C B 0 b y B p b W F n Z S 9 0 a W Z m I i 8 + D Q o J C Q k J C T x y Z G Y 6 b G k g c 3 R F d n Q 6  
 Y W N 0 a W 9 u P S J z Y X Z l Z C I g c 3 R F d n Q 6 a W 5 z d G F u Y 2 V J R D 0 i e G 1 w L m l p Z D p D Q T I 2 Q z M 4 M D U x R D V F M T E x  
 Q j Y w N 0 Y 3 M z E z N E Y x Q T V F R C I g c 3 R F d n Q 6 d 2 h l b j 0 i M j A x M i 0 w N y 0 y N F Q w N z o z N j o 1 N i s w M j o w M C I g  
 c 3 R F d n Q 6 c 2 9 m d H d h c m V B Z 2 V u d D 0 i Q W R v Y m U g U G h v d G 9 z a G 9 w I E N T N C B X a W 5 k b 3 d z I i B z d E V 2 d D p j  
 a G F u Z 2 V k P S I v I i 8 + D Q o J C Q k J C T x y Z G Y 6 b G k g c 3 R F d n Q 6 Y W N 0 a W 9 u P S J z Y X Z l Z C I g c 3 R F d n Q 6 a W 5 z  
 d G F u Y 2 V J R D 0 i e G 1 w L m l p Z D o y N j l F R E Q 3 O T c 4 R E F F M z E x Q k Q 2 O U Q x R j k 4 M j h D Q z l G R i I g c 3 R F d n Q 6  
 d 2 h l b j 0 i M j A x N C 0 w N S 0 x M 1 Q x M D o y N z o 1 M i s w M j o w M C I g c 3 R F d n Q 6 c 2 9 m d H d h c m V B Z 2 V u d D 0 i Q W R v  
 Y m U g U G h v d G 9 z a G 9 w I E N T N C B X a W 5 k b 3 d z I i B z d E V 2 d D p j a G F u Z 2 V k P S I v I i 8 + D Q o J C Q k J C T x y Z G Y 6  
 b G k g c 3 R F d n Q 6 Y W N 0 a W 9 u P S J z Y X Z l Z C I g c 3 R F d n Q 6 a W 5 z d G F u Y 2 V J R D 0 i e G 1 w L m l p Z D o y N z l F R E Q 3  
 O T c 4 R E F F M z E x Q k Q 2 O U Q x R j k 4 M j h D Q z l G R i I g c 3 R F d n Q 6 d 2 h l b j 0 i M j A x N C 0 w N S 0 x M 1 Q x M D o y N z o 1  
 M i s w M j o w M C I g c 3 R F d n Q 6 c 2 9 m d H d h c m V B Z 2 V u d D 0 i Q W R v Y m U g U G h v d G 9 z a G 9 w I E N T N C B X a W 5 k b 3 d z  
 I i B z d E V 2 d D p j a G F u Z 2 V k P S I v I i 8 + D Q o J C Q k J C T x y Z G Y 6 b G k g c 3 R F d n Q 6 Y W N 0 a W 9 u P S J z Y X Z l Z C I g  
 c 3 R F d n Q 6 a W 5 z d G F u Y 2 V J R D 0 i e G 1 w L m l p Z D o y O D l F R E Q 3 O T c 4 R E F F M z E x Q k Q 2 O U Q x R j k 4 M j h D Q z l G  
 R i I g c 3 R F d n Q 6 d 2 h l b j 0 i M j A x N C 0 w N S 0 x M 1 Q x M D o y O D o y M y s w M j o w M C I g c 3 R F d n Q 6 c 2 9 m d H d h c m V B  
 Z 2 V u d D 0 i Q W R v Y m U g U G h v d G 9 z a G 9 w I E N T N C B X a W 5 k b 3 d z I i B z d E V 2 d D p j a G F u Z 2 V k P S I v I i 8 + D Q o J  
 C Q k J C T x y Z G Y 6 b G k g c 3 R F d n Q 6 Y W N 0 a W 9 u P S J z Y X Z l Z C I g c 3 R F d n Q 6 a W 5 z d G F u Y 2 V J R D 0 i e G 1 w L m l p  
 Z D o y N j F F M D h B N z c 4 R E F F M z E x Q j J E Q k Q 0 R E U 2 O T E 0 M T F B R S I g c 3 R F d n Q 6 d 2 h l b j 0 i M j A x N C 0 w N S 0 x  
 M 1 Q x M D o y O T o w O C s w M j o w M C I g c 3 R F d n Q 6 c 2 9 m d H d h c m V B Z 2 V u d D 0 i Q W R v Y m U g U G h v d G 9 z a G 9 w I E N T  
 N C B X a W 5 k b 3 d z I i B z d E V 2 d D p j a G F u Z 2 V k P S I v I i 8 + D Q o J C Q k J C T x y Z G Y 6 b G k g c 3 R F d n Q 6 Y W N 0 a W 9 u  
 P S J j b 2 5 2 Z X J 0 Z W Q i I H N 0 R X Z 0 O n B h c m F t Z X R l c n M 9 I m Z y b 2 0 g a W 1 h Z 2 U v d G l m Z i B 0 b y B p b W F n Z S 9 q  
 c G V n I i 8 + D Q o J C Q k J C T x y Z G Y 6 b G k g c 3 R F d n Q 6 Y W N 0 a W 9 u P S J k Z X J p d m V k I i B z d E V 2 d D p w Y X J h b W V 0  
 Z X J z P S J j b 2 5 2 Z X J 0 Z W Q g Z n J v b S B p b W F n Z S 9 0 a W Z m I H R v I G l t Y W d l L 2 p w Z W c i L z 4 N C g k J C Q k J P H J k  
 Z j p s a S B z d E V 2 d D p h Y 3 R p b 2 4 9 I n N h d m V k I i B z d E V 2 d D p p b n N 0 Y W 5 j Z U l E P S J 4 b X A u a W l k O j I 3 M U U w  
 O E E 3 N z h E Q U U z M T F C M k R C R D R E R T Y 5 M T Q x M U F F I i B z d E V 2 d D p 3 a G V u P S I y M D E 0 L T A 1 L T E z V D E w O j I 5  
 O j A 4 K z A y O j A w I i B z d E V 2 d D p z b 2 Z 0 d 2 F y Z U F n Z W 5 0 P S J B Z G 9 i Z S B Q a G 9 0 b 3 N o b 3 A g Q 1 M 0 I F d p b m R v  
 d 3 M i I H N 0 R X Z 0 O m N o Y W 5 n Z W Q 9 I i 8 i L z 4 N C g k J C Q k 8 L 3 J k Z j p T Z X E + D Q o J C Q k 8 L 3 h t c E 1 N O k h p c 3 R v  
 c n k + D Q o J C Q k 8 e G 1 w T U 0 6 R G V y a X Z l Z E Z y b 2 0 g c 3 R S Z W Y 6 a W 5 z d G F u Y 2 V J R D 0 i e G 1 w L m l p Z D o y N j F F  
 M D h B N z c 4 R E F F M z E x Q j J E Q k Q 0 R E U 2 O T E 0 M T F B R S I g c 3 R S Z W Y 6 Z G 9 j d W 1 l b n R J R D 0 i e G 1 w L m R p Z D p F  
 N T l G M U E x M T Y 1 R D J F M T E x Q j I 5 M k J F Q j Y 1 Q k F G N j g 1 R i I g c 3 R S Z W Y 6 b 3 J p Z 2 l u Y W x E b 2 N 1 b W V u d E l E  
 P S J 4 b X A u Z G l k O k U 1 O U Y x Q T E x N j V E M k U x M T F C M j k y Q k V C N j V C Q U Y 2 O D V G I i 8 + D Q o J C Q k 8 d G l m Z j p C  
 a X R z U G V y U 2 F t c G x l P g 0 K C Q k J C T x y Z G Y 6 U 2 V x P g 0 K C Q k J C Q k 8 c m R m O m x p P j g 8 L 3 J k Z j p s a T 4 N C g k J  
 C Q k J P H J k Z j p s a T 4 4 P C 9 y Z G Y 6 b G k + D Q o J C Q k J C T x y Z G Y 6 b G k + O D w v c m R m O m x p P g 0 K C Q k J C T w v c m R m  
 O l N l c T 4 N C g k J C T w v d G l m Z j p C a X R z U G V y U 2 F t c G x l P g 0 K C Q k 8 L 3 J k Z j p E Z X N j c m l w d G l v b j 4 N C g k 8  
 L 3 J k Z j p S R E Y + D Q o 8 L 3 g 6 e G 1 w b W V 0 Y T 4 N C i A g I C A g I C A g I C A g I C A g I C A g I C A g I C A g I C A g I C A g I C A g  
 I C A g I C A g I C A g I C A g I C A g I C A g I C A g I C A g I C A g I C A g I C A g I C A g I C A g I C A g I C A g I C A g I C A g I C A g I C A g  
 I C A g I C A g I C A g I C A K I C A g I C A g I C A g I C A g I C A g I C A g I C A g I C A g I C A g I C A g I C A g I C A g I C A g I C A g I C A g  
 I C A g I C A g I C A g I C A g I C A g I C A g I C A g I C A g I C A g I C A g I C A g I C A g I C A g I C A g I C A g I C A g I C A g I C A g I A o g  
 I C A g I C A g I C A g I C A g I C A g I C A g I C A g I C A g I C A g I C A g I C A g I C A g I C A g I C A g I C A g I C A g I C A g I C A g I C A g  
 I C A g I C A g I C A g I C A g I C A g I C A g I C A g I C A g I C A g I C A g I C A g I C A g I C A g I C A g C i A g I C A g I C A g I C A g I C A g  
 I C A g I C A g I C A g I C A g I C A g I C A g I C A g I C A g I C A g I C A g I C A g I C A g I C A g I C A g I C A g I C A g I C A g I C A g I C A g  
 I C A g I C A g I C A g I C A g I C A g I C A g I C A g I C A g I C A g I C A K I C A g I C A g I C A g I C A g I C A g I C A g I C A g I C A g I C A g  
 I C A g I C A g I C A g I C A g I C A g I C A g I C A g I C A g I C A g I C A g I C A g I C A g I C A g I C A g I C A g I C A g I C A g I C A g I C A g  
 I C A g I C A g I C A g I C A g I C A g I A o g I C A g I C A g I C A g I C A g I C A g I C A g I C A g I C A g I C A g I C A g I C A g I C A g I C A g  
 I C A g I C A g I C A g I C A g I C A g I C A g I C A g I C A g I C A g I C A g I C A g I C A g I C A g I C A g I C A g I C A g I C A g I C A g I C A g  
 I C A g C i A g I C A g I C A g I C A g I C A g I C A g I C A g I C A g I C A g I C A g I C A g I C A g I C A g I C A g I C A g I C A g I C A g I C A g  
 I C A g I C A g I C A g I C A g I C A g I C A g I C A g I C A g I C A g I C A g I C A g I C A g I C A g I C A g I C A g I C A K I C A g I C A g I C A g  
 I C A g I C A g I C A g I C A g I C A g I C A g I C A g I C A g I C A g I C A g I C A g I C A g I C A g I C A g I C A g I C A g I C A g I C A g I C A g  
 I C A g I C A g I C A g I C A g I C A g I C A g I C A g I C A g I C A g I C A g I C A g I A o g I C A g I C A g I C A g I C A g I C A g I C A g I C A g  
 I C A g I C A g I C A g I C A g I C A g I C A g I C A g I C A g I C A g I C A g I C A g I C A g I C A g I C A g I C A g I C A g I C A g I C A g I C A g  
 I C A g I C A g I C A g I C A g I C A g I C A g I C A g C i A g I C A g I C A g I C A g I C A g I C A g I C A g I C A g I C A g I C A g I C A g I C A g  
 I C A g I C A g I C A g I C A g I C A g I C A g I C A g I C A g I C A g I C A g I C A g I C A g I C A g I C A g I C A g I C A g I C A g I C A g I C A g  
 I C A g I C A g I C A K I C A g I C A g I C A g I C A g I C A g I C A g I C A g I C A g I C A g I C A g I C A g I C A g I C A g I C A g I C A g I C A g  
 I C A g I C A g I C A g I C A g I C A g I C A g I C A g I C A g I C A g I C A g I C A g I C A g I C A g I C A g I C A g I C A g I C A g I A o g I C A g  
 I C A g I C A g I C A g I C A g I C A g I C A g I C A g I C A g I C A g I C A g I C A g I C A g I C A g I C A g I C A g I C A g I C A g I C A g I C A g  
 I C A g I C A g I C A g I C A g I C A g I C A g I C A g I C A g I C A g I C A g I C A g I C A g I C A g C i A g I C A g I C A g I C A g I C A g I C A g  
 I C A g I C A g I C A g I C A g I C A g I C A g I C A g I C A g I C A g I C A g I C A g I C A g I C A g I C A g I C A g I C A g I C A g I C A g I C A g  
 I C A g I C A g I C A g I C A g I C A g I C A g I C A g I C A g I C A K I C A g I C A g I C A g I C A g I C A g I C A g I C A g I C A g I C A g I C A g  
 I C A g I C A g I C A g I C A g I C A g I C A g I C A g I C A g I C A g I C A g I C A g I C A g I C A g I C A g I C A g I C A g I C A g I C A g I C A g  
 I C A g I C A g I C A g I C A g I A o g I C A g I C A g I C A g I C A g I C A g I C A g I C A g I C A g I C A g I C A g I C A g I C A g I C A g I C A g  
 I C A g I C A g I C A g I C A g I C A g I C A g I C A g I C A g I C A g I C A g I C A g I C A g I C A g I C A g I C A g I C A g I C A g I C A g I C A g  
 C i A g I C A g I C A g I C A g I C A g I C A g I C A g I C A g I C A g I C A g I C A g I C A g I C A g I C A g I C A g I C A g I C A g I C A g I C A g  
 I C A g I C A g I C A g I C A g I C A g I C A g I C A g I C A g I C A g I C A g I C A g I C A g I C A g I C A g I C A K I C A g I C A g I C A g I C A g  
 I C A g I C A g I C A g I C A g I C A g I C A g I C A g I C A g I C A g I C A g I C A g I C A g I C A g I C A g I C A g I C A g I C A g I C A g I C A g  
 I C A g I C A g I C A g I C A g I C A g I C A g I C A g I C A g I C A g I C A g I A o g I C A g I C A g I C A g I C A g I C A g I C A g I C A g I C A g  
 I C A g I C A g I C A g I C A g I C A g I C A g I C A g I C A g I C A g I C A g I C A g I C A g I C A g I C A g I C A g I C A g I C A g I C A g I C A g  
 I C A g I C A g I C A g I C A g I C A g I C A g C i A g I C A g I C A g I C A g I C A g I C A g I C A g I C A g I C A g I C A g I C A g I C A g I C A g  
 I D w / e H B h Y 2 t l d C B l b m Q 9 J 3 c n P z 7 / 2 w B D A A w I C A 0 J D R U M D B U a F B A U G i A b G h o b I C I X F x c X F y I R D A w M  
 D A w M E Q w M D A w M D A w M D A w M D A w M D A w M D A w M D A w M D A w M D A z / 2 w B D A Q 0 N D R E O E R s R E R s U D g 4 O F B Q O D g 4 O  
 F B E M D A w M D B E R D A w M D A w M E Q w M D A w M D A w M D A w M D A w M D A w M D A w M D A w M D A w M D A z / w A A R C A H K B d w D A S I A  
 A h E B A x E B / 8 Q A H w A A A Q U B A Q E B A Q E A A A A A A A A A A w A B A g Q F B g c I C Q o L / 8 Q A h R A A A Q Q B A w I E A g U H B g g F  
 A w w z A Q A C E Q M E I R I x B U F R Y R M i c Y E y B h S R o b F C I y Q V U s F i M z R y g t F D B y W S U / D h 8 W N z N R a i s o M m R J N U  
 Z E X C o 3 Q 2 F 9 J V 4 m X y s 4 T D 0 3 X j 8 0 Y n l K S F t J X E 1 O T 0 p b X F 1 e X 1 V m Z 2 h p a m t s b W 5 v Y 3 R 1 d n d 4 e X p 7 f H  
 1 + f 3 / 8 Q A H w E A A Q U B A Q E B A Q E A A A A A A A A A A Q A C A w Q F B g c I C Q o L / 8 Q A g h E A A g I B A g Q E A w Q F B g c H B g U 1  
 A Q A C E Q M h M R I E Q V F h c S I T B T K B k R S h s U I j w V L R 8 D M k Y u F y g p J D U x V j c z T x J Q Y W o r K D B y Y 1 w t J E k 1 S j  
 F 2 R F V T Z 0 Z e L y s 4 T D 0 3 X j 8 0 a U p I W 0 l c T U 5 P S l t c X V 5 f V W Z n a G l q a 2 x t b m 9 i c 3 R 1 d n d 4 e X p 7 f H / 9 0 A  
 B A B e / 9 o A D A M B A A I R A x E A P w D 1 V J J J J S k k k k l K S S S S U p J J J J S k k k k l K S S S S U p J J J J S k k k k l K S S S S U p  
 J J J J S k k k k l K S S S S U p J J J J S k k k k l K S S S S U p J J J J S k k k k l K S S S S U p J J J J S k k k k l K S S S S U p J J J J S k k k  
 k l K S S S S U p J J J J S k k k k l K S S S S U p J J J J S k k k k l K S S S S U p J J J J S k k k k l K S S S S U p J J J J S k k k k l K S S S S U  
 p J J J J S k k k k l K S S S S U p J J J J S k k k k l K S S S S U p J J J J S k k k k l K S S S S U p J J J J S k k k k l K S S S S U p J J J J S k k 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 k k k l K S S S S U p J J J J S k k k k l K S S S S U p J J J J S k k k k l K S S S S U p J J J J S k k k k l K S S S S U p J J J J S k k k k l K S S S  
 S U p J J J J S k k k k l K S S S S U p J J J J T / / Q 9 V S S S S U p J J J J S k k k k l K S S S S U p J J J J S k k k k l K S S S S U p J J J J S k  
 k k k l K S S S S U p J J J J S k k k k l K S S S S U p J J J J S k k k k l K S S S S U p J J J J S k k k k l K S S S S U p J J J J S k k k k l K S S S  
 S U p J J J J S k k k k l K S S S S U p J J J J S k k k k l K S S S S U p J J J J S k k k k l K S S S S U p J J J J S k k k k l K S S S S U p J J J J S  
 k k k k l K S S S S U p J J J J S k k k k l K S S S S U p J J J J S k k k k l K S S S S U p J J J J S k k k k l K S S S S U p J J J J S k k k k l K S S 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 S S S U p J J J J S k k k k l K S S S S U p J J J J S k k k k l K S S S S U p J J J J S k k k k l K S S S S U p J J J J S k k k k l K S S S S U p J J J  
 J S k k k k l K S S S S U p J J J J S k k k k l K S S S S U / / 0 f V U k k k l K S S S S U p J J J J S k k k k l K S S S S U p J J J J S k k k k l I b  
 M y i q 1 l D 3 t b b Z O x p P u f t + n 6 b f z t i M o 7 Q T J G o U k l K S S S S U p J J J J S k k k k l K S S S S U p J J J J S k k k k l K S S S  
 S U p J J J J S k k k k l K S S S S U p J J J J S k k k k l K S S S S U p J J J J S k k k k l K S S S S U p J J J J S k k k k l K S T S n S U p J J J J 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 S S S U p J J J J S k k k k l K S S S S U p J J J J S k k k k l K S S S S U p J J J J S k k k k l K S S S S U p J J J J T z 3 U / r 5 0 j p O a e n 5 t  
 p r t a A S S 1 x Z 7 h v b + k Y p 4 P 1 5 6 J n + r 6 G U w + i N z 5 D m e 3 9 5 n r M r 9 X / r S 8 x / x w d E u x e q f t F x a a s k N D B P u B  
 q a y q 3 c 3 / A F / n F w K S n 3 r / A M d j 6 v e r 6 f r P 2 / v + m / Z / 1 H r f + A r p O m d W w + r V e v h W s u r 8 W m Y / r t + n W 7 + u  
 v m F d L / i / 6 / d 0 b q 1 I b Y W U X P a y 0 R I c 3 6 L N 3 9 V 9 i S n 6 F S S S S U p J J J J S k k k k l K S S S S U p J J J J S k k k k l K S  
 S S S U p J J J J S k k k k l K S S S S U p J J J J S k k k k l K S S S S U p J J J J S k k k k l K S S S S U p J J J J S k k k k l K S S S S U p J J J  
 J S k k k k l I c t 9 z K y 7 H a 1 9 n Z r n b G / 8 A b m y 3 / w A 9 o y S S S l J J J J K U k k k k p S S S S S l J J J J K U k k k k p S S S S S l  
 J J J J K U k k k k p S S S S S l J J J J K U k k k k p S S S S S l J J J J K U k k k k p S S S S S l J J J J K U k k k k p S S S S S n / 9 L 1 V J J J  
 J S k k k k l K S S S S U p J J J J S k k k k l K S S S S U p J J J J S k k k k l K S S S S U p J J J J S k k k k l K S S S S U p J J J J S k k k k l K  
 S S S S U p J J J J S k k k k l K S S S S U p J J J J S k k k k l K S S S S U p J J J J S k k y d J S k k k k l K S S S S U p J J J J S y d J J J S k k 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 U p J J J J S k k k k l K S S S S U p J J J J S k k k k l K S S S S U p J J J J S k k k k l K S S S S U p J J J J S k k k k l P l H + P D H t J w 7 5 H  
 o g P a B 3 D z s e 7 / A D 2 M / w C g v L F 6 1 / j v y 3 C n E x d n s c 5 z 9 / m 0 e n 6 X / g q 8 l S U p X / q / U b u p Y t b R u L r 6 x H j 7  
 2 K g t T 6 r X u o 6 v h 2 M 1 c L 6 4 H x c 1 q S n 6 W S S S S U p J J J J S k k k k l K S S S S U p J J J J S k k k k l K S S S S U p J J J J S k k 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 k k k l K S S S S U p J J J J S k k k k l K S S S S U / / 9 P 1 V J J J J S k k k k l K S S S S U p J J J J S k k k k l K S S S S U p c 5 9 a P r v h /  
 V r I x 8 f K k + t J c R / g 2 D / C / 9 u L o 1 5 D / A I 8 M Y t y 8 P I n R 9 b 2 R / w A W 5 r / / A H Y S U + r t z q H U D K F j f Q c 0 O D 5 G  
 z a f o v 9 R Q w u q Y f U B O J d X b G p 2 O a + P 6 2 x f M b 8 q 6 x g r e 9 z m N E B p J I A / q q 3 0 L r e R 0 L L Z m 4 p h 7 J E d n N P 0 6  
 3 p K f p t J Y / w B U + v t + s P T a s 4 A B z h D w J h r 2 / w A 4 x u 9 b C S l J J J J K U k k k k p S S S S S l J J J J K U k k k k p S S S S S  
 l J J J J K U k k k k p S S S S S l J J J J K U k k k k p S S S S S l J J J J K W h O k k k p S S S S S l J J J J K U k k k k p S S S S S l J J J J K U  
 k k k k p S S S S S l J J J J K U k k k k p S S S S S l J J J J K U k k k k p S S S S S l J J J J K U k k k k p S S S S S l J J J J K U k k k k p S S S  
 S S l J J J J K U k k k k p S S S S S l J J J J K U k k k k p S S S S S l J J J J K U k k k k p S S S S S l J J J J K f M / 8 A H g 0 H E x H b t R Y 8  
 B v j 7 W + 7 + x / 3 9 e Q r 0 f / H R 1 t m V m U 9 O r 2 u F D S 9 z g d x D 7 P b 6 D / 8 A R 7 K 6 m W f 9 d X n C S l L T + r D H 2 d W w 2 1 g F  
 3 2 i q A e 8 P Y s x F x M q 3 C u Z k U O L L a 3 B z X D s 5 v u a k p + p U l 4 N / 4 7 P X / U d Z 6 j N r h A Z s 9 r P 5 T P 8 A D b / + N u s X  
 Y / 4 v v 8 Y G B V 0 0 U 9 W z H f a g 9 x c b i 5 0 h x / R 7 L f e k p 9 I S X F 9 R / w A b X Q s K w V s d Z f P L q m y 1 v 9 q 5 1 P 8 A 4 G t L  
 C / x g d C z r n Y 9 W U w O b E F / 6 N r 9 3 + h f d 6 f q J K e i S W P 0 7 6 2 9 N 6 p n W d N x L f U v q a X O 2 g 7 I a W V u 2 3 f z d n 8 6 z  
 6 C 2 E l K S S S S U p J J J J S k k k k l K S S S S U s n S S S U p J J J J S k k k k l K S S S S U p J J J J S k k k k l K S S S S U p J J J J S k k 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 U p J J J J S k k k k l K S S S S U p J J J J S k k k k l K S S S S U p J J J J S k k k k l K S S S S U p J J J J S k k k k l P / 9 T 1 V J J J J S k k  
 k k l K S S S S U p J J J J S k k k k l K S S S S U p e S f 4 7 8 s u v x M X a I a x z w 7 8 7 3 n 0 3 M / q f o V 6 2 v I / 8 e P p / a M O B + k 2 W  
 b j / J m v 0 v + l 6 y S n z F J J J J T 7 D / A I k Z + w Z W u n r D T + y v S V 5 b / i O y S a 8 3 H P A N b x / a 9 V j / A P z 2 x e p J K U k k  
 k k p S S S S S l J J J J K U k k k k p S S S S S l J J J J K U k k k k p S S S S S l J J J J K U k k k k p S S S S S l J J J J K U k k k k p S S S S S  
 l L x P 6 5 / 4 z + o Z u R Z i Y D n Y 1 F b t s t M W u L d z H 7 7 G / Q Y 7 / R r 2 t x g T 4 L 5 g 6 r k j L z L 8 g N 2 C y 1 7 9 v 7 u 9 z n + n  
 / Y S U 9 N V / j X + s F V Y r 9 Z r i P z i x p c f 6 y r D / A B l / W H 1 B Y c p 2 j p 2 7 W b f 6 m 3 0 / o L m E k l P 0 b 9 T v r Q z 6 z 4 A z  
 G t 2 O D i x 7 Z m H A N d / 3 9 b q 8 x / x H g / Z s w 9 t 7 I + 6 x e n J K U k k k k p S S S S S l J J J J K U k k k k p S S S S S l J J J J K U k  
 k k k p S S S S S l J J J J K U k k k k p S S S S S l J J J J K U k k k k p S S S S S l J J J J K U k k k k p S S S S S l i Y 1 K F R l 0 5 B c K b G v  
 L T D t r g 7 a f 5 e 1 F I B 0 K 8 U / x p / V X 9 l 5 r c n A p L c a 5 n u D G n Y 2 w H 3 b t v 8 A p E l P t F 9 9 e P W 6 6 5 w Z W w F z n O M N  
 a 0 f S e 9 y z s T 6 0 9 J z Z 9 D L p d H I 3 t B / z X L 5 x s z c i w B j 7 H k N G 0 A u O g / c Q E l P 1 S 1 w c J a Z B 7 h O v m 7 o 3 1 x 6 v  
 0 N u z C y H N r / c M P Z / 2 1 d v Y u 1 6 Z / j t v r a G Z + K 2 x w G r 6 3 b J / 6 0 9 l n / V p K f X E l 5 9 h / w C O n p N o / W K r q n e Q  
 a 9 v + d v Y / / w A C W w z / A B n f V 1 w a T l A F w m C y z T + v + i 2 M S U 9 S k u X d / j M + r r X B p y 2 y f B l h H + d 6 S x 8 3 / H R 0  
 m h + y i q 6 5 u s u A D B / Y 9 R 2 / / w A 9 p K f Q E l 5 B n / 4 7 8 t 8 j D x a 6 / O x x s / 6 N f 2 d Z G R / j e 6 / d X s a + q s / v N r G 7  
 / w A G 9 W v / A M D S U + 7 I d 9 9 e O w 2 3 O a x j e X O I a 0 f 2 3 L 5 2 s + v X X b a j Q 7 N u 2 E y Y d D v + 3 2 / p t n 8 j 1 F j O y r n A  
 h z 3 E O + k C T 7 v z v f 8 A 2 k l P u 3 V P 8 a v Q e n O 2 N t d k O B g + i 3 e B / w B d s d T S / w D 6 1 Y 9 c 5 1 H / A B 3 t b Z G B i l 1 U  
 c 2 u 2 u n / i q f V b / w C C r y h J J T 3 H U f 8 A G / 1 v L E U G v H 1 m W M 3 G P 3 f 1 n 1 / + o X O 5 X 1 t 6 x l g i 7 M v c 1 3 I 9 R w b /  
 A N t s d s W S k k p T n F x k 6 k 8 l J J J J S k k l p f V v p r e q 9 S x 8 J 5 2 t t s a 0 m J 0 S U 5 q S 9 4 d / i m 6 C 7 J O Q a n e m Q B 6 Q  
 e 5 t Y P + k 3 M d 6 / / g y 1 u k / U r o 3 R 3 b 8 T F Y 1 / 7 z p s c P 6 l m Q 6 1 7 E l P j u T / A I t + p 0 4 + J e x r r X 5 R + g x p P p N I  
 Z Z W + + z / B / w A 5 / h G M X Q / + M d k + z 9 c Z r 9 P 9 G f b / A M V + k / S / + A r 1 1 J J T x P 1 P / w A W j f q v m n N b l O t J Y W b d  
 g Y C H F r v d 7 7 v 3 F 2 y S S S l J J J J K U k k k k p S S S S S l J J J J K U k k k k p S S S S S l J J J J K U k k k k p S S S S S l J J J J K U  
 k k k k p S S S S S l J J K I L t x B A 2 w I M 6 z + d 7 U l M k k k k l K S S S S U p J J J J S k k k k l K S S S S U p J J J J S k y d J J S k k k k  
 l K S S S S U p J J J J S k k k k l K T D z T p J K U k k k k p S S S S S l J J J J K U k k k k p S S S S S l J J J J K U k k k k p S S S S S l J J J J  
 K U k k k k p S S S S S l J J J J K f / 1 f V U k k k l K S S S S U p J J J J S k k k k l K S S S S U p J J J J S l 4 5 / j u d P U M Z u 0 i K S d 3 j  
 L n e z / r f / A K M X s a 8 e / w A d + 7 7 d i y f b 6 L o H n u 9 y S n z Z J J J J T 6 p / i O x / 6 b f P + j b H / b r 9 y 9 W X l H + I 6 y s O  
 z a 5 / S u F Z j + Q 3 1 v 8 A v 9 q 9 X S U p J J J J S k k k k l K S S S S U p J J J J S k k k k l K S S S S U p J J J J S k k k k l K S S S S U p J  
 J J J S k k k k l K S S S S U p J J J J S k k k k l N X q m e 3 p u J d m P B c 2 m t 1 h A 5 O w e p t X z J l Z D s q 5 9 7 / A K V j i 4 x 4 u O 9 e  
 8 / 4 0 r 7 K f q 9 k G p 2 2 S x r v N j n s r e z + 0 v A U l K S S S S U + 4 / w C K D p r c T o g y Q Z d k v c 4 + W w u x m / 8 A n p d y s f 6 o  
 9 M / Z X S M X E 7 t r B O k e 5 / 6 a z / p 2 L Y S U p M n T J K X S S S S U p J J J J S k k k k l K S S S S U p J J J J S k k k k l K S S S S U p J  
 J J J S k k k k l K S S S S U p J J J J S k k k k l K S S S S U p J J J J S k k k k l K S S S S U p J J J J T 5 n / j M / w A X 2 R 1 K 1 v U O k 0 s L  
 9 s W t a d r 3 n 8 y 1 t f 8 A N e z / A L d s X k + V g 5 G G d u T U + o n s 9 p Z / 5 8 X 1 I g Z e F j 5 z P S y a 2 W s P 5 r 2 h 7 f 8 A N e k p  
 + X E l 9 B 9 S / w A W 3 Q e o t g 4 z a n f v V f o j / m M / R f 8 A g a 4 b r v 8 A i X y q r N 3 S b W 2 V H 8 2 0 7 X g / 1 m s 9 J / 8 A 4 G k p  
 8 1 S X X 2 / 4 q P r D W z c K G u P g 2 x k / 9 N 7 F l 9 R + p X W e m s F m R i 2 B p M S B v 1 / 6 z v S U 4 i S 2 s X 6 l 9 b z G e p T h 3 F o M  
 a t 2 / 9 G 3 Y r u N / i 0 + s G Q 8 M + y u Z P d 7 m t a P + m k p 5 h J d z h / 4 n e t 3 k e t 6 V I P O 5 + 4 t / 7 Z b Z / w B W t Z 3 + I 6 8 H  
 2 5 r C P E 1 k f + j U l P m C S 9 Q 6 X / i U v G Q H d Q y G G g E y 2 v d v c P z f c / b 6 X / g i 7 b F / x d f V / F E M w 2 H z e X W f + f n v  
 S U / P R Y 4 D c Q Y P d a 2 J 9 T + s 5 r W W U Y l z m P 1 a 7 a Q 0 / w D X H e x f R 1 W N V T W K q m N b W O G t A D f 8 x q K k p 8 W 6 T / i Y  
 6 n l N 3 5 1 r M b T R v 8 6 + f 5 f p O Z V / 4 N Y u o w f 8 S / S q Q f t N t t x P g R W B / m 7 1 6 C k k p 8 B / x i / V B n 1 Y z W D H / o t 7  
 S a 5 M u B Z / P V u / P / P r X J r 0 P / H V U 5 v V K L D Y H B 1 M B n d m 1 z v d / w B e / w C + L z x J S l 0 P + L 5 m / r + G P + E n / N D n  
 r n l 0 3 + L V m 7 6 w 4 n u a 2 H O P u 7 + y z 2 N / l v S U / Q i S S S S l J J J J K U k k k k p S S S S S l J J J J K U k k k k p S S S S S l J J  
 J J K U k k k k p S S S S S l J J J J K U k k k k p S S S S S l J J J J K W T p J J K U k k k k p S S S S S l J J J J K U k k k k p S S S S S l J J J J  
 K U k k k k p S S S S S l J J J J K U k k k k p S S S S S l p 1 h O k k k p S S S S S l J J m i B H K d J S k k k k l K S S S S U p J J J J S k k k k l  
 K S S S S U p J J J J S k k k k l K S S S S U p J J J J S k k k k l K S S S S U / w D / 1 v V U k k k l K S S S S U p J J J J S k k k y S l 0 k k k l K  
 S S S S U p e N / w C O 2 4 H q W N V 3 b R u / z n 2 N / w D R S 9 k X i 3 + O q z d 1 e l k f R x 2 / i + 9 J T 5 8 k k k k p 9 M / x H x 9 q z P H 0  
 2 f 8 A V P X r y 8 g / x H g f a 8 s z r 6 b N P 7 T l 6 + k p S S S S S l J J J J K U k k k k p S S S S S l J J J J K U k k k k p S S S S S l J J J J  
 K U k k k k p S S S S S l J J J J K U k k k k p S S S S S l J J J J K e A / x t / W L G w 8 B 3 S r G F 9 2 Q 0 O a f z W b X M / S O X i i 6 7 / G r m  
 D K + s F 7 R M V N Y z 7 m 7 / A P 0 Y u R S U p J J J J T 9 S 4 h a a W F k 7 d o i e Y h F V T p N w v w q L W g g P q Y 4 A 6 H 3 N a 7 3 K 2 k p S  
 S S S S l J J J J K U k k k k p S S S S S l J J J J K U k k k k p S S S S S l J J J J K U k k k k p S S S S S l J J J J K U k k k k p S S S S S l J J J  
 J K U k k k k p S S S S S l J J J J K U k k k k p S S S S S l J J J J K U k k k k p S S S S S l J J J J K U k k k k p S S S S S l J J J J K f F v 8 d b  
 m f t e k A e 4 Y 7 Z P j 7 7 9 q 8 + X o P 8 A j q p Y z q 1 N g d L n 0 C W / u h r r N j v 7 a 8 + S U p d d / i r w m Z f X 6 f U A I r a + y D 4 t  
 b + j / A O m 9 c i u x / w A U o c f r D V H A Z Z P w 2 O S U + 8 p J J J K U k k k k p S S S S S l J J J J K U k k k k p S S S S S l J J J J K U k k  
 k k p S S S S S l J J J J K U k k k k p S S S S S l J J J J K U k k k k p S S S S S l J J J J K U k k k k p S S S S S l J J J J K U k k k k p S S S S S  
 l J J J J K U k k k k p S S S S S l J J J J K U k k k k p S S S S S l J J J J K U k k k k p S S S S S l J J J J K U k k k k p S S S S S l J J J J K U k  
 k v N P r n / j Z P T s l 2 F 0 k V 2 7 W w 6 2 d w b Z + 7 X / A I O z 0 0 l P o 9 + R X j V u u u c G V s E u c 4 w A F z m V / j K + r 2 M D O W 1 x  
 H Z j X v / 6 h m x e H 9 V + s v U e r 3 P v y r n F 1 g D X A H a w t H 5 n p M / R 7 V m J K f c L P 8 c f Q 2 i W i 9 x 8 A w f 8 A f r E b H / x u  
 9 A u c G u f Z X J 5 c w x / 4 F 6 q 8 J S S U / S V f 1 w 6 L Z A b m 4 5 L u B 6 j f / J e x a 4 M r 5 W X a f U L 6 + 5 f S M u r F y 7 i 7 B c d r  
 g 8 7 h X P 8 A h K 3 f T Y k p 9 2 S U K b q 7 2 C y p w e x 2 o c 0 y 0 / 1 X N U 0 l K S S S S U / / 1 / V U k k k l K V H r P W c X o m K 7 N z X b  
 K W w C Q C 4 y 4 7 G e x i 4 / / G t 9 b s 3 o N V G P g O 9 N 9 + 4 u s E F z W s 2 f o 6 9 3 7 / q / z i 8 d z e r Z m f p l X W W i S 6 H u c 4 b j  
 + d t e k p 9 Z 6 v 8 A 4 6 c G l h H T q X 3 W c T Z + j Z / X / w A J a / 8 A q f o l x X V / 8 a X X O p h 1 b b R j 1 u M x U N j h / J + 0 f z y 5  
 F J J T q t + t n W W v F n 2 3 I 3 A Q C b X n T / P V E Z + Q L T e L X i 0 m S 8 O O 6 f 6 6 A k k p 2 c b 6 5 9 b x X b q 8 2 + f 5 T 3 P H + Z d 6  
 j F b d / j H + s L m 7 T m P j y a w H / P 8 A T 3 L m 0 k l P a 2 / 4 3 u v P 9 P a 6 t u w e 6 G A + r / x 2 / w D 9 1 / Q W 5 9 X / A P H P b 6 j h  
 1 m t v p h v t N D D v L 5 / P 9 a / 0 / o L y 5 J J T 7 3 R / j W + r t o a X Z D m F w k h 1 d n t P 7 j / T r s Z / 3 x e b f 4 1 e t 4 f W e q s s  
 w X i x l d L a y 4 f R L t 1 t v s f + f / O r j U k l K S S S S U + m f 4 j 3 g Z W Y y N T W w z 8 H P / 8 A J r 1 5 e X f 4 k K K W 1 Z V 5 I 9 Z z  
 m s i d d j R 6 n / f 1 6 i k p S S S S S l J J J J K U k k k k p S S S S S l J J J J K U k k k k p S S S S S l J J J J K U k k k k p S S S S S l J J J  
 J K U k k k k p S S S S S l J u E 6 y f r V 1 M d K 6 V k 5 Z b u 2 V m B M S X f o m + 7 + 2 k p + f P r J l D M 6 p l X g l z X 3 2 F p P 7 p e 7 0 /  
 + g s 5 L s k k p S S S Q S U / U H T L W 3 Y l N j R t a 6 t h A 8 A W t 9 q t K F Q a 1 j Q 3 6 I A j 4 K a S l J J J J K U k k k k p S S S S S l J J  
 J J K U k k k k p S S S S S l J J J J K U k k k k p S S S S S l J J J J K U k k k k p S S S S S l J J J J K U k k k k p S S S S S l J J J J K U k k k k  
 p S S S b W U l L p J J J K U k k k k p S S S S S l J J J J K U k k k k p S S S S S l J J J J K U k k k k p 8 I / w A b l 9 l v 1 g s Z Y f b X X W 1 n  
 9 X b 6 3 / n 2 6 1 c Y u n / x l W u t + s O X u M 7 X N a P g G V + 1 c w k p S 7 b / A B P v a 3 r w B 5 d T Y B 8 f a 5 c S u 5 / x O M L u u k i P  
 b Q 8 m f j U z 2 / 5 6 S n 3 F J J J J S k k k k l K S S S S U p J J J J S k k k k l K S S S S U p J J J J S k k k k l K S S S S U p J J J J S k k k k 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 J J J J S k k k k l K S S S S U p J J J J S k k k k l K S S S S U p J J J J S k k k k l K S S S S U p J J c z / A I w P r S 3 6 t 9 N d Y w x k 2 y y o  
 f y v z 7 f 6 l X / p N J T x P + M n / A B j D I 3 9 J 6 W 7 9 H q y 6 w c P / A M H Z R V / w f 7 9 n / b a 8 x S J l J J S k k l 0 n 1 I + p l v 1 r  
 y X V 7 j X R U A X v i e T / M t / 4 R 7 P U S U 8 2 G l x g a l b u L 9 R e u 5 b Q 6 r D t g 8 F w 2 f + f v T X u P 1 e + p n S / q 6 0 f Y 6 h 6 s  
 Q b X e 6 x 3 9 v / B / 9 a 2 L c S U / M P U u j 5 v S b P S z q X 0 u P G 9 p E / 1 H f R f / A G E G n D v v G 6 q t 7 w O S 1 p d / 1 K + m 8 / p u  
 L 1 K s 0 5 l T L a z 2 e A 5 E x 8 a r F Y K q G N r r b w 1 o D W j + w x J T i f U P p V / S O i 4 + L k n 9 I A X R + 5 6 h 9 f 0 X f 8 V 6 i 6 B J  
 J J S k k k k l P / / Q 9 V S S S S U + f / 4 1 v q p 1 D 6 w N x 7 c C s W e g L N w 3 A P O / 0 t u x r / 8 A i v 3 1 4 5 m 4 G R 0 + z 0 c u t 9 V g  
 E 7 X g t d H 9 V 6 + o o W T 1 v 6 p 9 M 6 9 D s + k W P a C A 6 S 1 w n + X U 5 i S n 5 s S X o P X P 8 T n U s R w d 0 1 z c q s m I J F V j f 6 3 q  
 O 9 J z f + u f 9 b X W f V H / A B W 4 O D i N d 1 a p t 2 W T u P u J a y P 5 t l e z Z / b S U + Q d O 6 D n 9 T s b V i U W W O d x D T t / r e p /  
 N t Y u y 6 f / A I m O r Z D N + T Z V Q Z + i S b H f + B f o / w D w R e 0 t a G i A I A T p K f N O n / 4 k c S p 2 7 N y n 2 j w Y 0 V f 9 J z s h  
 d H T / A I s v q 7 T M Y g M / v P s d / w B X a u o S S U 8 3 l f 4 u v q / l f T w 2 N / q F 1 f 8 A 5 4 f W s n I / x O d C u e X s N 9 Y P D W v B  
 a 3 + r 6 9 d 1 v + f a u 6 S S U + O 9 Y / x L Z t N k 9 N u Z b U T x Z + j e 3 + t t 3 1 2 f 9 D / i 1 x H X v q / m f V / J + y Z z d r 4 3 A j V r  
 m / R 3 1 u / s L 6 Z X j P 8 A j s 2 / t T H g + 7 0 N R 4 D f b t S U + d p J J J K T Y m Z f h W C 7 H e 6 u w c O a d p / 6 K 9 i + p 3 + N b G 6 k  
 a 8 L q I N W Q R H q f 4 J x H 7 / 5 9 P / U f y 1 4 u k k p + q Q Z 1 C d e N / w C L P / G B b h 2 s 6 R n H d Q 8 h t b y Y 9 L T 2 1 f 8 A F P 8 A  
 z P 8 A h f 6 6 9 i a 4 P A c 0 g t I k E c E J K Z J J J J K U k k k k p S S S S S l J J J J K U k k k k p S S S S S l J J J J K U k k k k p S S S S S  
 l J J J J K U k k k k p S S S S S l L i / w D G 4 K n d B e L H h j v U Y W A n + c d P 8 2 3 9 / w D R b 7 F 2 i 8 h / x 2 5 9 d m R i 4 j L C X V t c  
 5 7 O z d 2 z 0 H u / l / w A 4 k p 8 z S W 7 m / U z q G D 0 q v r N w a M e 0 t g T 7 9 r x u q s 2 / u v W E k p S S S L i X n G v r u A k s e 1 0 f  
 1 T v S U / T n T a v R x K a / 3 a 2 D X y a 1 W V G t 4 e 0 O H B A K k k p S S S S S l J J J J K U k k k k p S S S S S l J J J J K U k k k k p S S S  
 S S l J J J J K U k k k k p S S S S S l J J J J K U k k k k p S S S S S l J J J J K U k k k k p S S S S S l J J J J K U k k k k p S S S S S l J J J J K  
 U k k k k p Z O k k k p S S S S S l J J J J K U k k k k p S S S p 9 T Z m v r a M B 1 b L N 7 Z N g L 2 + n / h f Z W 6 v 9 J / b S U + B f 4 w D Y e v  
 5 n r A B 3 q d u N s M 9 L / w L Y u e W r 9 a + n 2 9 O 6 t k 4 1 7 g + x t h J c N N 2 / 8 A T 7 / p P / 0 n 7 6 y k l K X o / w D i R q 3 d Q y b I  
 + j S B P h u c 3 / y C 8 4 X p 3 + I 4 n 7 R m j t s r / L Y k p 9 c S S S S U p J J J J S k k k k l K S S S S U p J J J J S k k k k l K S S S S U p J 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 l K S S S S U p J J J J S k k k k l K S S S S U p J J J J S k k k k l K S S S S U p J J J J S k k k k l K S S S S U p J J J J S k k k k l K X h 3 + N /  
 r J z u s f Z G n 9 H i s D f 7 b 9 t 1 z v 8 A z 1 X / A N a X u K + a / r d Z 6 v W c x + 4 P B v s h z e C N z t q S n J S S S S U 7 P 1 Q + r 7 v r  
 D 1 O n C g + m T u s c B 9 G t v v s / q 7 / 5 p n / C L 6 F 6 Z 0 n E 6 R S M b C r b V W 3 s 3 / v 7 / p 2 O / r r y 3 / E h j v O X l X 7 T 6 Y r a  
 3 d G m 4 u 3 7 F 6 8 k p S S S S S l J J J J K U k k k k p S S S S S n / 9 H 1 V J J J J S k k k k l K S S S S U p J J J J S k k k k l K S S S S U p e  
 E f 4 3 L n W f W C x p M h l d b R 5 D b 6 v / A K N X u 6 8 E / w A b D d v 1 i v P i 2 s / 9 B j U l P I J J J J K U k u x + q H 1 C d 9 a e n X 3 0  
 2 h l 1 T 9 r G l u j v b v 8 A f b u 9 n / b a 5 L J x 3 4 t r 6 L R D 2 O L S P M J K R r 2 j / F D 9 Z T 1 D D d 0 y 2 d + M B t c T 9 J j t 3 s / 6  
 0 v F 1 d 6 N 1 f I 6 L l 1 5 u K 7 b Z W Z 8 n D 8 + t / w D I e k p + n U l l f V n r 9 P 1 h w K 8 2 n 8 4 Q 9 u v s s A / S 1 e 9 r P o L V S U p J  
 J J J S k k k k l K S S S S U p J J J J S k k k k l K S S S S U p J J J J S k k k k l K S S S S U p J J J J S k k k k l K X z t 9 d b D m / W H K D n S  
 D e W T 4 B p 9 D / o L 6 F v t F N b r D w 1 p P 3 L 5 i r t O Z m C z I M m 2 y X k / y 3 b r X O S U + q / 4 1 s z G 6 f 0 e j o u 4 v v a K y I H D  
 K h 6 P q 3 f u e r + Y v I V 6 5 / j i 6 + y v F r 6 Z Q 6 t 3 q w + w c 2 N a 3 + j O b / X 2 W r y N J S k g Y M h J J J T 9 S 4 r 2 2 U s e w 7 m l  
 o I I 7 i P p I q x f q W 9 r + h 4 J Y Z H 2 e s f N r W s s / 8 E W 0 k p S S S S S l J J J J K U k k k k p S S S S S l J J J J K U k k k k p S S S S  
 S l J J J J K U h 3 3 1 4 7 D b c 4 M Y 0 S X O O 1 o / r O c s r r / 1 n x O j 4 m R e b K 3 W 0 N J 9 P c N 2 8 j 9 B V Y 1 m + y v 1 n r w L r / 1 k  
 z v r B k H I z b C 7 9 1 g P s Y P 8 A g 6 0 l P t d / + M 7 o F F 4 o N + 6 f z 2 t L q x / X s a r N / w D j B 6 B Q J d m V n j 6 M v 5 / 4 p r 1 8  
 7 p J K f q P G z a M s T R Y 1 + g P t I O h R 1 8 + f 4 u M v K o 6 5 j 1 4 r 3 N F r w 2 w D h 1 Y 9 7 / U a v o N J S k k k k l K S S S S U p M n S  
 S U p J J J J S k k k k l K S S S S U p R L A X B 2 s g E c 6 a / w A l S S S U p J J J J S k k k k l K S S S S U p J J J J S k k k k l K S S S S U p J  
 J J J S k k k k l P z v / j A 6 U O l 9 b y K G v d Y C Q / c / V 3 6 Q e r s 3 / n 7 F z q 6 b / G R l D I + s O W 5 p J D X N Z 8 N j K 6 r G / w D b  
 j X r m U l K X p X + J B w + 2 5 Y n U 1 N 0 8 f d 9 L + x / 3 9 e a r 1 H / E j 0 y p 7 8 r P J P q s D a g O w a / 9 K 9 3 / A I E k p 9 Z S S S S U  
 p J J J J S k k k k l K S S S S U p J J J J S k k k k l K S S W P 9 Z f r T h f V r H + 0 Z h J J 0 a x u r 3 n 9 1 v / A J m k p 2 E l 4 b n / A O N /  
 r V 9 w f j m u m t p 0 a G T u H / D e q 6 3 / A M D e g s / x t / W B r 9 5 s r c P 3 T W 3 b / w B D Z b / 4 I k p 9 4 S X g Z / x q / W E 2 + p 9 o  
 a G z 9 D 0 2 b P 6 v 8 3 6 v / A I K v V / q P 9 c q P r P i A z G X W 0 e s y I h 3 + k r / 4 J 6 S n p U k k k l K S S S S U p J J J J S k k k k l K  
 S S S S U p J J J J S k k k k l K W f 1 z r u J 0 L G O X m u 2 1 j w E u c f 3 W N W P 9 c / r 3 i f V i v 0 y f U y 3 t J Z W O 3 7 l l / 8 A o 6 9 /  
 / m C 8 I 6 n 1 f M 6 t b 6 2 b a + 1 / Y u O 7 a P 3 W f u M S U + q Z n + O / D a D 9 l x b X u 7 b 3 N r H / A I H 9 o W f / A O P j f H 9 C Z P 8 A  
 x h / 9 J L z B J J T 6 n h / 4 8 H A R l 4 Y J 8 a 3 x / w B C x j v / A D 4 t D G / x 2 d P s s D b s e 2 u s n 6 Q L X x / 1 t e O J J K f p 7 p f V  
 8 T q 9 I y M K x t t R M S 3 x V x f L W P m X 4 p D q L H 1 k G Q W u L Y P 9 h e l / V H / G 9 e 6 2 v D 6 w 1 r m O h o u a C H z + b 6 1 T P b Z v  
 / w C C 9 J J T 6 0 k m a 4 O E t M g 9 w n S U p J J J J S k l h / W n 6 2 4 n 1 a x j f e Q + y Q G 1 B w D 3 b v 8 A v q 8 2 6 p / j o z 8 h t l e H  
 S y g O 0 Y + d 7 2 f y v f 8 A o X / 9 t p K f Z U l 8 9 u / x l f W J 3 O Y 7 5 N r H / o p T Z / j P + s T H h 5 y i 6 O x Z X t / z f S S U / Q K S  
 8 F P + N n 6 w l 0 + s w D w 9 N k f 9 R u X Q / V n / A B y X G x u P 1 h j S w m P W Z 7 S 3 / j a f 5 v 8 A 8 9 J K f W U k H D z K c 6 l m T j u D  
 6 r B L X D g h G S U p J J J J S k k k k l K S S S S U p J J J J S k k k k l K S S S S U p J J J J S l 8 u d Q g Z N s C B v d A + a + o 1 8 v 9 W n 7  
 b f I g + q + R / a c k p q p J J J K f a P 8 A E o w j p F 7 i N D k O j 5 M o X o S 8 / w D 8 S 1 2 / o 9 t f 7 m Q 7 / p M p X o C S l J J J J K U k  
 k k k p S S S S S l J J J J K f / 9 L 1 V J J J J S k k k k l K S S S S U p J J J J S k k k k l K S S S S U p e A / 4 0 x Y P r F k m z g i v b / V 9 O  
 t e / L w L / G r Y H / A F i y N p m G 1 g + R 9 O t J T y S S S S S n 2 P 8 A x I t / y d k u 1 1 v j y 0 Y x c j / j a 6 R + z + t u v a A G Z L R Y  
 I / e / m r / + m z 1 P + u L s P 8 S d L 2 9 M y L H T t d f A / s t Z v c 1 c 3 / j o 6 g 3 I 6 r V i t g + h V q R z u s O / Y 7 / r f p f 5 6 S n z  
 5 J J J J T 6 n / i W 6 / V X 6 v S L C R Z Y 4 2 s 0 0 M N a y 7 3 f v 7 K 1 6 u v B f 8 U 1 t d f 1 h p D x J c y x r f J 2 1 z / 8 A z 2 y x e 9 J K  
 U k k k k p S S S S S l J J J J K U k k k k p S S S S S l J J J J K U k k k k p S S S S S l J J J J K U k k k k p S S S S S n m / w D G F 1 b 9 l d D y  
 L Q 7 a + x v p M 0 n 3 W e z / A M 9 e o v M v 8 U v Q m 9 S 6 m 6 7 J p b b j 1 1 n V 7 d z P U m v Z 9 L 2 e o u x / x z d Q r o 6 T X i u E v u t B  
 b 5 C v 3 P f / A N P Y h / 4 o s z F x + h 2 l r p t Z Y + y 1 v 5 0 B r N r m N / c 9 J n / b i S n i f 8 b A Y 3 6 w W i v s y u R 4 O 2 7 l x 6 2 f  
 r b 9 Y B 9 Y u o 2 d Q b X 6 Q e G j b O 7 R g 9 N r n L G S U p J J J J T 9 J / V L D d g 9 H x M d 8 b m 0 s m O J I 3 r X W J 9 S a x X 0 P C A n +  
 Y Y d f 5 T d 6 2 0 l K S S S S U p J J J J S k k k k l K S S S S U p J J J J S k k k k l K S S V X q X V M b p V D s r L e K 6 m i S T / w B 8 Y 3 3 2  
 f 2 E l N p e e / X T / A B q 4 / T W n G 6 O 5 l 2 U H b X u I c a 2 R 9 L Z 9 B l 1 m 7 + X 6 f 9 d Z / X f 8 d N L q n V 9 K p f 6 h k b 7 Y A H 8 t  
 l d b 7 N 6 8 n J n V J S T J y L M q 1 1 1 p L n v J J J M 6 n + s h p J J K U k k v U / w D F X 9 Q 6 7 W N 6 1 n t a 9 j g f R r c J j a 7 b 9 p s 3  
 / n f o / w B D / w B u J K T / A O K z 6 i 5 f T s n 9 r Z 7 Q 0 G v 9 E J 9 0 v + n Y 5 v 8 A x X / n 1 e o J g I + C d J S k k k k l K S S S S U p J  
 J J J S k k k k l K S S S S U p J J J J S k k k k l K S S S S U p J J J J S k k k k l K S S S S U p J J J J S k k k k l K S S S S U p J J M e N E l P z  
 X 9 b A W 9 Z z Q T P 6 z b / 1 b 1 l K 9 n U h n U b a s p 5 d F z w 9 4 1 3 Q 5 3 q W / w B t V L 2 s b Y 4 V m W A m D 5 J K Y L 1 / / E g w D D y 3  
 z q b W g j 4 N / w D M 1 5 A v W / 8 A E c D 9 n z D O m + v T 5 W J K f T 0 k k k l K S S S S U p J J J J S k k k k l K S S S S U p J J c X 9 f f 8 A  
 G F T 9 X a z j Y h D 8 5 w 0 E S 2 s H / C W f + k 0 l O p 9 b v r j i f V n H L r X A 5 D m k 1 V w T v c P 3 9 n 8 3 X / L X g 3 X + u 5 P X 8 x + b  
 l G X u 0 A 7 M a P o V s / 1 + m q / U u p 5 H V L 3 Z W W 8 2 W O O p J n + w 3 + Q q y S l J J J J K U v Q v 8 T P T s m 3 q d m Z W S 3 H r r L b P  
 B 7 n / A M 1 T / w C j v 7 H 8 t e e g E m B q S v o n 6 i f V 9 3 1 f 6 T V i 2 T 6 r v 0 l g / d e / 6 V f / A F t J T 0 K S S S S l J J J J K U k k  
 k k p S S S S S l J J J J K U k k k k p S S S S S n 5 8 / w A Z b 2 v + s W Y W G R u Y N P E V 0 t s / z X r m F s / X P E f i d a z K 7 O T e 9 3 y s  
 d 6 z P + h Y s Z J S l K u t 1 r g x g l z i A B 5 l R X e f 4 n u j s z u q v y b W h z M a u R I n 9 I 8 7 K v + h 6 y S n a 6 X / i a r y M R h z b  
 H 0 5 M S 7 b D t T 7 t u z / g 2 f o / p / 8 A C f 8 A B r m v r 5 / i / w D + a r a r q b T b V Y d p 3 D a 4 P + l 9 B v 8 A g 9 i 9 5 W Z 1 P 6 v Y  
 n U 7 8 f K v B 9 X F c T W Q Y + l 9 O u x n 0 H 1 u S U / N B E a F J f R + X 9 U O i W v s y s j F q L 3 + 5 7 n C f 7 f v + g u H w P 8 T N W V U 6  
 3 K t d T Y 5 5 L G M 9 7 W V / 4 J l n r t Z b 6 q S m 5 / i d r 6 k / G s y c i 0 v w n D Z U x x L i x 1 f t / R t f / N 1 b P Z 7 F 6 O q P R O k 1  
 9 G w q s C o l z K m 7 Q T y 7 9 5 6 v J K U u A + v v + M x v Q 3 u w O n Q / M E b n E b m V / w D B / S / n v + o V j / G b 9 d H d A x R i Y j i 3  
 M u E t c B / N s B 9 7 / w D j P 3 F 4 d b c + 5 x f a 4 u c e S 4 y U l J u o 9 Q v 6 l k P y 8 l 2 6 2 w y 4 q u k k k p S S s 9 P 6 Z l d T t 9 D D  
 q f d Z E 7 W D c Y H 5 y 9 C 6 B / i X y L w y 7 q t w p a Y L q m D f Z H + j d d / N V P 8 A 6 n 2 h J T 5 o k v f M H / F X 9 X 8 R s O o d c f 3 r  
 H u J / z a v R q / 8 A A 1 p V f U f o V T d j c K m J m S 3 c 7 / t 1 / w C k S U l + q X S R 0 f p W P h j U s Y C T / K f + l s / 6 b 1 r p J J K U  
 k k m c 4 M B c 4 w B q S U l K T r 5 6 + s X 1 5 6 n 1 L J y A z I s b j W O c B W H e z 0 5 9 r V g f b L / 9 I / 8 A z i k p + p E l 8 y s + s f V G  
 O a 9 u X f u b x + k f p / 0 1 7 L / i w + t W d 9 Y 8 W 4 5 + 1 z q X N a H g b S / c H O d 6 j G f o / b / I S U 9 q k k k k p S S S S S l J J J J K  
 U k k k k p S + a f r T j u x u r Z d T + R f Z x 5 u c 5 f S y 8 A / x o Y R x P r B k H a Q 2 3 Z Y 0 / v b m M 9 R 3 / b 3 q p K e U S S S S U + s /  
 4 j 8 h h p z K J 9 4 c x 0 e R D 2 L 1 F e N / 4 k v + U s n X T 0 O P H 3 s X s i S l J J J J K U k k k k p S S S S S l J J J J K f / 0 / V U k k k l  
 K S S S S U p J J J J S k k k k l K S S S S U p J M n S U p f P f + M p x d 9 Y s w k g + 5 v H l X V 7 f 7 H 5 6 + g 3 T G n K + Z v r E L h 1 P K G Q  
 4 u t F 1 g c 4 9 z u d 7 k l O e k k k k p 9 Z + p H 1 x x e i f V d x s s r + 0 U m 3 0 6 i 7 3 P M + p X v b 9 L + c t / 7 b X l 3 U M + 7 q W Q / L  
 y X b r b D u c V X S S U p J J W O n Y N n U M m v F p B c + x w a A 0 b j r + d s / k J K e 9 / w A T H R j k d Q t 6 i 4 H Z Q 3 a 0 / m l 9 n t c 3  
 + x U v Z V l f V r 6 v 0 f V 3 B Z g 4 5 J D Z L n H l z j 9 N 6 1 U l K S S S S U p J J J J S k k k k l K S S S S U p J J J J S k k k k l K S S S S U  
 p J J J J S k k k k l K S S S S U p J J J J T 4 t / j q y X W d W p o m W V 0 A g e D n u s 3 / A P n u p c P i d S y s J r 2 4 9 r 6 x Y I d t J b u H  
 7 r t i 6 H 6 + W V 9 T + s 1 7 a 7 A 6 t 9 l d Y e D v A 9 t V N m 3 / A I u z e t H 6 9 f 4 u G f V r D r z a L t 7 Z D L A 7 Q l 5 + i 7 H Y x v 0 P  
 p / z l i S n h E l Z 6 d 0 3 J 6 n b 6 G J W 6 y y J h o L j H 7 / t Q L K 3 V O L X C C O y S m K S S S S n 6 H / x e Z b s z o G H Y 5 u 3 b X s H m  
 K i 7 G a / 8 A t e k u j X C f 4 m 8 i 2 3 o j m W H c 2 u 5 z W a / R b F d n p / 8 A b j 3 v / w C u L u 0 l K S S S S U p J J J J S k k k k l K S S  
 S S U p J J J J S k k D N z a M C l 2 R k v F d T A S 5 z u I C 8 Y + t H + N j P 6 o 2 z E w w 2 i h x I 3 t k 2 O Z / x j 9 n p 7 / + L r s S U + l f  
 X H 6 7 Y n 1 Z x n O 3 N s y j o y o H 3 T + 9 a 3 6 V d S 8 I 6 x 1 7 O 6 5 b 6 2 f a 6 1 3 Y H 6 L f 5 N V f 0 K 1 R e 9 z z u c S S e 5 T J K U k k  
 k k p S S S S S n Q + r 3 R r O u 5 9 W B U Q H W u i T 2 a B 6 l j v + 2 2 L 6 P 6 V 0 6 r p W J V h U T 6 d L Q 0 T z o v P f 8 T X 1 b d j 0 2 d X v  
 b B u G y q e d g P 6 W z / r l n / n t e m p K U k k k k p S S S S S l J J J J K U k k k k p S S S S S l J J J J K U k k k k p S S S S S l J J J J K U  
 q H V O u 4 H R 2 e p n X s p H b c f c f 6 l f 8 4 / + w s v 6 4 / X b F + q 9 G 5 8 W 5 D v o V A w 4 / w A t / w B P Z W v B e t 9 W t 6 1 m 2 5 1 +  
 j 7 X T A 4 a P z W J K f Y e o f 4 4 + j Y t h r p b b f B j c 1 o D D / K r 9 V 7 H / A P g a L g f 4 3 + h Z b t t h t o 8 7 G e 3 / A N l 3 3 r w x  
 J J T 9 P d M 6 t i d X p G R h W t t r O k t / 7 9 + c x X F 8 4 f V j 6 4 9 Q + r D 3 v w i 0 t s H u Y 8 F z C f 8 A S b W P r / S L S 6 r / A I 0 u  
 u 9 S Y a / V b Q 0 8 + i N h / 7 d c 6 y 3 / p p K f f U l 8 1 Y f 1 q 6 v h G a M u 5 s C A N 7 n C P 6 l n s X e / U T / G l l 3 5 N X T e q D 1 j a  
 8 M Z b o 1 z S 7 / T M 2 / p P 6 6 S n 1 h J J J J S k k k k l K S S T O J A J A k + C S n 5 p + s 5 q P V c s 0 A i v 1 7 I B 5 + k 5 Z i P 1 C 5 + R  
 k 2 2 2 f T f Y 5 z v 6 z j u e g J K U v V v 8 R + R 7 c y j a e W O 3 f m / n s 9 P + u v K V 7 P 8 A 4 l M Z r O l X 3 Q N z 7 y C e + 1 j K 9 n / n  
 y x J T 6 G k k k k p S H b f X Q N 1 r m s B M S 4 x / 1 S 8 8 + v X + N O r p 4 s 6 f 0 o 7 8 k e 1 1 u m y o / n + n / p b 2 f 9 t s / s e m v J M z  
 q W V n u L 8 q 1 9 r i Z l 7 i 7 X + 2 k p + g c z / G B 0 L C u d j 3 5 T R Y z k A O c P 8 A P q Y 9 i B Z / j L + r z K j c M o O A j 2 h r 9 + v /  
 A A T q 9 6 + f U k l P u t v + N 7 o F Z h r 7 X + b a z / 6 M 9 N d X 0 / q W N 1 O o X 4 l j b a z 3 a f 8 A q v 3 F 8 v q 9 g d d z + m M d V h 3 2  
 U s e Q X B j i 0 E j + q k p + n F F 7 w w F z j A G p J X i X S P 8 A H D 1 f C A Z l t Z k s E a u G y y P + M q 9 n / b l S q / X P / G P l / W I m  
 n H L 6 M S B L J 9 z t H N s 9 Z 9 X 8 5 U / / A E K S n p v r z / j V p f S / A 6 O d / q N c x 9 3 u b s / 8 L f v + 3 f 8 A p F 5 Q S X G T q S k k  
 k p S S S S S l J J J J K e l / x d 9 E b 1 r r V N N g m q u b b B / J r / N / 6 5 d 6 V a + h V 5 Z / i T 6 M 0 M y O q u n e T 6 L f D b 7 L r X f 5  
 + x e p p K U k k k k p S S S S S l J J J J K U m V T r H V K e k Y d u b k H b X U 2 S f + i x v 9 t / s X z n 1 H 6 z d U 6 o 5 z s v J t f v 5 b u I  
 Z / 2 w z 9 C 3 / t t J T 9 M K v j d R x c t z m Y 9 t d j m f S D H N c W / 1 9 n 0 F 8 v O e X c k l S p v s x 3 i y p z m P H D m n a 4 f 2 m p K f  
 q d J c F / i k 6 5 1 H q + H c M 5 3 q V U u a y t 5 + m T G 6 5 l j / A P C b P 0 P v f / p F 3 q S l J J J J K f H f 8 d f S h T m 4 / U G D + e Y W  
 O / r V f R d / 2 3 b / A O B L z d f Q n + M T o Z 6 1 0 a 6 q s b r a / w B K w A a k s + k x v 9 e t f P a S l L 0 H / E x 1 N m L 1 O 3 F s f t + 0  
 V + 0 f v W V n e 3 / w L 1 l 5 8 r v Q 8 x u B 1 D H y r C Q y q 1 j 3 F v 0 t r X N d Z t / s J K f p 1 J V e m d T x u r Y z M z D e L K b B I c P +  
 / f u P a r S S m r n Y F e d 6 Y s L g K 3 i w B p 2 7 n N / m / U / f Z v 8 A 0 n 9 e t W k k k l K W N 9 b P r J X 9 W u n v z r G l 5 n a x o / O s  
 c H e n v / d r 9 n v W y u C / x z W h n R W M P L 7 2 R 8 m 3 O S U + O d T 6 l f 1 T J f l 5 L i + y x x J J M / 2 P 6 r F V S S S U p b X 1 T + q u  
 T 9 a M v 7 L j n Y 1 o 3 P s I J a w f m / 2 n / m L J x s a z L t b R S 0 v s e Q 1 r R 3 J X 0 B 9 Q f q p / z Y 6 e K b I O T a d 9 p H G 7 8 y t n  
 / F M S U 2 f q n 9 U c T 6 s Y 3 o 0 D d a 7 + c t I G 9 / 8 A J / 4 t n + D W 6 k k k p S S S S S l J J J J K U v O / 8 b f 1 s d 0 7 H H S 8 Z 0 W 3  
 g l 5 B 9 z K / 3 f 8 A r 6 6 f 6 3 f W j H + r e E + + x w 9 Y t I q Z 3 e / / A A f t / w B H u + m v n r q P U L + p Z D 8 v J d v t s M u J S U 1 0  
 k k k l L t a X k N a C S T A A 7 r 3 b / F V 0 G 3 o / S N + Q C 2 z I e b C 0 6 F r Y 9 O t r m u / P 9 m 9 c D / i y + p V n W s t n U b x G J Q + f  
 + M s Z 7 6 6 / 6 m / + d X u K S m L n t Y J c Q B 5 r g v r D / j f 6 f 0 1 7 6 M K t 2 T a w l p M h l W n 7 l v 6 R 9 v 8 A 2 3 / 1 x Y P + O v q e  
 T 9 p o w N w + z b B b A 5 9 S b K v e 7 + o v M k l P o W V / j r 6 r Y 6 c e i i t v g 4 O e f 8 / 1 K v 8 A q F s d E / x 0 s t N V P U a N r n G H  
 2 s M M b + 6 / 0 b P / A A T 9 M v J U k l P 1 F g d Q x + o 0 t y c R 4 s q d w 5 v C s L y L / E 5 9 Z h T c / o 1 7 j F s v q k 6 b 2 + 6 2 p v 8 A  
 x j P 0 n / W 1 6 6 k p S S S S S l L y f / H j S w W Y d w b + k c L G l 3 8 l v p u a z / w V 6 9 Y X P f X v o l P V + k 5 G + t r 7 q q n v q J H u  
 a 8 D f + j / 4 z 0 0 l P z s k k k k p 6 X / F x 1 N v T e v Y 1 l j t t b y a 3 H / j G u r r / w D B / S X 0 K v l i i 3 0 b G 2 D X a 4 G P g V 9 P  
 d M z m 9 R x K c t g h t 1 b b A P D e P U S U 2 U k k k l K S S S S U p J J J J S k k k k l P / 9 T 1 V J J J J S k k k k l K S S S S U p J J J J S k  
 k k k l K S S S S U p f M n 1 g y 3 5 v U s n I s + k + 5 5 8 P z n L 6 b X z F 1 v I O T 1 D J v O h s u s d 4 f S c 9 6 S m k k k k k p S S S S S l L  
 1 3 / E 7 9 V / Q p d 1 q 7 6 d o L K 2 w f a w H 9 J Z / w B d 2 f 6 + o u f + o H + L Z v 1 i p + 3 5 r 3 M x t x D W t j d Z t / l + / Z X 9 O v 8 A  
 m 1 7 T R S z H r b V U A 1 j A A 0 D s A k p I k k k k p S S S S S l J J J J K U k k k k p S S S S S l J J J J K U k k k k p S S S 5 / 6 w / X n p X 1  
 d t F G b Y 7 1 S 3 c G N a X G P + + f 2 0 l P Q J L h c b / H H 0 S 2 p z 7 R d W 9 v D C z c X f 8 A F u r f 6 X / b r 6 1 S w P 8 A H V h X 5 P p 5  
 G O + q g m B Z u D i P + O q / c / q W W J K f R 0 k D C z a c + l u R j P F l T x L X D g o 6 S l J J J J K U q f W O q V d I w 7 c 6 / w D m 6 m l x  
 j v 8 A u s / t v V x c 1 / j I c 1 v 1 e z C 7 j a 0 f M v q 2 p K f L / w D F 1 0 L K 6 1 1 p n U f S H 2 e q w 2 W O I / R 7 v c 9 l d X 7 7 / U / 7  
 b T / 4 1 + u u 6 h 1 Z 2 L X c X 4 + P 7 d k b W s t H s y P + N s / 4 V d V / i c 6 j m W Y N l L w w Y d L i G u / P 3 u / S 2 7 / d / N M r X m X 1  
 o z W 5 / V c r I Y W l r 7 n k F n 0 X C f b Y z / j P p p K e 4 / x I U 0 u y 8 u x z Z t b W w N P Y N c X e t / n 7 K V m f 4 4 m b O u z + 9 Q w /  
 j Y 1 d r / i b 6 a c X o 7 s l w g 5 F r n N P i x n 6 D / z 8 y 9 c f / j n B / b d Z P H 2 d k f 5 9 6 S n g k k k k l P s n + J W 7 G / Z 1 9 V b p  
 y B b u s b 4 N I 2 U f 9 R Y v R l 5 H / i O t A y M y v u 5 l Z H 9 k 2 f 8 A p R e t P e 2 t p e 8 g N A k k 8 A J K Z J K L H h 7 Q 5 p l p E g j u  
 F J J S k l x 3 1 u / x l Y H Q W v o x y 2 / M b p s E 7 G n / A I W 1 n 5 7 P 9 E v I + r f X j r P V 5 G R k v 2 E z s Y f T Z / m V J K f d 8 7 6 2  
 d I w B O R l 0 t g w Q H h z p / w C L q 3 2 K z R 1 n B y a v X p y K n V i C X B 7 d o n 9 7 3 e 1 f M R J O p S S U / S F / 1 z 6 J j 2 e l Z m U h  
 / w D X B H + e 3 2 L Q w e p 4 n U m e p h 3 V 3 N 8 W O D / + o X y / K 1 P q 7 9 Y c n 6 v Z b c v G J 0 P u Z M N e 3 6 O 2 z / P / A E f 7 i S n 6  
 W X N / W f 6 + 9 M + r b j T k O L 8 n b u F b R J / O 2 e p Z / N 1 b / w D V i 4 r 6 x / 4 5 f t O N 6 X S K 3 1 W u E O f Y G + z / A M L + m + z 3  
 / w D G L z L J y r c u w 3 X v d Z Y 7 l z i X O P 8 A b c k p 0 v r H 9 Z 8 3 6 x Z B v y 3 k t n 2 1 g + x g / k M / 7 + s l J J J S k l b 6 X 0 r K  
 6 v e 3 F w q z b a 7 h o / 6 p 7 v o 1 s / l v V n 6 w f V / J + r 9 z c X M G 2 4 t D 4 k E b X f y m / w A t l q S n L S S S S U p b P 1 Q + r r / r  
 H 1 G v C b I r P u s c P z K 2 / T d / 6 L / r r G X v / w D i 7 + r F H R O m 1 X i v b l X s a 6 x z v p e 7 3 t q / k M / k J K e l x M W r D p Z j  
 0 N D a 6 2 h r Q O z W j a 1 G T E x q V 4 x 9 a v 8 A G x 1 K + + 3 F 6 c W 0 U M e 5 r b G j d Y 9 o O z 1 P U f 7 W b / 8 A g 2 J K f a E l 8 2 M +  
 t / W W X f a R l 3 e r E S X k 6 f 1 H e x W s b / G D 1 7 G s F r c y x x H Z 5 3 t P / W 7 E l P 0 S k u D / A M W H 1 z y P r A y 6 j q N w f l M d  
 u a 0 M D P 0 X / W m t r f 8 A p P 8 A r i 7 x J S k k k k l K S S S S U p J J J J S k k k k l K S S S S U p J J J J S l z X 1 x + u e L 9 X s a w N s  
 Y 7 M D R s q k F 0 u + i 5 9 e 7 6 K u f W z 6 x 1 / V z p 9 m a 4 B z 2 w G M J j e 5 x 2 L 5 6 6 z 1 a 7 r G X Z m 5 B m y 0 y f 8 A q W N / s t S U  
 t 1 b q u R 1 j K s z c t 2 6 6 w y S B A 0 G x j W / 1 G K o k k k p S S S S S l J J J J K U r v Q r G 1 9 R x n 2 N 3 s b d W S 0 f n A P Z u Z / a V  
 J a H 1 d b v 6 n i N B 2 z f U J 8 P e z 3 J K f p p J J J J S k k k k l K W d 9 Y 8 1 / T + m Z W V U Q L K q b H t J / e a 1 z q / + m t F Y n 1 2 A  
 P Q 8 2 f 9 A / n + q k p + c C S T J 1 J S S S S U p e z / 4 l G R 0 m 9 / c 5 B H 3 M o X j C 9 2 / x R 1 G v 6 v 1 u I 0 f Z Y R / n e n / 6 L S U 9  
 o v N f 8 Y / + M Z m L U e n 9 I u B y C 4 i 1 7 Q H B j B u Z Z S 1 / + m d Z / r 9 B d V 9 f M + 3 p 3 Q 8 r I o s 9 K 0 N A a 7 v L n M Z 7 P 5 e 1  
 f O z n F 5 L n G S d S S k p T n F 5 L n G S d S S m S S S U p J a H Q e h 5 P X s t u F i C X u 1 J P D W j 6 d j l r / X D 6 h Z n 1 V 2 W W O F 1 L  
 9 N 7 Q Q G v / A N G 9 J T z C S S S S l J J J J K U k k k k p S S S S S l J J K V N f q v a y Y 3 E C f i k p + h P 8 X f T G d N 6 F i t a S T a w X  
 E + d w 9 b b / A G F 0 i B h Y r M O i v G r E M q Y 1 j Q P B o 2 N R 0 l K S S S S U p J J J J S k k l w X + N D 6 6 s 6 T j O 6 X j O P 2 u 9 s O L  
 T / N V u / 8 A R l i S n h / 8 Y 3 1 0 y + r Z d / T W P A w q r Y a G / n G v 9 H u f Z + e 3 1 P f s X F J 3 O L i X O M k 6 k l M k p S S S S S n 2  
 H / E j b Y c D K r P 8 2 2 4 F v 9 Z z f 0 v / A E a 6 V 6 S u P / x V d O + w 9 B q f M m 9 z r T p x P 6 H b / m 0 r s E l K S S S S U p e C f 4 y /  
 q 5 k 9 L 6 p b l u r D c X I e T W 5 v 0 O P 5 t 3 + j t / k f 5 i 9 7 V H r H R 8 X r W M 7 D z G B 9 b v v a f 9 J X / L Y k p + Y 0 l 0 H 1 v + p +  
 T 9 W s p 1 b 2 u d j / A O D t 7 P H / A H x 2 / w D n K / 8 A B f 8 A C f o 7 L O f S U 9 f / A I v / A K 8 W f V 3 J b T k 2 O + w O n c 0 D d t c f  
 8 J X + f / m L 2 7 p P W c T r N D c n C s F l b h O n I / 4 y v 6 d f 9 t f M S 0 O j / W D P 6 G 9 1 n T 7 j U 5 4 A d A B 3 R + 8 2 x r 0 l P u 1 v  
 1 / 6 V R 1 R 3 R 7 n m u 1 o 1 e 6 G 0 7 / 8 A Q e q 9 3 8 5 / 1 v 0 v + E X S L 5 Y v v f k W O u t J d Y 8 l z i e S 4 + 5 z l 1 d X + N X 6 w V V t  
 q F z f a A J L G l 2 n 7 3 t S U + + L j / 8 A G r 0 1 m b 0 G 2 x w J f j l t j Y 8 Z 9 F / 9 n 0 r n r o O g Z 1 3 U e n 0 Z e S z 0 r b W B z m e G  
 5 X b a m X M N d g D m u E E H g g p K f l h J d B 9 b f q f n f V 7 J f 6 1 R + z F x 9 O x o m s t n 2 e 5 v 8 0 / / A I N 6 5 9 J T o f V 7 q n 7 I  
 6 j R m w D 6 V g c Z 8 P z / + g v p T E z K c 2 p t + O 8 P r e A Q 5 p k E F f L a 3 P q r 9 b 8 3 6 r 3 G 3 F I c x 4 h 9 b v o O / d / q v S U / R  
 y S 5 H 6 v 8 A + M 7 o / V 2 M b b Y M b I d o a 7 O N 3 8 j I / m t n 7 n q e k u t B n U J K X S S S S U p J J J J T 4 n / j n o Z X 1 i u w O J f Z  
 S 0 u a e G g F 9 b P T / r + 9 c C v c / w D G v 9 X L e s 9 M F + M 0 O t x S b C P z n V x + m b X / A O f d n 8 j / A E i 8 M S U p W O n Y b s / K  
 p x G G H X W N r B P Y v d 6 a r q V V r q X t s r M P a Q 4 H w I + i k p + k P q r 9 X K v q 1 g M w a X F 5 B L n O P 5 z 3 f T d / V / c U v r T 1  
 s d C 6 Z d n e 3 e x v s D u H W H + a Y s v 6 k f W 1 n V + i j M y 3 j 1 a A R d E n 6 H 0 b N v 5 z 7 a f f + j / P X m P 1 / w D 8 Y D / r O 4 Y u  
 O 3 Z h 1 v 3 N n 6 V h H s b Z Z + 5 / x a S n k 8 3 M s z r 7 M m 4 z Z a 4 u d 8 X H c g p J J K U k k k k p u d F y 2 4 O f j 5 T / A K N V 1 b z 8  
 G O b Y v p L p X V 8 T r F D c r C s F l T u 4 / w C / s d 7 2 L 5 h X T / 4 v / r b / A M 2 c / f b u O L a N t j R G n + j v 9 3 + i S U / Q a S Z r  
 g 4 A j U F O k p S h b W L W O r P D g Q f m p p J K f l v N x n Y l 9 m O / 6 V b 3 M P x Y d i C u 5 / w A b v Q D 0 7 q v 2 1 g / R Z Y 3 a d r G b  
 G X / 5 / w D P f 9 c X D J K U v f f 8 V u a c v 6 v 0 B 2 p q L q / k 1 3 6 P / w A D e v A l 6 J / i Z 6 1 9 m 6 h Z 0 6 x 8 M v Z u Y 3 s b W f 8 A  
 f v Q 9 T / t t J T 7 M k k k k p S S S S S l J J J J K U k k k k p / / 1 f V U k k k l K S S S S U p J J J J S k k k k l K S S Q 7 c i u m P U c 1 u 4  
 w N x A k / y U l J E l z X W / 8 Y n R e j A h 9 4 u s H + D p i x 0 / y n N / R V / 9 c s X m X X v 8 b f V u p e z D j E q / k e 6 w / w D o Q / 6 H  
 / W f S S U + o f W j 6 9 d N + r Q 2 Z L i / I I l t T N X f 2 3 f Q p / w C u L w P r P U P 2 n m 3 Z m 0 M 9 a x z 9 o 4 b u K r X 3 2 Z N j r r n F  
 9 j y S 5 z j L n E / n O c o J K U k k k k p S 9 F / x f / 4 s h 1 a s d Q 6 q H N o J B r Y I H q t + l 6 j / A P g V 5 0 u r 6 D / j M 6 z 0 S t t D  
 H t u o Y N r W W N n a P 5 F t X p X / A P g i S n 3 n E w 6 c K p u P j s F d T B D W t E A B G X l 3 1 c / x y / a c k s 6 w y u i j a S H s F j j u  
 H 0 a 9 n 6 f 6 a 1 O m / w C O L p G X e a b 2 2 U N m G v d 7 m k f v W b P f U k p 7 1 J V u n 9 S x e p 1 + t h 2 s t r m N z D u C s p K U k k k k  
 p S S S S S l J J J J K U k k k k p S r 5 u f j 9 P r N 2 V Y 2 q s a k u M c I P W O t 4 f R K D k 5 1 g r r H E / S c f 3 K m f S s e v A v r n 9 a b  
 v r H n P s 3 u O M 1 x 9 F h 0 D G / 1 U l P W d R / x 1 Z z b X s x M e g M a S A X F 9 k x + f 7 H Y / w B J T 6 N / j o t o p f 8 A t K o 3 3 F 0 s  
 2 b a 2 h n 7 r / p r z F J J T 6 h g f 4 6 7 T l P d m U N G K W n Y 2 v W 0 O / M 9 S 6 x 7 K 9 n / W V 5 9 1 / r F n W 8 6 7 O t m b X E g E z t b /  
 A I K r / r b F Q S S U p J J J J T 6 n / i W 6 1 a + y 7 p l j 3 G t r P U r b H t b 7 v 0 / v / l + q v V 1 5 P / i O x J f m Z R H A r Y D 8 f U s t  
 / w C o q V n / A B h f 4 y 8 3 p O a / p f T Q K 3 V g b 7 H A O d u c P V / Q s f 8 A o v 5 t 7 P p p K f T 0 l 4 K 3 / G x 9 Y Q G D 1 m e z n 9 G z  
 3 / 8 A G + 3 / A M 9 e k q m V / j F 6 7 k 5 D c r 7 S 5 j 2 i A G e 2 u P 8 A i P 5 p y S n 6 F X n v + O T r j M T p z O m A S / K M n X 6 L K n V 2  
 / w D g l i X + L L 6 9 5 n 1 h t t w u o F j r G M 3 t e B t c 4 S y t z f T Z + j 9 q 5 v 8 A x 2 X h / U 8 e o G S y i S J 4 3 O f / A O Q S U 9 F /  
 i f 6 J l Y n T 7 M r I c R R k 6 s r 0 i P o f a P 8 A r n 0 P 6 i 8 j 6 l i n p + Z d j O i a b X M P c e x z q 1 7 T 9 Q e q Z t f 1 a d l Z 8 N b Q  
 x 3 o n 2 t / Q V V s 9 J / 7 v 8 5 6 n 8 4 v D r r X 3 P d b Y S 5 7 i X O J 1 J J + k 5 J T 9 K / V 7 N o 6 n g U Z u M 3 Z X Z W C G D h n 7 9 f 8 A  
 1 u z 1 G L z P / H h W 4 Z m I + B t N b w D 3 J D v c 3 + x v X q P Q 3 B 2 B Q 5 t X o A 1 t P p x G y R / N + 1 e e / w C P H F L q M L J H 0 W P s  
 Y f i 8 V 2 M / 9 t 3 p K f J U k k k l P c / 4 n M d 1 v X C 9 p I b X S 8 n z k 1 1 b H f 8 A b m / / A K 2 v a 8 z D q z a n U X j d W 7 k S R x 7 v  
 z V 5 b / i R z c d j s r E c Y y H 7 X t 0 5 Y 3 2 v 9 3 9 e x e s J K Y s Y 2 t o Y 0 A N A g A d g u D / x i f 4 x P 2 F u 6 d g g n K e z W y R F U  
 / u / T 9 S 5 a v + M D 6 3 j 6 s 4 M 1 a 5 V 0 t q 0 k N / e u s / 7 5 / w A J / w B c X g N 9 z 8 i x 1 1 p 3 P e 4 u c f F z v c 9 y S m L n F 5 L n  
 G S e S U y S S S l J L q P q J 9 T j 9 Z M k v v O 3 D p I N r p 2 m D v 2 s r d / 1 v 9 I r / A P j J / w C b 9 X o Y v R Q 3 1 a Z b Y a x 7 C 2 G 7  
 P V v + n k 3 f 8 N v s / w A I k p 4 h J J J J S k k k f B w b + o 3 s x c Z p f d Y Y a 0 d z / a S U g A n h d d 9 T f 8 X m Z 9 Y n t y L P 0 e I H  
 g P L p D 3 N j 1 f 0 D f z / U + h 6 m 9 d f 9 Q P 8 A F l b g 2 P y u t V 1 u D m b W 0 u i z n a / 1 L P 8 A B 7 / z P z 1 6 Y 1 o Y A 1 o g D Q A J  
 K c v o P 1 Y 6 d 9 X 6 z X g V B k / S c f c 9 3 9 a 1 / w D 5 w v E f 8 Z W Z b l 9 f y f V B H p k V t B / c Y P b / A N u f z 3 / X F 7 1 1 L K O H  
 i 3 Z I A J q r c + D x 7 G u s X z N 1 D P u 6 j k P y 8 l 2 6 2 x x c 4 + a S m u k k k k p 6 b / F 5 9 X m 9 e 6 v X V c w v x 6 5 f b B j Q D 9 F /  
 K 9 9 / p r 6 E X n v + J j p T c b p l u a Q d + R Z G v G y r 6 H p / 9 c s t X o S S n n P r 9 1 u v o 3 R r 7 X / S t a a W A d 3 2 h z P / A A N m  
 + 3 / r a + e F 2 n + N H 6 0 W d Y 6 m / D Y f 1 b F c W N A / O s H 8 / d / n / o v 7 C 4 t J S k k k k l P r n + J D G A x s v I 2 6 m x r A 7 + q 3  
 f s / 8 E X Z f W H 6 5 d M + r m 0 Z 1 h D 3 z D W g u d p / 1 K 5 v / A B M V m v o t r / 3 s h 5 + 5 l D V 5 D 1 f q 2 T 1 n K f m 5 j t 9 t h 1 P H  
 H s Y x r W / u M S U + v W f 4 5 + k s y B W 2 u 1 1 E S b A B O 7 9 z 0 H 7 P / P i n R / j l 6 N b f 6 T 2 2 1 1 R / O O b P / g V T r b F 4 k k k p  
 + n O j 9 b w u t 0 / a c C w W 1 z E g F u v 9 S 1 r H q 8 v G P 8 T P V 7 q O o 2 d P J / Q W s L 4 P + k b s 2 P 8 A 8 z 2 L 2 d J S k k k z X b h K  
 S l 0 k k k l K S S S S U p U u r 9 X x e j Y z s z N e G V M 5 P i f 3 G N / P e r G T l V Y l b r r 3 t r r a J c 5 x h o H 9 Z f P / A P j A + s h 6  
 / w B U s s p s c 7 F Z D a g S d v t H 6 S z Z 9 D 3 2 + o k p z / r L 9 Y L / A K w Z 1 m Z c 4 7 X O O x h J i t n 5 l b G / m f 8 A C f y 1 l J J J  
 K U k k k k p S S S S S l J J J J K U t j 6 m t r f 1 v C F v 0 f X r + / d + j / w D B F j r e + o j P U 6 9 h A i f 0 z T 9 3 v S U / R i S S S S l J  
 J J J K U s X 6 6 N L u h 5 w H / c e w / c 1 b S x v r k 7 b 0 T O I E / q 9 o + 9 j k l P z c k k k k p S 9 z / w A T 9 / q 9 B D N f 0 d r 2 6 + e 2  
 3 2 f 9 u L w x e 9 f 4 v 8 q j p v 1 X o y s g C m t j X v e 4 6 T D 7 P 0 v / A F x u x J T w / w D j n 6 s 7 I 6 l X g t c D X R W H E A / 4 S z 6 W  
 / w D l + l 6 a 8 9 V 3 r X U H d T z r 8 x 3 N t j n f e f a q S S l J 2 t L i A N S e E y 6 3 / F p 9 W R 1 7 q j X W i c f G i x / m Q f 0 N X / X H  
 / w D g f q J K f V / 8 X / 1 a P 1 e 6 X X V c 1 o y X y + w g a g u + j V v / A O C Z / w B N d I 9 j X i H A E e B U k k l P n n 1 y / w A V N f V 7  
 m Z H S f S x n G f V B B D X f u P r Z U 3 2 f n 7 1 5 z 1 H 6 g d c 6 f Y 2 q z F e 8 v + i a / w B I P 8 6 p f R K S S n 5 t H 1 N 6 2 X 7 P s W R u  
 A n + b d x / m r W 6 R / i y 6 7 l X V m 3 G 9 O o k E m 1 w A j + V U 1 / r / A P Q X v i S S n x j / A B i / U X C + r n T 6 c q g k 3 v t D H d m R  
 t s f u Z V + Z 9 D / S L z x d j / j P + t D e u 9 S 9 L G s 3 4 l A 2 s j 6 L n / 4 e 3 + V / o t / 8 h c c k p S S S S S l J 2 t L i G j k 6 J k f A  
 d s y a n e D 2 n 8 U l P 1 D W z Y 0 N 8 A A p J J J K U k k k k p S S S 5 7 6 z / X j p v 1 d D 6 s i w f a h X v Z V D v f O 7 0 v 0 j G e m z e 9 i  
 S m p 9 e v r 3 T 9 W K h V X D 8 x 4 l r P 3 W / w C l t / r / A O D / A N a 7 P C + p 9 T y O q 5 D 8 v L c X 2 v M k / w D f W / y F L q / V b u r 5  
 d m b k m b L D J / 7 6 3 + x 9 D / o f z a p p K U k k k k p S S S S S n 6 U + q l g t 6 R i O b W a h 6 L B s I j b A 2 r W W L 9 S 8 1 + f 0 X E y L  
 H b n u q a H H x L f 0 T v 8 A q F t J K U k k k k p S S B m 5 l W B Q / J y H b a q 2 l z i e w C r 9 C 6 z V 1 z C r z 8 c O b X Z u 2 h w h 3 t c 6  
 r / v i S k v U u m 4 / V K H Y u U w P r f y C v F v r h / i v z O i u N 2 A H Z G L B J O m 9 n / G M / O / s L 2 n q P V M X p d X 2 j M s b V V I G  
 5 x g S 7 6 L V L M y s f F o d f k u a y g D 3 O d 9 H a f 3 k l P y 6 k t D 6 x Z W N m d R y L 8 N u 3 H f Y 4 s E b f b + b 7 P 5 a z 0 l K V v p D  
 M e z N p b m O 2 Y 5 s b 6 j u Y Z P 6 T / o K o k k p + q R E a c J 1 5 N 9 R / w D G u 3 H r b g d Z M M Y G t r u A J 0 H 6 P 9 b / A P S y 9 W p u  
 Z k M b b U 4 O Y 8 A t c N Q Q f z k l I 8 3 C p z 6 X Y + S w P q e I c 0 8 E L x n 6 7 f 4 r 8 j o 3 6 1 0 w P v x Q J c C Q 6 y v + y 1 r N 9 S 9 t  
 T J K f l Z J f Q X 1 i / w A X n S u t 1 F r a m 4 9 2 k W V N a 0 / 1 X s + i / w D 8 + f y 1 5 Z 9 Y f 8 V / V + j Q + p p y q y Y m l r n O H 9 e j  
 6 a S n k F 0 3 1 e / x i d X 6 F t r r s 9 X H b / g r P c 2 P 3 W W f z t X 9 h 6 5 u 2 p 9 L j X Y 0 t e N C C I I / s q K S n 3 j 6 v f 4 0 + k 9 Z  
 c 2 m w u x r 3 f m 2 f Q J / 4 P I Z 7 P + 3 v Q X Z L 5 V B I M j Q h b / 1 b + v H U / q 6 + c e z f U f p V v 9 z D / w B / r / 6 2 k p + i 0 l z H  
 1 M + v W J 9 Z 6 g 3 S v L a P f V / 3 + n 9 9 i 6 d J S x E 6 F e G f 4 0 f q m e i Z / w B s o A G L k m W g a b L P 8 L V s / w D B V 7 o s X 6 2 /  
 V u n 6 y d P f h 2 Q H / S r d + 5 Y B 7 H / + T S U / N 6 S L l 4 t m H c / H u a W 2 M J a Q R H H 9 Z C S U z Z d Z W 0 s Y 4 h r v p A G A 7 + u o  
 J J J K U k k u n / x d f V 4 9 d 6 v W y x g f j V S + 6 f o 7 Y 9 j P + u W p K e l + o 3 + L X E 6 1 0 h + Z m h 4 u u 3 C k y W B g b 7 W X N / 0 3  
 q W f 6 R e f 9 Y 6 T f 0 b L s w s k R Z W Y P / f X L 6 b q q Z S 0 V 1 g N a 0 Q A N A A F y 3 1 5 + o m P 9 Z a T b W A z N a B t s j 6 Q b / g b P  
 o / 2 E l P g K S L l 4 l 2 F a 7 H y G l l r D D m n l p / l I S S n 6 K + q n V 6 X d I w D f c w 2 X V s Y 3 3 D 3 W B m 5 9 P / H M 2 e 9 n 7 6 6 B  
 f L l P U M i g 1 m u x w 9 J 2 + s T o x 0 7 t 9 b P o r 3 D / A B e f X s / W a p 1 O X s Z l 1 / m t O t j A G 7 8 j Z + b + k S U 9 m k k k k p 4 f  
 / G 9 0 l + f 0 b 1 6 m g u x r B Y f H 0 4 f V d t / z 6 r P + t L w 1 f U 9 t T b m G u w B z H A g g 8 E H 6 T V 8 2 / W r o 5 6 H 1 T I w f z a 3 +  
 3 + o 7 9 N R / 4 F Y x J T l K 7 0 T q X 7 K z q M 2 N 3 o 2 N f E x O 0 / R V J J J T 9 S Y m U z M p Z k V G W W N D m n y c N 7 U Z e f 8 A + J v r  
 P 2 v p b 8 F 7 p f j P 0 B O v p 2 e 9 n 9 n 1 P V X o C S l J J J J K U k k k k p S S S S S n / 9 b 1 V J J J J S k k k k l K S S S S U p J J J J T z  
 H 1 z + v e N 9 V G t Y + t 1 t 9 g J Y 0 e 1 u n 5 1 l z v 8 A 0 X 6 j 1 4 f 1 v 6 y Z / X X B 2 d a 6 x r S S x p i G b v 6 q 9 S / x u / V v q H W W  
 4 1 2 D U b h T v D w 3 6 f v 9 P b 7 f z 2 f o / w A x e P Z O L d i P N V 7 H V v H L X g t d / m P S U j S S S S U p J a u B 9 V O r d R Y L c X F t  
 f W Q X B + 0 h h A / d t f 8 A o 1 l v Y 5 j i 1 w I c D B B 5 B S U s k k k k p M c L I a 1 j z W 8 N s 0 Y d p h / / A B f 7 6 H 6 L / w B 0 / c v p  
 T 6 r W m 7 p G H Y Q A X Y 9 R I G g k s Y t R J T 8 q k F p g 6 E J L 6 W 6 l 9 W O l 9 V a 9 u X j V v 9 T V z t u 1 5 / 6 / V s u / 6 a 4 T r f 8 A  
 i U p f N n S r y w x p X b 7 m z / 4 Y r 9 9 f / b V y S n y 3 F 6 p l 4 T S z G u s q a 7 U h j 3 M B / r e m 5 e g / V X / H B b h 1 v r 6 2 H 3 x H  
 p u r a 3 f 8 A n e p 6 / v p Z / o 9 i 4 H q 3 R s v o 1 5 x s 6 s 1 W D W D 3 H 7 7 H f n s V N J T 9 N d F 6 7 i d c x 2 5 W E 8 O Y 4 a j 8 5 v 8 A  
 J t Z + Y t B f M P S + r 5 f S b h f h 2 O r e P A 8 / 1 1 7 j 9 R v r 1 j f W D G r p v t a M 8 N 9 7 D 7 S 4 t / w l f t Z X 7 / 5 z 9 G k p 6 1 J J  
 J J S k k k k l K V D r X W s X o e K 7 M z H b a 2 / e 4 / u M / l K 5 a X h v 6 I A u k c m B / K X i / w D j Z w O o 4 m R V Z n Z P r 1 3 F / p s A  
 2 N r F Z b / g / w B / Z f 8 A z q S n n f r h 9 a 7 / A K z 5 r r 7 C 4 U N J 9 G s x + j a d v 7 v 5 9 m z f Y s J J J J S k k k k l K S T g C D J T  
 J K U k k k k p 9 j / x L P r q 6 T l W O g R c S 4 / y Q y v / A M z X k / V + o 2 9 U z L c y 4 7 n 2 v L i f j 9 F v 9 V j F 0 H 1 a + t x 6 N 0 f N  
 w A w E 5 I c A / d t c 0 v Z 6 P 0 d i 5 R J S k k k k l P V / 4 r 8 y 7 G 6 / Q y g B x u D q 3 T + 5 H r W P / N / m / R 3 r q c X 6 t n 6 8 d d y e  
 o 5 j Q M W i 0 0 O r B L X u N Q 9 O v / P 8 A 5 z 6 a 8 w x M u 3 C t b f Q 4 s s Y Z B B g h e j / 4 s f r L 1 N j 6 8 K r H F u P b c T b Y G u 3 N  
 L v p 5 F u S 3 f V / n / w C e k p l / j D 6 / f 0 H G / w C b F b G u p d W 0 i w k z 6 O 5 3 p U e l 7 N l l H o + n 6 v q 3 e s z 9 J b + k t X m l  
 F L r 7 G 1 M + k 9 w a P i 7 2 r 0 H / A B z d I d R n 1 9 Q L w R e 3 a G d 2 + m P p f 9 c 3 L h O m U v v y 6 a q i G v f Y x r X H h r n O a 1 j 3  
 J K f p T o t G T j Y N F O a 4 P y G V t a 9 w 4 c 4 B c l / j j u Z X 0 M M d 9 J 9 z A 3 4 g P s / 6 h i 7 p c V / j c w q 8 j o L 7 n z u o e x 7 I  
 / e c 5 u N 7 v + t 3 P S U + F J J J J K e v / A M V L 7 m f W G k V c O a 8 P 8 2 b X O / 8 A P v p L 3 l 9 j a 2 l 7 y A 1 o k k 8 A B f P v + L U W  
 u + s G K K X h h 3 H c T 3 Y G v f b V / w B d Z + j X o H + O D 6 z W d O x a + m 4 7 i 2 z I l z y C Q R W P b s / 6 8 k p 8 2 + u X 1 m t + s n U H  
 5 L t K m k t q b + 7 X + b / n / w A 4 s J J J J S l d 6 X 0 0 5 z z J D a 2 C X u P Y K k n D i B E 6 e C S m / n 9 V d a z 7 L R 7 M Y H R o / O / l  
 W L P S S S U p J J J J S l 7 r / i t + r + J g 9 I p z W N a 7 I v B c 5 / c a u Y y p v / F r w p e w f 4 l O p t s w r 8 F z y b K 7 N 4 a e B W 8 N  
 + h / 1 1 J T 6 U k k k k p x f r q Y 6 H n f + F 7 P + p X z e v p H 6 5 t L u i Z o A k / Z 7 N P 7 L l 8 3 J K U k k r f S K a r 8 2 i q 9 w b U + 1  
 j X u c Y a 1 j n N b Y 9 7 v 3 N i S n 6 G + p + D + z + j Y m P r I q a T P 7 z x 6 1 n / T s W P 8 A 4 x f r r / z c x R V j E H L t k N 4 / R 6 f z  
 3 9 n 2 f 9 / / A J y t a f 1 m + u G B 9 X c b 1 b n g 2 u Y T V W J 3 W a e z 6 H 0 K / w D h f o L 5 + 6 t 1 O 7 q 2 V Z m 5 B m y 1 2 4 / + Y p K a  
 1 1 r r n u s s M v c S S f E n 6 S i k k k p S S S S S n t + m / X g d J + r D u m Y x I y 3 2 O G 4 f m V u L X W f 1 7 P 8 A B f 8 A n C 4 h J J J S  
 k k k k l O l 9 W c h 2 N 1 T F t Y 4 N I u Z q e B 7 m 7 l 9 M L 5 V X 0 5 0 L K + 2 9 P x s i Z 9 S m t 0 / 1 m t c k p v J k 6 S S l J J J J K U g 5  
 m Z R g 1 G / J e 2 u p v L n H a 0 K V d z b H O Y J l h g y C O R v 9 v 7 6 8 h / x r f X U Z 7 n d E x 2 k M q s B e + Q Q 8 g e x r N v 8 A g / 0 i  
 S n G + v / 1 7 s + s m Q a M c l u D W f a 3 j 1 C P 8 P Z / 6 L r X I J J J K U k k k k p S S S S S l K 3 0 3 p O X 1 S x t W L W 5 5 c 4 N k A l o L  
 v o e o / w D M V R e 5 f 4 p e i Z X S u l v d l s 2 G + z e 1 p E P 2 7 W s 9 / w D X S U + Q / W P 6 t 5 f 1 b y h i Z m 3 e W B 4 L T L S 1 2 5 v /  
 A F b H r L X q f + O / A r a 7 F z Z P q O D q 4 / N 2 s / S / 5 / 6 Z e W J K U u n / A M W u K 7 J + s G K G m N j n P P w Y 1 7 l z C 6 H / A B e 3  
 C n 6 w Y b n G B 6 m 3 / P a + r / v 6 S n 6 J S S S S U p J J J J S l i / X Q x 0 P O j / u P Z / 1 L l t K n 1 f D Z n 4 V + L b J Z Z W 5 p j n 3 B  
 J T 8 w p J J J K U u + 6 v 8 A X D G b 9 U 8 b o 2 M 8 u v e 0 C 2 W 6 N Y 1 z r d m 9 / w C d 6 v p e n 6 a 4 F K Z S U p J J J J S l 9 C f 4 u + h 1  
 9 I 6 P T D N l 1 7 W 2 W n 8 4 u c P Z u / q V / m L w z 6 u d O H V O p 4 2 G f o 2 2 t a 7 + r P 6 X / w A D X 0 w A A I H C S l 0 k k k l K S S S S  
 U p c p / j B + t j e g d P f 6 D 2 H K s 9 j W k + 4 S P f b s / w C C 3 1 p v 8 Y f 1 w v 8 A q r i 1 W 4 1 b H 2 W v L R v n a 0 N G 7 6 L N n / V r  
 w r q f U r + q 5 V m Z k n d b a 7 c 4 8 f 6 7 U l N Z J J J J S k l 2 X + L n 6 j t + s 1 z r 8 r + h 1 a O A O 1 z n k e x n 9 V Y 3 1 v 8 A q + 7 6  
 u 9 T t w S Z Y I c w x z W / 3 M / z P 5 r / r a S n G S S S S U / T v R r h d g 0 W A 7 p q Z r M 6 7 W 7 l d X k v + J z 6 0 V Y 5 f 0 b I d B s c X  
 1 E 8 b o b 6 l H 9 v 6 b F 6 0 k p S S S p d Y 6 t j 9 G x b M z K c G 1 1 t J 1 O r j + b X X / w A J Z 9 B i S m r 9 Z v r L i / V r E O Z l S Q T t  
 Y 0 c v f G 7 0 1 8 9 9 e 6 1 f 1 3 N s z s k + + w 8 f u t H s r r / s M V / 6 0 f X X q H 1 n c B l u A p a d z K 2 i G t P 0 d / 8 A p H u / r v W C  
 k p S S S n T T Z e 8 V 1 N L 3 u 4 a 0 b n H + y 1 J T A A n h J e + / 4 v f q b X 9 X s F t l z f 1 y 5 o N s / m z 7 m 0 f 2 P 8 I v G f r d 0 l 3 R  
 + r Z O I 6 Y a 8 l p P d j / 0 t X / Q e k p y E k k k l P v v + K t x d 9 X c b c Z g 2 A e Q 9 S 1 d a v N f 8 S O U + z C y q H O J b X Y 0 t B / N  
 3 h 2 7 b / W 9 N e l J K U o 2 W N q a X v I a 1 o k k 8 A J y Q B J 4 X j f + M 7 6 + s 6 q T 0 r B 3 C u q w + p Z O 0 W F o d U 6 r Z + f R / X / c  
 S U 0 v 8 Y n + M A / W J x w c V p Z i V v J 3 b t b o + i 5 7 G + z 0 t / v q / w A 9 W e m / 4 3 c j p f T M f B o o Y 6 2 k B h c 6 d m x v s q 2 V  
 1 u 3 + p s / n L N / 9 h e f J J K d z 6 0 / X D N + s 9 o s y t r W M + h W 3 6 D f 3 n e / c / f Z / h F q f W f 8 A x g v 6 7 0 n G 6 Y 1 h Y a 9 v  
 q u n R 5 r H p 1 b f / A D 4 / / h F e / w A V X 1 Q d 1 T L / A G j l V B 2 H V I G 8 a W W f y G f Q s b V / h F z / A N e 8 W v D 6 5 l 0 0 s 2 M b  
 Z o 0 e b W P / A O k k p w U k k k l K S X o H 1 H / x a V f W H p 1 m d l 2 P r 3 E t p 2 w B 7 f 8 A C 2 7 2 W b q 9 / w D 5 7 X D Z + L 9 i y b c b  
 c H + k 9 z N w 4 d s O z e 1 J S B d 9 / i 0 + v r O h 2 O w e o u P 2 a w j b Y Z d 6 T g N r W O / 7 r / 1 P 5 r / q O B S S U / U 2 P k V 5 V b b q  
 X B 9 b w C 1 z T L X A / n N c i L w / / F 5 / j C d 0 K z 7 J 1 F 7 3 4 Z a A z 8 7 0 X T / n + k v b a b W X s b b W d z H g O a R 3 B 9 z X J K Z p  
 J J J K c D 6 2 / U 3 D + t N L a 8 g u r s Y Z b Y y N w / k u 3 f T Y v K e v / w C K f q / S 3 b s V v 2 u n x r E P H / G Y / w D 6 S 9 V e 6 p J K  
 f l e y t 1 T i x 4 h z S Q R 4 E K K + g f r T / i 8 6 b 9 Y 5 t c P R y Y / n W D n / A I + r 6 N 3 / A J 8 / 4 R e L / W f 6 r Z n 1 c y T T k s I r  
 J I r s / N s A / c c k p y K r n 0 P F l T i x 7 d Q 5 p h w / q u a v R f q j / j c v w h 9 n 6 z u v r 0 D b A B 6 j f + N / 0 3 / n 1 e c J J K f q  
 b H y G Z V T L 6 j u Y 9 o c 0 + L X D c 1 E X h 3 1 E / w A Z O R 0 S x m H n u N m A A R r q + r 9 z 0 v z n 1 / 8 A B L 2 j p 3 U c f q d D c r E e  
 L K n i Q 4 f 6 + 1 J T k f W L 6 i 9 K + s T v V y 6 y L o g W M O x / / p O z b / w t d i 8 V + t X 1 J z / q y / d k N m h z i G W N O 4 E f 4 P 1 P  
 3 H u a v o p Q u p r y G G q 1 o e x w g t c N z S P 5 T X J K f l h J f Q W X / i 0 + r + U 1 w + y i s u / O Y 5 z S P 6 n u 9 P 8 A 6 C q 4 3 + K X  
 6 v 0 G X V 2 W E f v 2 O / 8 A R X p J K f M / 8 X v 1 N r + t W T Y 3 I e 9 l N I D j t H 0 p P 8 1 6 v + D X u H S u i 4 X R 6 z V g 1 N p Y 4 y Q 3  
 u f 5 S n 0 3 p W J 0 q r 0 M K p t V f M N E f 5 3 7 y t p K U k k k k p 5 / 6 0 / U r p / 1 m r / W G 7 b w P b a 3 6 Y / r f 6 W v + Q 9 e P / W P /  
 A B b 9 W 6 F u s 2 e v j j X 1 K / d A / e t p / n a v / P f / A A i + g E k l P y q n a 8 s M t J B 8 l 9 O Z 3 R c H q D D X l U V 2 N P Z z Q V m D  
 6 g 9 A A a P s V X s 4 0 P 8 A 4 J 7 v 0 3 / X k l P h P Q / r J 1 D o V 7 s n B s L b H A h 0 + 4 O / O / S M f 7 X r 2 r / F 1 1 n q v W 8 B 2 Z 1 Q  
 N h z v 0 R D d m 5 g / n H 7 f + M W 7 0 / o P T + m P N m H j 1 U v c I J Y x r C R / Y V 5 r Q 0 b W i A O w S U u v J / 8 A H X 0 L a + j q 1 b d D  
 + i s P n / O Y z v 8 A z 8 z + x W v W F j / W 3 o Q 6 / w B L u w e H u E s P h Y z 9 J V / 6 T S U / N q S R G 0 w e Q k k p 6 P 6 g / W T / A J u 9  
 V Z e / + Z s / R 2 j + Q 4 t / S f 8 A W n / p F 9 D r 5 V X 0 f 9 T e t N 6 5 0 n H y x 9 I t 2 v H 8 t n 6 K z / y a S n b S S S S U p J J J J S k k  
 k k l P / 9 f 1 V J J J J S k k k k l K S S S S U p J J J J S l g f W 7 6 n Y v 1 p x x T c T X Y 0 y 2 x o B c P 5 L v 3 6 / 5 C 3 0 k l P i N n + J v  
 r T b S x r q T W D o / c R u H / F 7 V 2 P 1 W / w A U 2 D 0 k i / q B G V e O B H 6 J h / k M + l b / A N c / 7 b X e p J K Y t a G A N a A A N A A v  
 m D q l j r c y 5 7 / p O s e T 8 S 5 y + o V 8 w d Y r f V n Z F d s b 2 2 v D o 4 3 B z t 6 S m o k k k k p + m + g 0 i j p 2 L U 3 U M o r a P 7 L G  
 N V 9 U + j i x u D j i 4 b b B U z c 3 9 1 2 1 u 9 q u J K U k k k k p x / r J 9 V s H 6 y Y 5 o z G e 4 A 7 L B 9 O s / v M d / w C i / w C b X h H 1  
 s + q m T 9 W s t 1 F r X G k k + l Y e L G / + S X 0 e q H W u i 4 v W 8 V 2 J l s D m O G h 7 t P 8 A p K / 5 a S n 5 k R M b J t x b G 3 U u L L G G  
 W u H I W x 9 a / q j m f V e 9 t W V t L L J L H N O 4 E N + k 3 3 M q 9 7 P Z / g 1 h p K f b v 8 X X + M P 9 v 7 e n Z g I y 2 M n f y L t v 0 3 + 1  
 v 6 K x d 4 v m H p H V 8 j o 2 U z N x H b b W T B 5 G o 2 + 5 v 5 y + i + g d c x + t Y l d 9 N l b 3 7 W + o G O 3 b L N r X W 1 / 2 N 6 S n T S S S  
 S U p f P P 1 + 6 3 Z 1 X r W Q 5 7 t 9 V N j q 6 x + a G 1 n 0 / b / X X s P 1 / w D r Q 7 6 s 9 N + 0 U i b 7 H e n X x D X E P s 9 V 7 f 3 G e m v n  
 y y x 1 r i 9 5 l z i S T 5 l J T F J J J J S k k h 5 p J K U k k k k p S S S S S l J J A w k k p S S S S S l L 2 v 8 A x P 4 1 e J 0 R + U X 6 W W O c  
 4 H h n p + z / A M 9 r x R e x d E n o 3 1 G s y c Z 5 c 6 y t z x u A 9 h e W 4 1 1 b W / n M b + k S U + b / A F w y a L + q X n D u f f j b p r c 4  
 l 3 0 h 6 l u z d + Z 6 2 9 R + p 2 G M 3 r O H Q 7 g 3 M J + D T 6 r v + o W O u v 8 A 8 V G G c n 6 w 0 v i R S 2 x 5 / w A 1 1 D f / A A S 5 i S n 3  
 t c b / A I 2 o / w C b 1 s k z v r j / A D m r s l z 3 + M F r X d A z N 4 L g K 5 0 8 Z b 7 v 7 C S n 5 2 S S S S U m w s 2 7 A v Z l Y 7 i y 2 t w c  
 1 w 7 E I / V + s 5 f W s g 5 W b Y b L X Q J M D Q e 3 2 s Z 7 F S S S U p J J J J S k k k k l K X Z f V P 8 A x Z 5 P 1 l x B n M v Z V W X l o B B c  
 f b 9 P 6 P 8 A 1 C 5 v p P R M 3 r N v o 4 N T r X a T t G j Z / w B I / w D M X 0 F 9 U P q 8 P q 5 0 2 v B 3 b 3 C X O M R 7 3 + 5 6 S n w v 6 4 / V  
 x v 1 a z / s A s N s M a 4 u L d m r v 7 T 1 h r v f 8 c 1 F j O s s t c z a x 9 L Q 1 0 / T 2 l / q O / k b P U 9 N c E k p S 9 B / x K 3 h v V r q t  
 p J f Q T M / R 2 u q + k 3 + V v X n y 7 H / F N Z c z 6 w V C k S 1 z H i z + p G / / A M + s q S U + 8 p J J J K R Z N D c m p 9 L / A K L 2 l p + D  
 h s c v m T q n T r O l 5 d u F d H q U v L D H H t X 1 A v N / 8 a f 1 H y O r v q z + m U h 9 + r b t p h z x 7 P s 7 v c 7 Z + j / S J K f H U k T J  
 x b c S x 1 N 7 H V 2 N M O a 4 b X A / 1 X I a S m d 1 9 l 5 D r X O e Q I B c S 7 Q f m + 5 Q S S S U p J E q x 7 b g 5 1 b H O a w S 4 g E h o / l /  
 u o a S l J J J J K U k k k k p S S S S S l L 6 J / x f 3 / a O g Y b 9 R F Q b r / I L q f 8 A 0 W v n Z f S f 1 R d Q 7 o + I c Z u 2 o 0 s g e G n v  
 / w D B E l O u k k k k p S S S 4 r / G F 9 f 2 f V y s 4 e L r n P b L e I q B / w A K / d / 5 7 S U 4 X + N X 6 8 2 4 1 j u i 4 R 2 O h p t s a 7 3 a  
 + 7 7 P 7 P o / m b 1 5 O S X G T q S p 3 X P v s d b Y d z 3 k u c T 3 c 7 3 O c o J K U k k k k p S S S S S l J J K V V T r n t r Y J c 4 g A e J P 0  
 U l P T f 4 v f q q P r J 1 E M v a 4 4 t Q 3 W O G n / A B V X / X V 9 A t a G g N G g G g W D 9 S / q v V 9 W c B u M y T a + H 2 u M a 2 R 7 m + 3 /  
 A A d f + D W + k p 4 H / H N h e v 0 Z l 4 5 p u a f k 8 P q / 6 v Y v E 1 9 D / w C M L B f n 9 A y 6 a m l z 9 o c A O f 0 b q 7 / + p r X z w k p S  
 u d G y a 8 T O x 7 7 i R X X a x 7 i O Q 1 r m v c q a S S n 6 p a 4 P A c 3 U H U J 1 z / 1 G + s N X X + l 1 X M g W V g V 2 N / d e 0 f 8 A f 2 L o  
 E l K S S S S U p A z S B R Y X c b H T 9 y O s H 6 9 P 2 d D z I s F T v S d D p 2 y Q N / o s / l 3 7 P S S U / O a S S S S l J J K T w B E e G q S m  
 K S S S S n t f 8 U O G z J 6 8 1 7 x P o 1 P s H x 9 l H / o 9 e 6 r x T / E t Y x n W b W u + k 7 H c G / 5 9 D 3 L 2 t J S k k k k l K W P 9 Z / r P  
 i / V r F O X l S 7 U B r G x v c 4 / 1 n f Q / l q p 9 Z / r z 0 7 o F V r X W s f l s b 7 a Q f c X f m M t 9 P 1 P R / w C u L w r 6 w f W H L + s O  
 U 7 L y 3 S 4 6 N a P o s H 7 r G p K T / W f 6 1 5 n 1 m y P t G U d r R o y t p O x g / q / 6 T / h V j J J J K U j Y W F d n 3 M x s Z p f b Y Y a 0  
 d y o U 0 v v e 2 q s F z 3 E A A c k l e 7 f V H / F v g d D N O d Y 1 z s 1 r B u l 0 s Z Y W / p v R Y k p 0 f q P 9 X B 9 X e l 1 4 r h F z v f b q  
 D + k d 9 P 6 H 7 n 0 F S / x h f U s f W f E D q I b m U y W G B 7 x / 3 G e / 9 x d a k k p + W s v E t w r X Y 9 7 S y 1 h h z T y 0 / u u Q l 9 B f  
 W 3 / F 9 0 / 6 z f p X / o c q I F r B z / x 9 X + G / 8 + f 8 I v I / r h 9 R M z 6 s P D n T b j E C L Q 2 G h x / w V n 7 v / f 0 l P O 4 + R Z i 2  
 N u p c W W M I L X D Q g h e m f V 7 / A B z H H o 9 L q 9 T r b G 6 C y v a C 7 / j m P c z 3 / w A t i 8 v S S U + m 9 b / x 1 X 3 B 9 f S 6 P S B j  
 b Z Y Q 5 4 / f / V / 5 n / w S 1 e e d R 6 r l 9 U t N + b a + 6 w 9 3 G Y / q f 6 N n 8 h i q p J K U k k t j o 3 1 R 6 p 1 t 4 Z h 0 P I I n e 4 b K  
 4 / 4 6 z 9 H 7 0 l O V T S / I s b V U C 5 7 y G t A 7 u P 0 W r 3 j 6 h f U q j o e F T d l U M H U N X P e Y e 9 h d u b s r t / M / Q e x / p K X 1  
 I + o G N 9 W G e s 8 + r l v a A 5 x G j P 3 6 8 f 8 A k b 1 1 q S l L w / 8 A x x Y T 6 O t C 8 / R u q a R / Y / R P X u C 4 X / G 7 0 D 9 p d K + 2  
 s / n c M l 3 x r f s Z f / m e y 3 / r a S n w 9 J J J J T 3 3 + J 3 r f 2 L q j 8 B 5 / R 5 T d P 8 A j K / 0 l f 8 A 4 F 6 6 9 s X z V 9 V e p 1 9 J  
 6 r j Z l o l l d g J j w + g v U / r X / j a w c O n 0 u k u G R e 9 p h 4 k M r / r 7 / c + z + Q k p p f 4 1 v r y c c f s j p 1 k W G f X c 0 + 5 g  
 / N x 9 3 7 z / A P C r y R E y M i z J s d d c 4 v s e Z c 4 6 k k o a S l L Q + r v T / w B p 9 S x 8 T S L b W t M i d J 9 y p U U W Z D x V S 0 v e  
 7 Q N a N z j / A G W r 3 H 6 q f 4 s s T o O T T 1 A W P f e y s h z X B u 3 1 H j a + x n 5 1 a S n t K 6 2 1 N D K w G t H A A g B e F f 4 2 8 I Y 3  
 X n 2 A E C 6 t j 5 8 T H o u 2 / w D b K 9 3 X E / 4 z v q i z r e E c 2 v d 9 p x m E t D R u 9 R v 0 v S 2 J K f C 0 l K y t 1 T i 1 4 L X D k E Q V  
 F J T 2 v T v 8 Z l / T O i t 6 P j U g O a H N 9 R z t w 2 2 G 1 9 v 6 L b / w 3 s / S L i k k k l K S S V z o 3 S 7 e s Z l W D S Q H 2 u g E 8 f v J  
 K a t d b r H B j B L n E A D z K + m + i 4 z 8 T A x 8 e 0 R Z X T W x w H 7 z W t Y 9 e d f V 7 / E 1 Z i Z b M j q N 7 H 1 1 u D m s r B 9 x b 7 m +  
 o + z Z s X q S S l J K l 1 n q t X R 8 O 3 N u 1 Z U 0 u j u 6 P z G f y l V 6 B 9 a + m / W J r j 0 + 0 P c w A u Y Q W v b P / B 2 f 9 W x J T r p J  
 J J K U q X V u j 4 n W a D j Z t Y s r J m D 4 j 8 5 X U k l P z d 9 b / q 8 / 6 v d S t w y 0 i u Z q J / P r P 0 H 7 l j L 3 7 / G P 9 V 2 d f 6 Y 5  
 7 Y b k Y 4 N j H e I a P 0 t P / X G f + C L w F J S l 3 v 8 A i y + v V f Q X / s 7 L H 6 v c + f U n + b c R s / m / 9 F / p F w S Q J B k c p K f q  
 p J c 7 9 Q O t v 6 3 0 a n J u c X X N l l h P d 7 P z v 7 T N i 6 J J S k k k k l K S S S S U p J J J J S k k k k l K S S S S U p J J J J S k k k k l  
 P z / / A I z e j j p X X L g x o Z V c B a w D j 3 f z v 0 f + 7 D L l y q 9 p / w A c n Q z m 9 N r 6 h W P d i u 9 3 / F 2 7 W O / z L f R / 8 E X i  
 y S l L 1 / 8 A x R f W z G f j s 6 E W l t 7 A 9 4 d + b Z 7 v V / 7 c Y x / / A I G v I F q f V j r T + h 9 S p z m f m O 9 w 8 W O 9 l v 8 A 0 E l P  
 0 s k o 1 v b Y 0 P Y Z a 4 S C O 4 K k k p S S S S S l J J J J K f / Q 9 V S S S S U p J J J J S k k k k l K S S S S U p J J J J S k k k k l K X y 1 m  
 F z r 7 C 8 y 4 v d J 8 5 X 1 K v l n K D h c 8 P E O 3 G R 4 G U l I 0 u E l K p h s e G N 5 c Q B 8 0 l P 0 7 0 l x f h U O J 3 E 1 M M n v 7 W q 2 h  
 Y t Z q p Z W 7 6 T W g H 4 g I q S l J J J J K U k k k k p 5 7 6 8 / V p n 1 j 6 Z Z Q B + n Y C + o / 8 I B 9 D + r b / N r 5 2 I j Q r 6 q X z z / j  
 E 6 W z p X X M i i l g Z U d r 2 A c Q 9 r X O 2 / 8 A X P U S U 8 2 u j / x f 9 c / Y v W K b r L D X Q 8 l l m h d L S P a 3 Y z / h d i 5 x J J T 9  
 V J L k / w D F l 1 t / W O i 1 m 0 z Z Q T S 4 6 6 7 N v p f T + k / 0 H 1 b 1 0 u b l M w 6 L M i 0 h r K 2 l x J M C G j 9 5 J T 4 n / j d 6 u 7 N 6  
 y 7 F B m v G a 1 o A / e c P W t / t + / w B N c Q r X V M 9 3 U c u 3 L f 8 A S t e X n + 0 d y q p K U k k k k p S S S S S l N a X E A a k q d 9 L q  
 H l j u R y v U P 8 W P + L 9 4 f X 1 r O 2 m s t 3 V M j d q f o X 7 v 8 G + v b + j / A O r W J / j e 6 S 7 C 6 0 c o C K 8 l g c D / A C m B t N v /  
 A K L S U 8 O k k k k p S S S S S l J J J J K b H T s o Y e V V k O G 4 V 2 N e R 4 7 H b 9 q 9 B + v / A P j D 6 d 1 n p w 6 b 0 + t z g 7 a 4 u I 2 N  
 r I L L d l b P 8 J / h a r P Z 6 f 8 A o 9 6 8 2 S S U p e u / 4 l O j t r x r + p u + n Y 7 0 m + T G b b L P + 3 L H s / 7 Z X k S + g P 8 A F j h /  
 Z P q / j e N m 6 w 6 R 9 N z v + + J K e q W L 9 d H 7 O h 5 x i f 1 e w R 8 W u Z u / s L a V H r j Q 7 p + S D w a b P + o e k p + Y 0 k k k l K S S  
 S S U p J J J J S l a 6 b 0 v J 6 r e 3 F w 6 z Z a 7 h o / 6 r + S 1 a P 1 W + q O b 9 Z 7 z V i g N r a R v s d 9 B k 7 v 3 f z / Y v d / q 1 9 W 8 f  
 o O J V j 1 s Y b W M D X W B s O e f p W + 7 6 e x 9 n v 2 J K V 9 W f q x i f V v F + z Y g I 3 Q 5 5 c d x c + G s 3 / w D q t b C S S S n x / w D x  
 1 d P v Z l Y + a + w O p e 0 s Y y I 9 P Z t e / w B 3 5 / q + o v N V 6 7 / j w s I x c R m k G x 5 8 9 G t / 8 m v I k l K X X / 4 q L m V f W C k P  
 J G 5 r 2 j + t t c u Q X W / 4 q 8 c 3 f W L H c I i s W O P + Z Z X / A N X Y k p 9 9 S S S S U p J J J J T l d d + q / T u v s D M + k P I + i 7 6 L  
 2 / 1 b W e 5 e d 5 H + J C x 1 r z T l t b V + Y C w l 3 9 V / v X r K S S n x e n / E p 1 Z z 4 t v o a z x B e 5 3 / A G 3 6 T P 8 A z 4 t s f 4 j 8  
 X f P 2 u z Z H G x u 6 f 6 2 5 e m p J K c 3 o 3 1 e w u i Y p w s N m 2 o k l w J L i 4 u + m 6 x 7 l 8 6 d b o b j d Q y a W D a 1 l 1 j Q B 2 D X v  
 Z t X 0 6 v B v 8 a v R m 9 L 6 2 9 9 f 0 M l v r f 2 3 F 7 L / A P w R n q f 9 c S U 8 c k k k k p S S S S S l J J J J K U v f v 8 V 1 r L f q 9 j 7 C  
 S W l 7 X A m d p 3 2 e 3 / M X g K 9 r / w A T L K W d H s 2 P D r H X O c 9 s 6 s 0 b X V / n t q 3 p K e / S S Q s n J q x K n X X O D K 2 C X O P A  
 C S m p 1 z r O P 0 b F f k 5 F j W b W k t 3 H 6 T g P b W 3 9 9 f N m d n X 9 Q v f k 5 L y + 1 5 J J J n l d D 9 e / r t b 9 a M m G S 3 E r P 6 N h  
 j n 8 6 / d t 3 / p P 3 F y 6 S l J J L t f 8 A F d 9 V 8 T 6 w Z t r s w u 2 4 4 a 9 r W m A 5 x P 8 A h H f y E l P W / U 3 6 k 4 X U f q w G 5 G O 0  
 Z N 7 X u F h A 9 S S f 1 S y u 7 6 T K 9 n p e z / P Z / O L y C + l + P Y 6 m w Q 9 j i 1 w 8 2 n a 5 f U r G N Y 0 N a A G g Q A O A u U + t P + L X  
 p v 1 h c b x N G S Z J s Z + e Y / w 9 T v p / 2 P S S U + B J L d 6 9 9 T O p d E y z i 2 V O e 0 m G W N a S y w f m + 7 8 x / w C / X / g 1 m 5 / S  
 M z p t o p y 6 X 1 W H g O a R u / q f v p K a i 9 T / A M V P 1 G D g 3 r e c 0 + N D D p / 6 F O / 9 E o f 1 E / x V / a W j O 6 2 1 7 A C C y g + 3  
 c P p f r b X e / Z / w P 6 P / A I R e t N a G A N a I A 0 A C S l 0 k k k l L E S I K + d P r l 9 V b / q 1 m u p t g 1 W F z q n D u y f 3 f z N i +  
 j F j / A F n + q + J 9 Z c b 7 P l D 3 C d j x 9 J j v 3 m p K f m 1 J a n 1 i + r u X 9 X M s 4 e Y B u i W u H 0 X t / f r W W k p 6 3 / F 3 9 c n f  
 V v M 9 K 4 / q d x i z + S f z L / 7 K 9 6 q u Z c 0 P r c H N P B B k L 5 Y W z 0 T 6 4 d V 6 C x 1 W B e W M d + a Q H t H / A B d V 3 q V s / w A x  
 J T 9 I r D 6 7 9 d O k / V 9 / o 5 1 4 b a W 7 g w N c 9 0 f 9 a a / 0 / w D r u x e K Z f 8 A j D 6 5 m 4 h w r 8 g l h i X A B l m n / D V e m 9 c /  
 d f Z k O 3 2 u c 9 3 E u J c f + k k p 9 U 6 r / j t F d 5 b 0 / G D 6 R + d Y S 1 z j / w A W z 6 D F 5 t 1 X r e b 1 i 9 + R m W u e 9 / Y k 7 Q J 9  
 T 0 q 2 f m V M d 9 C t U U k l K S S S S U p d L 1 r 6 i d R 6 V 0 6 r q t z W + i 8 M k N M v Z v G 5 n r N 2 r m l 9 H / V K 4 d Q 6 H i P t h + 6 h  
 g d I k G B 6 b / a k p + c E l 0 X 1 6 + r b + h d T u r r q e z F L p q c R 7 H A h l j 2 1 W f z f 6 N z 1 z q S n q f 8 W W c z C 6 / j u t O 1 j 9  
 7 C T x 7 m v 2 f + C L 6 B X y q C W m R o R w V p U / W b q u P W a a s u 9 r D y B Y 7 / y S S n 3 / A O s v 1 s w f q 1 R 6 2 W 6 X n 6 F b f 5 x /  
 9 V v / A H 9 e X / W r / G 5 l d V p G N 0 1 j s V r h 7 3 7 v 0 h / 4 O t 7 P 5 t n 8 v + c X B 5 W Z f m P 9 T I s f a + I 3 P c X m P 3 d z 0 J J S  
 7 n F 5 L n E l x M k n k l M k k k p S s 4 H T c n q V g p x K 3 W 2 H s 0 S r v S f q p 1 X r B a M P G s e 1 0 e / b t r 1 / 4 e z 9 E v c f q T 9 T  
 q f q r i m s H f f Z B s f H c D + a Z / w A D X + Y k p r f U L 6 n M 6 B g M G X V V 9 s J L n P A D n D / R s 9 b / A I L / A I N d Y k k k p S S S  
 S S l I O X i U 5 t L 8 f I a H 1 P B a 5 p 4 I K M k k p 8 3 6 7 / i Y x M p w s 6 Z a c f T V j g b G E / y X 7 v U r X O 3 / A O J b q 7 P 5 u 7 H f  
 4 + 5 7 f / R K 9 q S S U + D D / F N 9 Y D Y K z U w A z 7 / U b t 0 / 8 E / 8 D W l m / w C J X q V N T H Y 1 1 V 1 h + m 3 W s N / 4 u 1 / 8 7 / 2 3  
 U v Z 0 k l P n P Q v 8 T u F X h l n V i X 5 L 9 d 1 b i 3 0 v 5 F f + C t / 6 5 Q v Q c X G r x K W Y 9 I 2 1 1 t D W g d m t G x i K k k p S S S S S  
 l I e R R X k 1 u p t A d W 9 p a 4 H g t c N r 2 o i S S n 5 q + t P Q X / V 7 q N u A 9 2 7 Y Q W u i N z H e + t y y l 7 / 9 e v q H V 9 a 2 M e 1 4  
 q y a p D X x I c 0 / 4 K 1 e P d f 8 A q R 1 b o D 4 y a S 6 v t Z W C + s / 9 c 2 + z / r v p p K c F J J J J S k k l 1 v 8 A i z + r z e t 9 V A y K  
 v V x a m k 2 S f a J D v Q 3 f v 7 r E l P o v + K n 6 u 4 + B 0 p m e A H 3 5 M u L i N W A F 1 b a a 3 L t X h x I 2 k A T r p M h R x c W r D q b R  
 j t D K m C G t a I D Q i p K U k k k k p p d R 6 N h d T Y 6 v M p Z a H C D u a J j + v 9 N e Z / W D / E u 9 g N v R 7 d 0 c V W a O / s X / A E P 8  
 / w B N e s p J K f n v / w A b X 6 x S Q M R x j + U z / o / p V I f 4 s f r H I B x C N 3 f f X p / X / T L 6 C S S U + P Y f + J H O e 7 9 a y a m N  
 / k B 1 h / 8 A B P s y 9 H 6 F 9 T + l 9 B h 2 H S 0 W h o a b D r Y f 7 f 5 u / w D 4 N b S S S l J J K l 1 v M s w c D I y q h u s q p s e 0 e L m N  
 d Y 1 J T 4 3 / A I 2 v r C e p d U O F U 4 + j i j Y R q J t / w 3 t / k f z a 5 X o v W 8 r o m S 3 K w 3 l j 2 n U A 6 O H 7 t j f o P / t q t m 5 l  
 u f f Z l X n d b a 4 u c f 5 T v c g p K f Q n f 4 y u p / W X O x c A O + x 4 9 t t b X m k n 1 H S 6 v / D / A M 4 z + R 6 X / X v V X t C + f f 8 A  
 F l S L v r F i B w B A L 3 a / y a 7 X s / 6 a + g k l K S S S S U s Q C I O o K + X c + s V Z N r A I D X u E D t B X 0 z 1 T q N X S 8 W z M v M V 1  
 N L j 4 6 f m t X z H k 2 i 6 1 9 g 0 D n E x 8 S k p G k k k k p 9 i / x J Z d l m B k 4 7 h + j r t B a f N 4 / S N / 8 D Y v S F 5 l / i Q o u b i 5  
 d r p 9 F z 2 B o j 8 9 o f 6 z m u / t 1 L 0 1 J S k k k k l K S S S S U p J J J J S k k k k l K S S S S U p J J J J S k k k k l N b q W B X 1 L F t w  
 7 v 5 u 5 j m O j m H D Z 7 V 8 2 d c w G 9 M z 8 j C Y X F t N j q w X C H O 2 H 0 9 / 9 t f T i 8 P / A M c W C 7 H 6 0 L 9 s M u q a Q f F z P 0 d n  
 9 r 6 C S n h U k k k l P 0 B / i 2 6 7 X 1 f o 1 L Q Z t x 2 i q w H + Q N t X + f W u q X j 3 + J n 6 w t x s q z p F g 0 y J f W f + E Y 3 3 1 / 2 6  
 W f 8 A g f 8 A w i 9 h S U p J J J J S k k k k l P 8 A / 9 H 1 V J J J J S k k k k l K S S S S U p J J J J S k k k k l K S S S S U p f M P W r m 5 G f  
 k X M + i + 6 x w + D n O c v p 0 z G n K + X c + l 2 P k 2 0 v j c x 7 m m O J a d v t S U g U 6 b n U W N t Y Y c w h w P m 3 3 K C S S n 6 h 6 b e c  
 n F p u J 3 F 9 b X E j S d z d 6 s r z b / F / 9 f u n Y X R 6 8 f q m X t u r J Y G u a f b W P b R X X 6 L H 7 6 2 V / n v X o 1 N z L 2 N t r I c x  
 w B a R w Q f z k l M 0 k k k l K S S S S U p e S / 4 8 M B j b c T N H 0 3 t f W 7 4 M L b a v / P 8 A c v W l 5 v 8 A 4 7 r o 6 f i 1 Q P d c X b u 4  
 2 s c 3 Z / b 9 X / o J K f H U k k k l P q v + I / M e R m Y p / m x s e P 6 x 3 1 u / 6 h i 6 L / G x 1 g d O 6 I + g f z m U 4 V j + r / O 3 P / z G  
 b P 8 A r i 8 6 / w A V P V 3 4 H W 6 6 A T 6 e S D W 4 T p M O s p f t / k 2 f + f F s f 4 7 s 7 f m Y u H r + j q d Y f A + q 7 0 v + j 9 l S U + a p  
 J J J K U k k k k p S 0 v q 7 0 K / r + d X g 4 4 1 e f c f 3 G f 4 W 7 / r a z V 7 r / A I p + i N 6 d 0 d u Q 4 E X Z J L 3 b u z Q f T p 2 f y P T /  
 A E i S n r s H C q w K K 8 W g R X U 0 M a P 5 L R s a v O P 8 d 2 H U c b F y z u 9 U P N Y / c 2 E e q / 8 A 6 5 u Y x e n L E + u f R / 2 z 0 n I x  
 W t D r C w u Y D / p G + + t J T 8 4 J J 3 s d W 4 s e C 1 z T B B 0 I I / N T J K U k k k k p S S S S S l J J J J K b n R m G z O x 2 h p f N r P a O  
 X e 5 v s X 0 6 1 o a A 1 o g D g B e D / w C K v o T u q d Z Z e 4 H 0 s W L X H + X / A N p m / w D b n v 8 A + t r 3 l J S l W 6 l j H L x b s d p g  
 2 V u Y D / X a 5 i s o W V e 3 G p f c 7 6 N b S 4 / B o 3 p K f l o g g w e Q k p 3 W + r Y 6 y I 3 O J j 4 l Q S U p J J J J S l 1 f + L 3 6 p 4 n 1  
 p y r c b L s s r 9 O v e 3 Z G u v p v 9 9 j b P 3 6 1 z O J i 2 5 l r c f H a X 2 v M N a O S V 7 t / i + + o 7 f q x Q b b 9 r s y 0 e 5 w / M b 7 f  
 1 Z n 9 t q S n f 6 F 0 e r o 2 H V h 1 A f o 2 N a X R q / b + e / 8 A t L Q S S S U p J J J J T 4 p / j m z r b u r 1 4 z x F d N Q L P 5 X q H 9 J Z  
 / w B D 0 / 8 A r a 4 B e h / 4 6 2 N H V a H A n e c c T 4 b Q + 3 Z / 6 M X n i S l L s / 8 A F G y 1 3 X 2 G t s t b X Y X m f o s j Z v 8 A + 3 n 0  
 s X G L s / 8 A F I + 1 v X 6 x W 4 N D q 7 A 8 f v M j f 6 f / A G 6 y t / 8 A Y S U + 7 p J J J K U k k k k p S S S S S l J J J J K U u E / x s f V e  
 z r O C z L x g D b i 7 i R + c 6 s j 3 s Z / K 9 i 7 t M Q C I P C S n 5 W S X r v 1 1 / w A U 7 s + 1 + d 0 h z W 2 P 1 d S f a 0 n / A I F / 0 N 9 n  
 / C f 9 u L y n O w L + n 3 O x 8 p h r t b y 1 3 I S U g S S V 3 o v S L + t Z l W D j A e p a Y E m A A P f Y / w D 6 3 X 7 0 l N J J a / 1 r 6 A f q  
 7 1 G z p 5 f 6 m w N O 6 N v 0 2 t t + j u f + 8 s h J S l 6 p / i R 6 j W H Z W B s P q E C 3 f P L W / o f S 2 / y P U X l a 7 T / F F n u x e v M p  
 H 0 c i t 7 D / A G W / a m / + 2 6 S n 3 Z e Q / w C N / w C t j M q x v R 8 V x L a j u u L T 7 S 7 8 y j 2 / T 9 P / A K t e g / X P 6 x M + r v T L  
 M t 0 + o R s q A 7 2 O 3 e n / A J n 8 4 v n N 7 3 P c X O J L i Z J P J K S l k k k k l N v p X S c r r G Q M X C r N l p k w O w H 0 n v 8 A 5 K + h  
 / q r 9 X a f q 7 0 + v D q A 3 g T Y 4 c v s P 8 4 7 d + d / I / w C D W P 8 A U L 6 i Y v 1 e q Z m E m z L s r h z 9 W t 2 P 2 2 + n 6 P 8 A m L s E  
 l K S S S S U p Q f U y y N 7 Q Y 4 k S p p J K U k k k k p S S S S S l J J J J K a n U e k Y f V G e l m 0 s u b r G 9 o d E / 6 N 3 0 q / 8 A r a 8 1  
 + s P + J f V 1 3 S L e x I q s 8 f 3 K r / 8 A 0 p / n r 1 V J J T 8 v 5 f S 8 v C v O J f U 9 l 4 / M I O 7 j d 9 F V S I 0 K + p 3 V M c 4 P I B c 3  
 g x q J / d V H P + r 3 T e p E O y s e u x z T I J a N 0 / 1 / p J K f m m q m y 4 k V t L i B J A E 6 f v L U x v q h 1 f K x 2 5 d O L Y 6 l / D g J  
 7 + n 9 H + c + m v o b D 6 L g Y N h u x c e q q w j a X M Y 1 h L f 3 f 0 b V d S U + R U / 4 j 8 o / z u Z W 3 + q w u / 7 / A F I / 1 v 8 A 8 W n T  
 e i d B s y q A 9 2 X S G E v k w + X 1 1 X f o v o M Z s s 3 r 1 Z Y H 1 8 x T l 9 B z W N c W x S 5 8 j / g v 1 j Z / b 9 J J T 8 6 J J J J K U v p 3  
 o u N T i 4 N F W O A 2 p t b d o H E R u X z E v p v o L D X 0 3 F Y 4 y W 0 V g n 4 M Y k p s 5 e J T m 1 G j J Y 2 y p 3 L X g O a Y 9 3 u Y 9 c B 9  
 a v 8 A F D i 5 / w C n 6 Q W 4 9 v e s / w A 0 4 f y P z 6 n / A P g a 9 F S S U / M / X v q 9 m / V / I + z Z z N r o k E a s e P 3 q 3 r N X 0 9 1 L  
 o + F 1 V o Z m 0 s u a 3 U B 7 Q 6 P 6 q x 2 / 4 u v q 8 1 2 8 Y b J H i X E f 5 n q b E l P z 6 3 H t f W 6 5 r H G t k B z g D t b P 0 d 7 / A M 1 D  
 A J M D l f T d X Q e n 0 4 z s K v H r b j 2 f S r D Q G u / r t T Y X 1 f 6 b 0 8 z i 4 1 N R 8 W s a 0 / 5 2 1 J T 8 / w D T / q X 1 n q L W P x 8 W  
 x z L P o u I 2 t / z 7 F 6 L 0 z / E r h B l b 8 6 + 0 v 2 j e x u 1 o 3 / n / A K T b Z 7 F 6 W k k p B h Y d W D Q z G o b t q r a G t H g 0 I 6 S S  
 S l J J J J K U k k k k p S S S S S l J J J J K U k k k k p S S S S S l J J J J K U k k k k p S Y i d C n S S U 8 b 9 Y f 8 V v S u t 2 n J a X 4 9 r u  
 T X G w x / w L 2 / 8 A n v Y s I / 4 j 8 e R G Y + J 1 / R j j + R + k X p 6 S S n z j p 3 + J T p 9 M O z M i y 4 g m Q 0 C t p / d / 0 t n / A I I u  
 8 6 b 0 r E 6 V S M f C q b V W O z R / 1 b v p v / t q 2 k k p S S S S S l J J J J K U k k k k p S S S S S l J J J J K U s j 6 0 d X w u l 4 F j s + w  
 V s s a 5 g 7 l z n N d + j Y 1 q 1 1 k f W r o N X X + n W 4 l j Q 5 5 a 4 1 E / m W w 7 0 b E l P z Y k i Z O O / G t f R Y I f W 4 t c P 5 T T s c h  
 p K e t / w A V f p j 6 x Y 5 s I B A s 2 z 3 c W W V 7 f + m v f V 8 u d P z X 4 G T X l V f T q e 1 4 7 f R O 5 f Q / 1 T + t e N 9 Z 8 Q Z N A 2 P B  
 I f W T 7 m k f 9 8 S U 7 i Y k N E n Q B Y / X / r b 0 7 o G M M r K f u a 4 w 0 V + 9 z j / I / M / z 3 r y f 6 + f 4 y H f W F j c b A 9 W n G j 9 I  
 1 2 0 F 5 / 6 0 6 z 9 G k p N / j Q + v I 6 x a e l 4 Z / V a n e 9 2 o 9 S x v / o q n / w A + L g E k k l K U 8 e h + T Y 2 m o F z 3 k N a B y S f o  
 q C 9 K / w A U P 1 S O T e O t 3 f z d R c 2 t p H 0 n x s 9 X / r W / / t x J T 6 Z 9 W e h 1 9 A 6 d V g V f m C X H x e 7 3 2 u / z 1 q J J J K U k  
 k k k p S S S S S l J J J J K U k k k k p S S S S S l J J J J K U k k k k p S 4 L / H D 0 U 5 3 S m 5 j J L 8 V 0 k f y L N t d v / o p d 6 q 3 U c G v  
 q O N b i X f z d r H M d 8 H D a k p + X k k b N x X 4 d 9 m P Y C 1 9 b i 0 g 8 g t O 1 B S U 3 O i 9 R s 6 X m 0 5 l R A f U 8 O E 8 f y t y + n K 7  
 G 2 t D 2 G W u A I I 7 g r 5 X X v H + K z r 4 6 v 0 d t D p 9 X F i p 0 9 2 / 4 B / / A G 3 7 P + t p K e y S S S S U p J J J J T / / 0 v V U k k k l  
 K S S S S U p J J J J S k k k k l K S S S S U p J J J J S l 8 x 9 e n 9 o 5 W 4 b T 6 9 k j w 9 7 / a v p x f N X 1 r w 3 4 X V s u m w y 4 X P M j v u  
 P q t / 6 t J T l J J J J K Z V s N j g w c u I A + a + h + h 3 Y 3 1 d x 8 H o e R b O W + u G t i S d o 9 W 7 3 N / R 1 s Z 9 C v 3 + / w D w a 8 e /  
 x b Y m F m d a q q z u C C a 9 X N / T N 9 9 P v p 2 O X s H Q / q m 3 C z L O p Z j v X y i X N q e 6 S 6 q k / Q q + l 6 f q / w C l u Z X + f b / p  
 X p K e i S S S S U p J J J J S l 5 n / A I 8 H N + y Y j S f e b H k D y 2 t 3 / w D f F 6 Y v I v 8 A H h Z O T h 1 z w x 5 j + s W f + k 0 l P m S S  
 S S S n q / 8 A F f g 2 Z f X 6 H V 8 U 7 r H f 1 Q P T / w D P l t a s f 4 2 c x + T 1 6 x j m w K W M Y 2 f z m x 9 o 3 / 8 A b l 7 1 1 H + J 3 6 r i  
 q v 8 A b r r D N j X V t Y B A g O / S P e / / A A v 8 1 7 E 3 + N T 6 j 5 O b Y 7 r W I d w b W P V Y T r D P z 6 f 3 / b + Y k p 8 l S S S S U p J J  
 G w 8 O 7 O u b j 4 z D Z a / R r W 6 k / n J K d 7 / F 7 0 A d d 6 x V S 8 H 0 q / 0 r y P 3 a z 7 W / 9 d s 2 V f 2 1 9 C t a G A N a A A B A A 7 L n  
 f q P 9 U 6 v q z g t r i c m w B 1 r v 5 U f z T f 8 A g 6 1 0 a S l J J J J K f J / r 9 / i w y b 8 o 5 3 R m e o L S T Z X u a 2 H k / S q 3 e m 3 Z  
 + / 7 1 5 1 1 b o u b 0 a 7 7 P n 1 O q s 8 D w f + L s b + j s / s L 6 d W X 1 z 6 s d N 6 + G j q N I t 2 T t M u a 5 s / S / S U u r e k p + a U l 7  
 h m / 4 n e i Z A / Q G 2 k / y X b v / A D + 2 x c v 9 d f 8 A F p j 9 A 6 Q M r E N t 1 z H j 1 H E D a K y H 7 7 P T Z / N s a / 0 / 3 0 l P m 6 S S  
 S S l J J J J K f V v 8 R t W m d Z 4 m p v 8 A 7 c L 1 R c L / A I n + k D C 6 O c s j 9 J l P L p / k V / o a f / R z / w D r i 7 p J S l G x j b G l  
 j h L X A g j y K k q n V q L c n C v p x 3 F l r 6 n t Y 4 f m v c 1 z a 3 / 5 6 S n 5 l y 6 h T f Z W 3 h r n A R 5 F C S S S U p J J J J T 6 l / i U  
 6 G x 5 v 6 r Y J c 0 + l X P A n 9 J e / w D r / w A 0 v W F j f U 3 A b 0 / o 2 J S 1 o a f R Y 5 3 9 d 7 f U t d / n r Z S U p J J J J S k k l W 6 j  
 n 1 9 N x r c y 6 f T p Y 5 7 o 5 h o 3 e 1 J T 4 N / j M 6 k 7 q H X 8 i T L a S K m j 9 0 V j 3 / 8 A g / r P X L q z 1 T O d 1 H L u y 3 / S t e 5 5  
 / t H c q y S l L 0 7 / A B H 4 w f f m X k A l j a w D G o 3 m 7 6 L v + t r z F e 6 / 4 o 8 N l H Q m X B m 2 y 1 7 y 5 0 a v 2 u c y r / o p K e 1 S  
 S S S U p J J J J S k k k k l K S S S S U p J J J J S l m d V + r f T e s P b Z n Y 7 L X M 4 L h q t N J J T z W V / i 4 + r + U w M d i M b G s s L m  
 O / z q 3 K 3 0 L 6 n d K 6 A 7 f g 0 h t k F u 8 k u f B 9 3 0 3 r a S S U + P f 4 7 O l i n M x 8 9 o / n m F j v 6 1 R 9 v / A I H d / w C B r z Z f  
 R H 1 6 + r V P 1 h 6 a + u y R b U H W V F v O 9 o + h t / P 9 X 6 C + d 0 l K R 8 H O u 6 f e z K x 3 F t t Z 3 N I Q E k l O z 9 Y f r f 1 L 6 x h g  
 z 7 A 4 V z t D Q G C T + c 5 r F j J J J K U u o / x e / V T / A J y d Q 2 2 O A o o h 9 g / O c J 9 r K / 7 S 5 d r S 4 g A S T o A F 9 B / 4 v f q v  
 / w A 3 O m N r s g 5 F x 9 S w + B I 9 l P 8 A 1 p n / A E 9 6 S n p 0 k k y S l 0 k k k l K S S S S U p J J J J S k k k k l K S S S S U p J J J J S k  
 k k k l K S S S S U p Y P 1 7 v N H Q c 1 4 7 0 u b / n / o f / A E Y t 5 c 3 / A I x a W X f V / L D y Q A w O E T y 1 z X s 3 b f z N 6 S n 5 5 S S S  
 S U p f S n 1 T v Z k d H w 7 G E k G i s S e Z a 1 r H / w D T X z W v p H 6 m v a / o m C W 8 f Z 6 h 8 w x r H J K d l J J J J S k k k k l K S S S S  
 U p B x c q r M r F 1 D g + s k g O H B 2 n Y 5 F I k Q h Y m J V h 1 N o o a G V t E A B J S Z J J J J S k k k k l K S S S S U p J J J J S k k k k l K  
 S S S S U p J J J J S k k k k l K S S S S U p J J J J S k k k k l K S S S S U p J J J J S k k k k l K S S S S U p J J J J S k k k k l K S S S S U + R /  
 4 2 f q e 6 u 5 n U u n 0 O L X g + t s G g f P 6 O 3 Y z 9 J v u 9 T / A K C 8 y e x z H F r g Q 4 G C D y C v q l c p 9 Z P 8 W / S u v u N 7 m m n I  
 P 5 9 e k / 8 A G 1 / Q e k p 8 A R K s i 2 i f S e 5 k 8 7 S R P + a u q + s / + L T q f Q Y s r B y a D + f W 0 y 0 / 8 J R + k e u S L H B 2 w g 7 p  
 i O 8 p K W S R L c e 2 k A 2 M c 0 H i Q R K H E p K U k u i 6 D 9 Q O r 9 d 2 v p p L K X f 4 S z 2 N j / z 5 Z / Y X q n 1 c / w A V f S u j F t 1 8  
 5 V 4 j 3 P 0 Y D / w e P / 6 W 9 Z J T x / 1 P / w A U 2 T l u b l d W / Q 0 g t c 1 m j n 2 D 6 X 6 R v + C Z / r 6 K 9 h p p Z Q w V 1 N D W N 0 A C  
 m k k p S S S S S l J J J J K U k k k k p S S S S S l J J J J K U k k m K S l 0 l y N P + N T o D i W 3 X P p e D B a + t 8 g j / i G X M X S 9 P 6 l j  
 d T o b l Y d g t p d w 5 v G n t S U 2 U l S b 1 v A f k f Y 2 5 F R y A S P S D 2 + p I + k 3 0 d 3 q K 6 k p S S S S S n x D / H B 0 Y 4 P V x m N H  
 6 P K Y H T 2 9 S v 8 A Q 3 M / z P R t / w C u r h F 7 z / j V 6 Q 3 q H Q 7 L g J s x i L G w J M T 6 d / 8 A Y 9 L 9 I / 8 A 4 p e D J K U u 9 / x Q  
 d c Z 0 / q b s O 1 x D c p u 1 o / N 9 R v v Z u / r s 9 i 4 J F x c l + J c y + o w + t w c 0 + b T v a k p + p U l T 6 R 1 F n V M O n N r + j c x r  
 w P D c P o f 2 F c S U p J J J J T / / 0 / V U k k k l K S S S S U p J J J J S k k k k l K S S S S U p J J J J S l 8 3 f X Q u P X M 3 f z 9 o s + 7 d  
 7 P 8 A o L 6 M y c h u N U + 9 / w B G t p c Y 8 G j e v m D O y n 5 u R Z k W E u f Y 8 u J P J L j u S U h S S S S U 9 z / i k 6 B Z n 9 W G e Q f Q  
 x Q T u 7 G x w 2 V 1 f 9 P 1 V 7 i u R / w A V W K y j 6 v U O Y Z N j n v d / W 3 O q 2 / 8 A g S 6 5 J S k k k k l K S S S S U x e S G k i J j S e F  
 8 5 / W 3 6 z Z v 1 h y t + c G B 1 O 5 g D B A A n / p r 1 T / A B r f W c d L 6 c c L H f G T e Q 0 w Y c y v 6 b 3 / A E t / v + g v D 0 l K S S V z  
 o / T n 9 U z a c K v 6 V r w 0 T 5 p K f a v 8 V G F 1 H C 6 T 6 e e C 2 s u 3 U t d 9 J t b h 6 j v 8 + x / 5 6 7 R R r r b U 0 M b o 1 o A H w C k k  
 p 4 3 6 x f 4 r + l d X D 7 q G D H y X N O 0 t 0 r 3 f m v s x 2 + 3 / A L b X m u b / A I q v r B i v L W U C 5 v 7 z H t j / A D L X 1 W / 9 B e + J  
 J K f B s b / F N 9 Y L 4 3 1 M q B / f s b p / 2 z 6 y 9 R + p / w B Q s L 6 s 1 h 8 C 3 L 7 2 k a 6 / m V f 6 N i 6 h J J S k k k k l K S S S S U p J  
 J J J S k H M x a 8 y h + N c J r s a W O H 8 l w 2 O R k k l P y / 1 T C O B l W 4 x B H p v c 3 3 a O g H 2 f 5 z F V X t v 1 4 / x Z f 8 4 8 n 7 d i  
 X N p t L Y c 1 z f a 9 w / w n q 1 / p P / P q 8 5 + s f + L v q v 1 e q d k 5 D W P o a Q C 9 h n n + Q 7 9 I k p 5 h T p q d c 9 t b d X O I A + J U  
 F 2 H + K / o N v V O r 1 5 D C 0 M x H N s f P J + l s 9 N v 9 d J T 7 d 0 f p r O l Y V O E z U U 1 t Z P j t H u f / A G 1 c S S S U p M 4 w C f B O  
 h Z N P r 1 P q D i 3 e 0 t 3 D l u 4 b d 7 U l P z H 1 O 6 q / L u t o G 2 p 9 j 3 M H g x z n O r b / A J i r K 7 1 v p h 6 T n X Y J d v N L y w u A  
 2 7 t v 8 l U k l K V n p l b L c u l l o l j r G B w / k l z d 6 r I + B k N x c m q 9 w l t b 2 u I 8 Q 0 7 0 l P 1 E A G i B o A n X O f V 7 6 / d J  
 6 + W 1 0 W 7 L 3 D + a f 7 X T + 4 z / A A d v / W 1 0 a S l J J L M 6 1 9 Y + n 9 C r 9 T P t b X P D e X u / 4 u v 6 S S n S J A E n h e H / A O M j  
 6 8 X 9 V z b M H D t c M K v 2 E N J a L X D + e d Z 9 H f X v / R 7 P 5 v 8 A w i j 9 c / 8 A G b l d e B x c M H H x g T J D v f Y P z N / 0 P T b /  
 A M G u I S U p J J J J S 7 W l 5 D W 6 k m A v p v o m A O m 4 N G I 1 o b 6 V b W k D j c B + k / 8 A B F 4 1 / i v + q N n W M 9 m f c 0 j F x 3 B 0  
 k a W W D + b p b / V f 7 7 V 7 m k p S S S S S l J J J J K U k k k k p S S S S S l J J J J K U k k k k p S S S S S l L x r / G V / i 9 P T H O 6 p 0 9  
 p d Q 9 5 N j A P 5 o u + h s Y x v 8 A M b / / A E X / A F 1 7 K o u a H g t c A W k Q Q e C E l P y u k v c u u / 4 p O k Z 9 b n Y T T j X w d p a 4  
 m v d / w l N n q e z / A I n 0 l 5 n n f 4 t + v 4 b t p x X W D x r I s B / z H b / + g k p 5 l J a e f 9 V + q 9 O a H 5 W L b W 1 3 B L T H / m C 7  
 P o f + J 3 O f k 1 W Z 9 l Y x o D z s J c 4 / 8 A 6 u 2 u v / A K 4 k p l / i d 6 V k P y b M 0 4 7 H U C A L n j 3 M e 3 d 7 M P 8 A l P 8 A U / S v  
 X s S F j Y t W J W K q G h j B w A I R U l K T Q k n S U p J J J J S k k k k l K S S S S U p J J J J S k k k k l K S S S S U p J J J J S k k k k l K W  
 V 9 a 3 t r 6 P m P c 0 P A x 7 J a e D 7 H r V W f 8 A W D p r u r d O y M F h D X X V u Y C e A S P b u S U / M q S J k U P x r X 0 2 C H s c W u H 8  
 p p 2 O Q 0 l K X 0 T / A I v 6 / T 6 B h j / g 5 1 / l F z 1 8 7 L 6 b 6 A K W 9 N x R j f z P o 1 7 P 6 m 1 v p p K b 6 S S S S l J J J J K U k k k k  
 p S S S S S l J J J J K U k k k k p S S S S S l J J J J K U k k k k p S S S S S l J J J J K U k k k k p S S S S S l J J J J K U k k k k p S S S S S l J  
 J J J K U k k k k p S S S S S l J J J J K U k k k k p S S S S S l J J J J K U g u w 6 H O 3 G t h d M z t E z + 8 j J J K R Z O L T l s N d 7 G 2 M P L  
 X A O b / m v V X E 6 B 0 3 C e L M b F o q e O H M r Y w / 5 z G K + k k p S S S S S l J J J J K U k k k k p S S S S S l J J J J K U k k k k p S S S S  
 S l J J J J K e Z + s 3 + L / p n 1 j s b d e 0 1 3 A g u f X 7 X P a P 8 F b + Z / 1 z + d X l f 1 u 6 V n / U f q D m d P t u o x b g D W 9 j 3 N 3 g  
 f S r s d W 7 3 2 U / y / w C v + e v e l S 6 v 0 j G 6 z j O x M t s 1 v H Y w 5 v 5 u 6 u z 8 z 2 / + B / o / 5 t J T 8 z W 5 N t 1 r r 7 H E 2 u c X  
 F 0 + 4 u P u 3 q / h / W b q m C / 1 K M q 5 p m T 7 3 Q f 6 7 N 2 1 6 7 r 6 1 / w C J 5 + K w X d E L 7 Q J 3 1 v I 3 / w D W X N b X v / 4 t e a 3 0  
 W Y z z V a 0 s e 3 k E Q Q k p 9 p w f 8 c f S H Y 1 b 8 o W N v c I e 1 r d w Y f 3 t / w C d W u z 6 b 1 T F 6 r S M j D s b b W 7 u 0 z / Z d + 4 /  
 + Q v m B W u m d V y u k 3 j J w r H V W t 4 c 3 / q f 5 T E l P 0 3 l Y 7 M q l 9 F m r L G l p + D h t X z H 1 L B f 0 7 K t w 7 f p 0 v c w x 4 s O  
 x e g 9 A / x 0 Z O O 0 V 9 X q 9 c T / A D l c M f H 8 u n + Y s / s f Z 1 y f 1 2 6 v h d a 6 p Z m 4 D H M r s A J 3 A A l / + E s 2 t c / 6 a S n B  
 S S S S U + 2 f 4 m + p t y e k O x J 9 + P Y d P B l n 6 V n / A I J 6 y 7 5 e H / 4 n u p H F 6 0 c Y k b c i t z d f 3 m f p 2 f 8 A U 2 L 3 B J S k  
 k k k l P / / U 9 V S S S S U p J J J J S k k k k l K S S S S U p J J J J S k k k k l P O f 4 w u o O 6 f 0 H K t r d t e W B g P / G O b S 7 / A M D e  
 9 f P C + h P 8 Z G C 3 N 6 B l B 0 z W 0 W C P G s 7 / A P q F 8 9 p K U k k k k p 9 7 / w A V W T V f 9 X 6 W 1 D a a 3 P Y / z f u 9 T f 8 A 5 l l a  
 6 9 c J / i a u N n Q 3 N P 5 l 7 w P m 2 q z / A L + u 7 S U p J J J J S k D P y 2 4 W P Z k 2 Q G 1 M c 8 y Y H t G 9 H X h v + M H / A B g 3 d c u f  
 h Y b i z C Y S P B 1 s e 1 z 7 P 5 H / A A f 7 i S n k u q 9 T u 6 t l W Z u S Z s t c X H y n / B s / 4 O v 8 x V E k k l K X p v 8 A i Y 6 A 6 z I t  
 6 t a 1 w a x u y o k e 1 z n f z 7 m f 8 V s 2 f 9 c X m b G O s c G M B L i Y A H c r 6 L + o / R b O h 9 H o w 7 j + k A L n e T n n 1 d n / A E k l  
 O 8 k k k k p S S S S S l J J J J K U k k k k p S S S S S l J J J J K U k k k k p S j Z W 2 x p Y 8 B z T y C J B U k k l O Z m f V n p e c I y M W l /  
 m W N n / P 8 A p q f R + g 4 P R K z V 0 + p t T H G T E m T / A F r N 7 1 o J J K U k k k k p S S S S S n 5 p + t W Y / N 6 t l 3 2 C H O u f p 4 B r  
 v T Y z + w x q y 1 e 6 8 8 P 6 l l O B 3 A 3 2 G f H 3 v V F J S k k l o d F + r + f 1 6 1 1 H T 6 j a 9 r d z t Q 0 A f R / n L X V 1 p K c 9 r i 0 y  
 N C O C u t w / 8 a f X 8 T H O M L m v P 5 t j 2 h 9 j P 6 r 3 e x / / A F 9 l y 5 j N w r 8 C 5 2 P k s N d r D D m u 5 C C k p 6 n L / w A Z 3 1 h y  
 m 7 T k 7 B / I a 1 h / z t m 9 c 5 l Z l + Y 7 1 M m x 9 r w I l 7 i 8 x + 7 u s Q U k l K S S R M b F u y 7 B T j s d Z Y 7 Q N a C 5 x / s M S U j X  
 c f U f / F t k 9 c f 9 p z m v o x W k R I h 1 k H 3 N Y y 3 8 x b 3 1 H / x U 3 Y 9 1 f U e q k N 2 E P Z S B J O n / A G o 3 / w A 1 s d s 9 n 0 1 6  
 m G h o g a A c B J T X 6 d 0 3 G 6 Z S M b E Y K 6 m z D R 5 q y k k k p S S S S S l J J J J K U k k k k p S S S S S l J J J J K U k k k k p S S S S S  
 l J J J J K U k k k k p S S S S S l J J J J K Y W N c 6 N h g g y d J k f n M / 1 / 8 A M F N J J J S k k k k l K S S S S U p J J J J S k k k k l K S S  
 S S U p J J J J S k k k k l K S S S S U p A z o + z 2 b r P R G w / p N B 6 e n 8 7 7 / A G / o 0 d Y P 1 6 s b X 0 H N L j A 9 F w + b v Y z / A K S S  
 n 5 3 u b + k f B L w C f d 4 6 / T / t I a 6 3 / F 9 0 u j q F 1 7 e o O F e E a X B 7 y W s h 8 s 9 P 0 3 W f n r l L G h r i 0 a g E j x S U x X 0 v  
 9 W c Y Y v S s S k a 7 a K x / 0 W r 5 o X 0 r 9 V b z k d I w 7 X c u x 6 i f j s Y k p 1 U k k k l K S S S S U p J J J J S k k k k l K S S S S U p J 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 J J J J S k k k k l K W F 9 Y f q X 0 v 6 x C c y r 9 L B i x h 2 W D + 1 / h P + v e o t 1 J J T 4 V 1 3 / F P 1 b p V V m T W W X 0 1 y f Y T 6 u z 9  
 / w B D b / 1 F t i 4 p f V S z u p / V 7 p / V a 3 V Z d D H t e I J i H f 8 A b r P 0 r U l P z M k v Z s n / A B K d L s c X U 3 3 V g 8 N 9 r w P +  
 h u X J 9 T / x O 9 a x d c X 0 8 k e D X b H D / w B i f S Z / 4 I k p 4 V J X + s d B z + i W C r q F L q X O m J i H R / o 7 G b q 3 q g k p 0 / q x  
 m j A 6 r i Z J 4 Z c w m P 3 d 3 v 8 A + g v p Z z g 0 F x 0 A 1 K + b P q 5 9 W 8 z 6 w Z A p x K y 9 r X N 9 R 3 a t r j t 3 v X 0 X n U s s x n 0 O  
 d t a 9 h r m f 3 x 6 L f 7 f u S U z x M y n N q b k Y 7 x Z U 8 S 1 z T L S j L I + q / w B X 2 f V 3 B b g 1 P d Y 1 r n O B d G m 8 7 9 n s W u k p  
 / 9 X 1 V J J J J S k k k k l K S S S S U p J J J J S k k k k l K S S S S U 8 1 / j H F 3 / N / L 9 B w a d g 3 E / u b m e s z / r l f s X z 0 v p P 6  
 3 Y z s v o 2 Z S w b n O o f A 8 S G 7 m r 5 s S U p J J J J T 7 T / i W y x b 0 m 2 i I N V x P x 3 t Z / 5 F e g r x 3 / E n l 3 t z s j G a J o d U  
 H u 8 n t c 1 l X + d 6 l i 9 i S U p J J e f f X X / G l R 0 s W 4 P T p f m N J a X 6 b K n f 9 c b Z 6 z 2 f 6 L Y k p p f 4 1 f r r n d K y a + m 4  
 L j U S z e 9 4 g 7 2 v 3 1 e l t c 3 + Q v I 0 f O z 8 j q F p v y 7 H W 2 H l z j u P / n K A k p S S S 9 B / x Z f U O n r g P U s 0 v F d V g 2 M A  
 2 t s 2 + 7 d 6 v 5 7 N / w D o 0 l P T f 4 q / q f j 4 u E z q m T U f t b y 7 a X j 6 D P o N 9 F v 5 n q M X o a Y A A Q N A E 6 S l J J J J K U k k  
 k k p S S S S S l J J J J K U k k k k p S S S S S l J J J J K U k k k k p S S S S S l J J J J K U k k k k p + b f r h g / Y O s 5 d G 4 P i 1 x l v H v  
 / T b f 6 9 f q e n Z / w i x 1 q f W t z n d Y z S 7 n 7 T b / A N W 9 Z a S l L 0 b / A B I t / w A o 5 L p 4 o i P 7 b F 5 y v U / 8 R 2 M 0 u z c g  
 / S A r Y P g f V e / / A K h i S n 0 7 L 6 b i 5 o L c m m u 0 H n e 0 O / 6 t c 3 Z / i r + r t h J + z l s + F l n / A K V X W p J K f P M v / E r 0  
 q 0 k 0 X X 1 z w C W v a P 8 A o M f / A O C K V X + J X o 7 C C + 7 I d H I 3 M A P / A I B u X o K S S n j G f 4 p O g N s F n p 2 E D 8 w 2 H Y f /  
 A E Z / 4 I u m 6 Z 0 b C 6 S z 0 8 K l l L f 5 I g n + u / 6 b 1 d S S U p J J J J S k k k k l K S S S S U p J J J J S k k k k l K S S S S U p J J J J  
 S k k k k l K S S S S U p J J J J S k k k k l K S S S S U p J J J J S 0 J 0 k k l K S S S S U p J J J J S k k k k l K S S U K 7 R Z M T o Y 1 B b / 1 f  
 0 / 6 6 S m a S S S S l J J J J K U k k k k p a d Y T p J J K U u X / x l y f q 9 l N a 1 z i Q 3 6 I m P f W 7 e 7 / g / w B 9 d Q q X W n 1 M w b z k  
 W C m o 1 u D r C J 2 B w 2 e p t / k p K f m j 7 Z b 6 P o B 0 V z M I K k y t z 5 2 g m N T C i k p S + k f q d U 6 n o u E x 4 I c K K 5 B 8 2 7 l 8  
 3 L 6 b 6 D P 7 O x d x 3 H 0 K 5 P j 7 G J K b 6 S S S S l J J J J K U k k k k p S S S S S l J J J J K U k k k k p S S S S S l J J J J K U k k k k p S  
 S S S S l J J J J K U k k k k p S S S S S l J J J J K U k k k k p S S S S S l J J J J K U k k k k p S S S S S l J J J J K U k k k k p S S S S S l J J J  
 J K U k k k k p S S S S S l J J J J K U k k k k p S S S S S l J J J J K U k k k k p S S S S S l J J J J K U k k k k p S S S S S l J J J J K U k k k k p  
 S S S S S m r 1 D p m L 1 O v 0 c y p l r P B 4 D v 8 A N / c X O P 8 A 8 V n 1 d d Z 6 n 2 c g f u i x + 3 / z 4 u t S S U 0 O k 9 C w e i s d V g U t  
 p a 4 y 7 b + c f 5 T n K 8 R K d J J S k k k k l P 8 A / 9 b 1 V J J J J S k k k k l K S S S S U p J J J J S k k k k l K S S S S U s Q H C D w V 8 y 9  
 e w v s H U c n F A 2 i u 1 7 Q D + 6 H O 9 P / A K C + m 1 4 / / j l + r n 2 f J Z 1 i k H b d D L f K x o 2 1 P / 6 5 S z Z / 1 t J T 5 q k k k k p 7  
 z / E 3 f X V 1 h z H 2 F j r K n N a 3 t Y f 5 z Z / Y r r 9 V e 3 L 5 g 6 P 1 A 9 L z a M 0 A u 9 G x r 4 B 2 7 g x 2 9 1 e / / h P o L 0 T 6 w / 4 5  
 r L 2 C v o 9 Z q J H u f Y A X D / i q 2 u e z / r j / A P t t J T 0 n + M / 6 3 u 6 H h j H w 7 N u X a Y k R L G f n O / 1 / 7 + v D r L H W v N j y  
 X O c Z J P J J U 8 r M v z b D d k 2 O t s P L n u L 3 f 5 7 0 J J S i k k u m + p v 1 F y v r R Z I P p Y z f p W E T 3 9 z a v 5 f + v + k S U n + p  
 f + L z K + s 4 + 0 O d 6 W I H b S 4 j 3 O j / A E P 5 j 1 7 t g 4 d W B j 1 4 t A i u p o Y 0 e T R t S w c K n A o Z j Y 7 Q y u s A A A Q j p K U k  
 k k k p S S S S S l J J J J K U k k k k p S S S S S l J J J J K U k k k k p S S S S S l J J J J K U k k k k p S S S S S l J J J J K f m P r + 7 9 p Z W  
 7 6 X r 2 T 8 d 7 / 6 y o r 1 j 6 2 f 4 o 8 j q G b b m 9 N s q a 2 w 7 v T d L P d + f s e x t n 8 4 v N e r 9 E z e i X f Z 8 6 p 1 T + 0 8 O H 7 9 T  
 / w D C M S U 0 V 6 l / i N e A / O b 3 I p P 3 f a P / A C S 8 t X r X + J X p e V j N y c u 2 s s p t D A w u B B d t 3 P 3 V 7 v p 1 f p v 5 x J T 6  
 g k k k k p S S S S S l J J J J K U k k k k p S S S S S l J J J J K U k k k k p S S S S S l J J J J K U k k k k p S S S S S l J J J J K U k k k k p S S  
 S S S l J J J J K U k k k k p S S S S S l J J J J K U k k k k p S S S S S l J J J J K U k k k k p S S S S S l J J J J K U k k k k p Z Y n 1 2 6 f b 1 H  
 o u V j 0 S b H V k g D 8 7 b + l 9 P + 3 s W 4 s v 6 0 Y + T l d L y a s J x Z e 6 s 7 C D t M / w D G f m b 0 l P z X X a + q d h I k Q f g o p 3 s N  
 b i 1 2 h C Z J S l 9 L / V m u u v p W I y p / q M b R W G u / e A a 1 f N C + i / q F j / Z u g 4 T N 2 6 a g 6 f 8 A j P 0 + z / r f q e m k p 3 0 k 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 k k k l K S S S S U p J J J J S k k k k l K S S S S U p J J J J S k k k k l K S S S S U p J J J J S k k k k l K S S S S U p J J J J S k k k k l P / / X  
 9 V S S S S U p J J J J S k k k k l K S S S S U p J J J J S k k k k l K W f 1 7 o 9 P W 8 G 3 B v H t s a Q D + 6 7 / B 2 t / l V v W g k k p + X e o 9  
 P u 6 b k W Y m S 3 b b U 4 t c P N V 1 6 p / j p 6 C x g p 6 t S w B z n G u 1 w H 0 j H 6 s + z + x W + t e V p K U k k t L 6 u 9 B u + s G a 3 B x y  
 1 r 3 A m X c Q 0 b 3 p K c 1 T o o s y L G 1 V N L 7 H G G t a J c 4 n 8 1 r V 6 t 0 T / E s y q 4 u 6 p c L a t u j a 5 Y d / 9 Z 3 5 q 7 j o X 1 Q 6  
 X 0 F o G H S 0 P H + E c A 6 0 / w D X / p p K f N e g / w C J n M y S 2 3 q l r a a i J L G H d d / a 3 s 9 G v / w V e s d L 6 X j d J x 2 4 u G w V  
 1 N 4 A 8 T 9 J 6 t p J K U k k k k p S S S S S l J J J J K U k k k k p S S S S S l J J J J K U k k k k p S S S S S l J J J J K U k k k k p S S S S S l  
 J J J J K U k k k k p S F f i U 5 I 2 3 M a 9 o 7 O A c P + m i p J K c W z 6 l 9 E t u + 0 P w 6 S 8 8 + w b f + 2 f 5 n / o L X r r Z S w M Y A 1 j R  
 A A 0 A A / N a p p J K W B n U J 0 k k l K S S S S U p J J J J S k k k k l K S S S S U p J J J J S k k k k l K S S S S U p J J J J S k k k k l K S S S  
 S U p J J J J S k k k k l K S S S S U p J J J J S k k k k l K S S S S U p J J J J S k k k k l K S S S S U p J J J J S k k k k l K S S S S U p J J J J S  
 k k k k l K V T q u O 7 J w 7 6 W u L X P r e 0 O H L S 5 r m 7 l b S S U / K q S L m V m q + x h E F r 3 A j w g o S S l L 3 r / F R l / a f q / S w g  
 z U + x k n v 7 v W / 9 H b F 4 K u + / x T / W l n S s t + J n Z H p Y t j S W t f 8 A z f q y 3 3 + q 7 + Y / R e p / x i S n 2 x J R r e L G h 7 d W  
 u A I + B U k l K S S S S U p J J J J S k k k k l K S S S S U p J J J J S k k k k l K S S S S U p J J J J S k k k k l K S S S S U p J J J J S k k k k l  
 K S S S S U p J J J J S k k k k l K S S S S U p J J J J S k k k k l K S S S S U p J J J J S k k k k l K S S S S U p J J J J S k k k k l K S S S S U p J  
 J J J S k k k k l K S S S S U p J J J J S k k k k l K S S S S U p J J J J S k k k k l K S S S S U p J J J J S k k k k l K S S S S U p J J J J S k k k k  
 l P 8 A / 9 D 1 V J J J J S k k k k l K S S S S U p J J J J S k k k k l K S S S S U p J J J J T n 9 f 6 L T 1 3 C s w M j 6 N g 0 P 7 r h / N 2 t / q P  
 X z t 1 3 o O X 0 H K d i Z j S H N 4 d B 2 P H 7 1 T / A P C L 6 Z W d 1 b 6 v 9 P 6 1 t + 3 0 M u 2 T t 3 D V s / S 9 y S n 5 m W r 9 V u v H 6 v d R  
 q 6 g 1 g s 9 O Q W n T R 4 9 J + 3 + y 9 e o / W b / F B i 9 Q s Z Z 0 p z M W B D m E O c 1 3 7 r / p + x Y 1 / w D i P y W t J p z G O d 2 D m F g /  
 z t 9 q S n Y + r / 8 A j a P W u q M w R i l l N p D W k H e 9 r v 8 A S X f R Z 6 P / A J 7 X o q 5 L 6 g / U Y f V W l 7 r n N s y b S N z m / R a 1  
 v 0 a 6 9 3 9 d d a k p S S S S S l J J J J K U k k k k p S S S S S l J J J J K U k k o 1 u L 2 h x B a S J g x I / k + z 2 p K Z J J J J K U k k k k p  
 S S S S S l J J J J K U k k k k p S S S S S l J J J J K U k k k k p S S S S S l J J J J K U k k k k p S S S S S l J J J J K U k k k k p S S S S S l L M  
 6 + / q T M Y H p L a 3 X 7 2 g i z 6 P p k / p X f 2 P p r T S S U p J J J J S k k k k l K S S S S U p J J J J S k k k k l K S S S S U p J J J J S k k  
 k k l K S S S S U p J J J J S k k k k l K S S S S U p J J J J S k k k k l K S S S S U p J J J J S k k k k l K S S S S U p J J J J S k k k k l P z 3 / j  
 G 6 U e m d d y W 6 B t r v V b H h Z 7 / w D z 7 6 i 5 l e p f 4 8 M Q i z D y R 9 E h 7 D 8 R s s a v L U l K S S S S U + / / A O L D O t z e g U P v  
 c 5 z 2 l 7 J d + 6 x 2 2 v 8 A z K / 0 a 6 t e T f 4 m O o d R t f b h t L T g V e 5 4 P 0 2 v t / m f R / k f q 9 i 9 Z S U p J J J J S k k k k l K S  
 S S S U p J J J J S k k k k l K S S S S U p J J J J S k k k k l K S S S S U p J J J J S k k k k l K S S S S U p J J J J S k k k k l K S S S S U p J J J  
 J S k k k k l K S S S S U p J J J J S k k k k l K S S S S U p J J J J S k k k k l K S S S S U p J J J J S k k k k l K S S S S U p J J J J S k k k k l K  
 S S S S U p J J J J S k k k k l K S S S S U p J J J J S k k k k l K S S S S U p J J J J S k k k k l K S S S S U / w D / 0 f V U k k k l K S S S S U p J  
 J J J S k k k k l K S S S S U p J J J J S k k k k l K S S S S U p J J J J S k k k k l K S S S S U p J J J J S k k k k l K S S S S U p J J J J S k k k k  
 l K S S S S U p J J J J S k k k k l K S S S S U p J J J J S k k k k l K S S S S U p J J J J S k k k k l K S S S S U p J J J J S k k k k l K S S S S U p  
 J J J J S k k k k l K S S S S U p J J J J S k k k k l K S S S S U p J J J J S k k k k l K S S S S U p J J J J S k k k k l K S S S S U p J J J J S k k k  
 k l K S S S S U p J J J J S k k k k l K S S S S U p J J J J S k k k k l K S S S S U p J J J J S k k k k l O T 9 Z v q 7 R 9 Y 8 J 2 F k S A f c 1 w 5 a  
 8 f Q e v A / r J 9 V c 7 6 u Z B o y 2 e 0 6 s e 3 V j x / J f / w C i 1 9 J K t 1 D p u N 1 O o 4 + Z W 2 2 o w S 1 w k a J K f l 5 J e 6 d c / w A U  
 / S O o 1 g Y j T i 2 t m C z 3 N P 8 A x 1 d n 0 v 7 F l a 5 h / w D i R y w 0 h u X U f C W O H / f k l M v 8 R x P r Z o 7 b a / y 3 L 1 t c 5 9 S /  
 q b R 9 V c Y s Y d 9 9 k e q / 9 4 t 3 b d n 8 h u 9 d G k p S S S S S l J J J J K U k k k k p S S S S S l J J J J K U k k k k p S S S S S l J J J J K  
 U k k k k p S S S S S l J J J J K U k k k k p S S S S S l J J J J K U k k k k p S S S S S l J J J J K U k k k k p S S S S S l J J J J K U k k k k p S S  
 S S S l J J J J K U k k k k p S S S S S l J J J J K U k k k k p S S S S S l J J J J K U k k k k p S S S S S l J J J J K U k k k k p S S S S S l J J J J  
 K U k k k k p S S S S S l J J J J K U k k k k p / 9 L 1 V J J J J S k k k k l K S S S S U p J J J J S k k k k l K S S S S U p J J J J S k k k k l K S S 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 S S S U p J J J J S k k k k l K S S S S U p J J J J S k k k k l K S S S S U p J J J J S k k k k l K S S S S U p J J M k p d J J J J S k k k k l K S S S  
 S U p J J J J S k k k k l K S S S S U p J J J J S k k k k l K S S S S U p J J J J S k k k k l K S S S S U p J J M B C S l 0 k k k l K S S S S U p J J J  
 J S k k k k l K S S S S U p J J J J S k k k k l K S S S S U p J J J J S k k k k l K S S S S U p J J J J S k k k k l K S S S S U p J J J J S k k k k l K  
 S S S S U p J J J J S k k k k l K S S S S U p J J J J S k k k k l K S S S S U p J J J J S k k k k l K S S S S U 0 e o d J Z 1 C y m y x 9 j f R d v D W  
 P c x r n A s e 3 1 2 s / n m f o / o P V 5 J J J S k k k k l K S S S S U p J J J J S k k k k l K S S S S U p J J J J S k k k k l K S S S S U / / 9 P 1  
 V J J J J S k k k k l K S S S S U p J J J J S k k k k l K S S S S U p J J J J S k k k k l K S S S S U p J J J J S k k k k l K S S S S U p J J J J S k k  
 k k l K S S S S U p J J J J S k k k k l K S S S S U p J J J J S k k k k l K S S S S U p J J J J S k k k k l K S S S S U p J J J J S k k k k l K S S S S  
 U p J J J J S k k k k l K S S S S U p J J J J S k k k k l K S S S S U p J J J J S k k k k l K S S S S U p J J J J S k k k k l K S S S S U p J J J J S k  
 k k k l K T Q n S S U p J J J J S k k k k l K S S S S U p J J J J S k k k k l K S S S S U p J J J J S k k k k l K S S S S U p J J J J S k k k k l K S S  
 S S U p J J J J S k k k k l K S S S S U p J J J J S k k k k l K S S S S U p J J J J S k k k k l K S S S S U p J J J J S k k k k l K S S S S U p J J J J  
 S k k k k l K S S S S U p J J J J S k k k k l K S S S S U p J J J J S k k k k l K S S S S U p J J J J S k k k k l K S S S S U p J J J J S k k k k l K S  
 S S S U p J J J J S k k k k l K S S S S U p J J J J S k k k k l K S S S S U p J J J J S k k k k l K S S S S U p J J J J S k k k k l K S S S S U p J J J  
 J T / / 2 Q = = < / I m a g e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D i p l .   A r c h .   E T H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h o c h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I m a g e   i d = " S i g n e r _ 1 . U s e r . S i g n "   r o w = " 0 "   c o l u m n = " 0 "   c o l u m n s p a n = " 0 "   l a b e l = " S i g n e r _ 1 . U s e r . S i g n "   l o c k e d = " F a l s e "   r e a d o n l y = " F a l s e "   v i s i b l e = " F a l s e " > i V B O R w 0 K G g o A A A A N S U h E U g A A A A o A A A A K C A Y A A A C N M s + 9 A A A A A X N S R 0 I A r s 4 c 6 Q A A A A R n Q U 1 B A A C x  
 j w v 8 Y Q U A A A A J c E h Z c w A A D s M A A A 7 D A c d v q G Q A A A A a d E V Y d F N v Z n R 3 Y X J l A F B h a W 5 0 L k 5 F V C B 2 M y 4 1  
 L j E x R / N C N w A A A C d J R E F U K F O N y K E B A A A I w C D / f 3 o e I M F A Y a o X p j C F K U x h C l O Y w h T m 1 S z w y S r k S + a +  
 Z g A A A A B J R U 5 E r k J g g g = = < / I m a g e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I m a g e   i d = " S i g n e r _ 2 . U s e r . S i g n "   r o w = " 0 "   c o l u m n = " 0 "   c o l u m n s p a n = " 0 "   l a b e l = " S i g n e r _ 2 . U s e r . S i g n "   l o c k e d = " F a l s e "   r e a d o n l y = " F a l s e "   v i s i b l e = " F a l s e " > i V B O R w 0 K G g o A A A A N S U h E U g A A A A o A A A A K C A Y A A A C N M s + 9 A A A A A X N S R 0 I A r s 4 c 6 Q A A A A R n Q U 1 B A A C x  
 j w v 8 Y Q U A A A A J c E h Z c w A A D s M A A A 7 D A c d v q G Q A A A A a d E V Y d F N v Z n R 3 Y X J l A F B h a W 5 0 L k 5 F V C B 2 M y 4 1  
 L j E x R / N C N w A A A C d J R E F U K F O N y K E B A A A I w C D / f 3 o e I M F A Y a o X p j C F K U x h C l O Y w h T m 1 S z w y S r k S + a +  
 Z g A A A A B J R U 5 E r k J g g g = = < / I m a g e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998F-F40C-4BA3-83C3-3D8B5FA0D13C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8837D5B-2477-4F03-AE47-3D28A299232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647B6742-D629-4136-8B54-45848CD1634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4F3A2DD-6118-4C52-B34D-804C9AF282C4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53CE7A7-79D1-4438-9ED1-7FBE518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03aa5342-9372-4005-aa45-91d64a1c5601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b278tb1</dc:creator>
  <cp:lastModifiedBy>Evangelisti Barbara</cp:lastModifiedBy>
  <cp:revision>3</cp:revision>
  <cp:lastPrinted>2015-06-01T12:51:00Z</cp:lastPrinted>
  <dcterms:created xsi:type="dcterms:W3CDTF">2017-11-29T14:44:00Z</dcterms:created>
  <dcterms:modified xsi:type="dcterms:W3CDTF">2017-11-29T14:44:00Z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